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E17C3" w14:textId="77777777" w:rsidR="00EE088F" w:rsidRPr="00AC5987" w:rsidRDefault="00EE088F">
      <w:pPr>
        <w:rPr>
          <w:sz w:val="20"/>
          <w:szCs w:val="20"/>
        </w:rPr>
      </w:pPr>
      <w:bookmarkStart w:id="0" w:name="_GoBack"/>
      <w:bookmarkEnd w:id="0"/>
      <w:r w:rsidRPr="00AC5987">
        <w:rPr>
          <w:sz w:val="20"/>
          <w:szCs w:val="20"/>
        </w:rPr>
        <w:t xml:space="preserve">An das </w:t>
      </w:r>
      <w:r w:rsidR="001E4B58" w:rsidRPr="00AC5987">
        <w:rPr>
          <w:sz w:val="20"/>
          <w:szCs w:val="20"/>
        </w:rPr>
        <w:t xml:space="preserve">/ </w:t>
      </w:r>
      <w:proofErr w:type="spellStart"/>
      <w:r w:rsidR="001E4B58" w:rsidRPr="00AC5987">
        <w:rPr>
          <w:sz w:val="20"/>
          <w:szCs w:val="20"/>
        </w:rPr>
        <w:t>To</w:t>
      </w:r>
      <w:proofErr w:type="spellEnd"/>
      <w:r w:rsidR="001E4B58" w:rsidRPr="00AC5987">
        <w:rPr>
          <w:sz w:val="20"/>
          <w:szCs w:val="20"/>
        </w:rPr>
        <w:t>:</w:t>
      </w:r>
    </w:p>
    <w:p w14:paraId="5F7279E4" w14:textId="77777777" w:rsidR="007703FA" w:rsidRPr="00E72E0E" w:rsidRDefault="00EE088F">
      <w:pPr>
        <w:rPr>
          <w:sz w:val="20"/>
          <w:szCs w:val="20"/>
        </w:rPr>
      </w:pPr>
      <w:r w:rsidRPr="00E72E0E">
        <w:rPr>
          <w:sz w:val="20"/>
          <w:szCs w:val="20"/>
        </w:rPr>
        <w:t>Luftfahrt-Bundesamt</w:t>
      </w:r>
    </w:p>
    <w:p w14:paraId="45BB08CD" w14:textId="77777777" w:rsidR="00EE088F" w:rsidRPr="00E72E0E" w:rsidRDefault="00EE088F">
      <w:pPr>
        <w:rPr>
          <w:sz w:val="20"/>
          <w:szCs w:val="20"/>
        </w:rPr>
      </w:pPr>
      <w:r w:rsidRPr="00E72E0E">
        <w:rPr>
          <w:sz w:val="20"/>
          <w:szCs w:val="20"/>
        </w:rPr>
        <w:t>Referat L4</w:t>
      </w:r>
    </w:p>
    <w:p w14:paraId="334D8CAC" w14:textId="77777777" w:rsidR="00AE3715" w:rsidRPr="00E72E0E" w:rsidRDefault="00EE088F">
      <w:pPr>
        <w:rPr>
          <w:sz w:val="20"/>
          <w:szCs w:val="20"/>
        </w:rPr>
      </w:pPr>
      <w:r w:rsidRPr="00E72E0E">
        <w:rPr>
          <w:sz w:val="20"/>
          <w:szCs w:val="20"/>
        </w:rPr>
        <w:t>38144 Braunschweig</w:t>
      </w:r>
    </w:p>
    <w:p w14:paraId="411A610D" w14:textId="77777777" w:rsidR="00AE3715" w:rsidRPr="00F44F15" w:rsidRDefault="00AE3715" w:rsidP="00AE3715">
      <w:pPr>
        <w:jc w:val="center"/>
        <w:rPr>
          <w:b/>
          <w:sz w:val="32"/>
          <w:szCs w:val="32"/>
        </w:rPr>
      </w:pPr>
      <w:r w:rsidRPr="00F44F15">
        <w:rPr>
          <w:b/>
          <w:sz w:val="32"/>
          <w:szCs w:val="32"/>
        </w:rPr>
        <w:t>Vollmacht</w:t>
      </w:r>
    </w:p>
    <w:p w14:paraId="2C09FCE6" w14:textId="77777777" w:rsidR="00AE3715" w:rsidRDefault="00AE3715" w:rsidP="00AE3715">
      <w:pPr>
        <w:jc w:val="center"/>
      </w:pPr>
      <w:r>
        <w:rPr>
          <w:b/>
        </w:rPr>
        <w:t xml:space="preserve">Power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attorney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E3715" w14:paraId="05F966F8" w14:textId="77777777" w:rsidTr="00AE3715">
        <w:tc>
          <w:tcPr>
            <w:tcW w:w="4606" w:type="dxa"/>
          </w:tcPr>
          <w:p w14:paraId="1637E0D8" w14:textId="77777777" w:rsidR="00AE3715" w:rsidRDefault="00AE3715" w:rsidP="00AE3715">
            <w:r>
              <w:t>Name/</w:t>
            </w:r>
            <w:r w:rsidR="00AC5987">
              <w:t xml:space="preserve"> </w:t>
            </w:r>
            <w:proofErr w:type="spellStart"/>
            <w:r w:rsidR="00AC5987">
              <w:t>n</w:t>
            </w:r>
            <w:r>
              <w:t>ame</w:t>
            </w:r>
            <w:proofErr w:type="spellEnd"/>
          </w:p>
          <w:p w14:paraId="78B97769" w14:textId="77777777" w:rsidR="00AE3715" w:rsidRDefault="00AE3715" w:rsidP="00AE3715"/>
          <w:p w14:paraId="7E26F924" w14:textId="77777777" w:rsidR="00AE3715" w:rsidRDefault="00AE3715" w:rsidP="00AE3715"/>
        </w:tc>
        <w:tc>
          <w:tcPr>
            <w:tcW w:w="4606" w:type="dxa"/>
          </w:tcPr>
          <w:p w14:paraId="3830DFFA" w14:textId="77777777" w:rsidR="00AE3715" w:rsidRDefault="00AE3715" w:rsidP="00AE3715">
            <w:r>
              <w:t>Vorname</w:t>
            </w:r>
            <w:r w:rsidR="001E4B58">
              <w:t>n</w:t>
            </w:r>
            <w:r>
              <w:t>/</w:t>
            </w:r>
            <w:r w:rsidR="001E4B58"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 w:rsidR="001E4B58">
              <w:t>(s)</w:t>
            </w:r>
          </w:p>
          <w:p w14:paraId="460D4413" w14:textId="77777777" w:rsidR="00AE3715" w:rsidRDefault="00AE3715" w:rsidP="00AE3715"/>
        </w:tc>
      </w:tr>
      <w:tr w:rsidR="00AE3715" w:rsidRPr="00F25451" w14:paraId="1EA27115" w14:textId="77777777" w:rsidTr="00AE3715">
        <w:tc>
          <w:tcPr>
            <w:tcW w:w="4606" w:type="dxa"/>
          </w:tcPr>
          <w:p w14:paraId="4BEFF84F" w14:textId="77777777" w:rsidR="00AE3715" w:rsidRDefault="00AE3715" w:rsidP="00AE3715">
            <w:proofErr w:type="spellStart"/>
            <w:r>
              <w:t>Strasse</w:t>
            </w:r>
            <w:proofErr w:type="spellEnd"/>
            <w:r>
              <w:t>/</w:t>
            </w:r>
            <w:r w:rsidR="001E4B58">
              <w:t xml:space="preserve"> </w:t>
            </w:r>
            <w:proofErr w:type="spellStart"/>
            <w:r>
              <w:t>road</w:t>
            </w:r>
            <w:proofErr w:type="spellEnd"/>
          </w:p>
          <w:p w14:paraId="5015BBBA" w14:textId="77777777" w:rsidR="00AE3715" w:rsidRDefault="00AE3715" w:rsidP="00AE3715"/>
        </w:tc>
        <w:tc>
          <w:tcPr>
            <w:tcW w:w="4606" w:type="dxa"/>
          </w:tcPr>
          <w:p w14:paraId="6CCF9DEB" w14:textId="77777777" w:rsidR="00AE3715" w:rsidRPr="00AE3715" w:rsidRDefault="00AE3715" w:rsidP="00AE3715">
            <w:pPr>
              <w:rPr>
                <w:lang w:val="en-US"/>
              </w:rPr>
            </w:pPr>
            <w:r w:rsidRPr="00AE3715">
              <w:rPr>
                <w:lang w:val="en-US"/>
              </w:rPr>
              <w:t>PLZ</w:t>
            </w:r>
            <w:r>
              <w:rPr>
                <w:lang w:val="en-US"/>
              </w:rPr>
              <w:t>,</w:t>
            </w:r>
            <w:r w:rsidRPr="00AE3715">
              <w:rPr>
                <w:lang w:val="en-US"/>
              </w:rPr>
              <w:t xml:space="preserve"> </w:t>
            </w:r>
            <w:proofErr w:type="spellStart"/>
            <w:r w:rsidRPr="00AE3715">
              <w:rPr>
                <w:lang w:val="en-US"/>
              </w:rPr>
              <w:t>Wohnort</w:t>
            </w:r>
            <w:proofErr w:type="spellEnd"/>
            <w:r w:rsidRPr="00AE3715">
              <w:rPr>
                <w:lang w:val="en-US"/>
              </w:rPr>
              <w:t>/</w:t>
            </w:r>
            <w:r w:rsidR="001E4B58">
              <w:rPr>
                <w:lang w:val="en-US"/>
              </w:rPr>
              <w:t xml:space="preserve"> </w:t>
            </w:r>
            <w:r w:rsidR="00AC5987">
              <w:rPr>
                <w:lang w:val="en-US"/>
              </w:rPr>
              <w:t xml:space="preserve">postal code, </w:t>
            </w:r>
            <w:r w:rsidRPr="00AE3715">
              <w:rPr>
                <w:lang w:val="en-US"/>
              </w:rPr>
              <w:t>pl</w:t>
            </w:r>
            <w:r w:rsidR="001E4B58">
              <w:rPr>
                <w:lang w:val="en-US"/>
              </w:rPr>
              <w:t>a</w:t>
            </w:r>
            <w:r w:rsidR="009343FF">
              <w:rPr>
                <w:lang w:val="en-US"/>
              </w:rPr>
              <w:t>ce of reside</w:t>
            </w:r>
            <w:r w:rsidRPr="00AE3715">
              <w:rPr>
                <w:lang w:val="en-US"/>
              </w:rPr>
              <w:t>nce</w:t>
            </w:r>
          </w:p>
          <w:p w14:paraId="73EA27EB" w14:textId="77777777" w:rsidR="00AE3715" w:rsidRDefault="00AE3715" w:rsidP="00AE3715">
            <w:pPr>
              <w:rPr>
                <w:lang w:val="en-US"/>
              </w:rPr>
            </w:pPr>
          </w:p>
          <w:p w14:paraId="790A63C5" w14:textId="77777777" w:rsidR="00AE3715" w:rsidRPr="00AE3715" w:rsidRDefault="00AE3715" w:rsidP="00AE3715">
            <w:pPr>
              <w:rPr>
                <w:lang w:val="en-US"/>
              </w:rPr>
            </w:pPr>
          </w:p>
        </w:tc>
      </w:tr>
      <w:tr w:rsidR="00AE3715" w:rsidRPr="00AE3715" w14:paraId="48A03559" w14:textId="77777777" w:rsidTr="00AE3715">
        <w:tc>
          <w:tcPr>
            <w:tcW w:w="4606" w:type="dxa"/>
          </w:tcPr>
          <w:p w14:paraId="58D8F77D" w14:textId="77777777" w:rsidR="00AE3715" w:rsidRPr="00AE3715" w:rsidRDefault="00AE3715" w:rsidP="00AE3715">
            <w:pPr>
              <w:rPr>
                <w:lang w:val="en-US"/>
              </w:rPr>
            </w:pPr>
            <w:proofErr w:type="spellStart"/>
            <w:r w:rsidRPr="00AE3715">
              <w:rPr>
                <w:lang w:val="en-US"/>
              </w:rPr>
              <w:t>Nummer</w:t>
            </w:r>
            <w:proofErr w:type="spellEnd"/>
            <w:r w:rsidRPr="00AE3715">
              <w:rPr>
                <w:lang w:val="en-US"/>
              </w:rPr>
              <w:t>,</w:t>
            </w:r>
            <w:r w:rsidR="001E4B58">
              <w:rPr>
                <w:lang w:val="en-US"/>
              </w:rPr>
              <w:t xml:space="preserve"> </w:t>
            </w:r>
            <w:proofErr w:type="spellStart"/>
            <w:r w:rsidRPr="00AE3715">
              <w:rPr>
                <w:lang w:val="en-US"/>
              </w:rPr>
              <w:t>Kategorie</w:t>
            </w:r>
            <w:proofErr w:type="spellEnd"/>
            <w:r w:rsidRPr="00AE3715">
              <w:rPr>
                <w:lang w:val="en-US"/>
              </w:rPr>
              <w:t xml:space="preserve"> der</w:t>
            </w:r>
            <w:r w:rsidR="00F44F15">
              <w:rPr>
                <w:lang w:val="en-US"/>
              </w:rPr>
              <w:t xml:space="preserve"> </w:t>
            </w:r>
            <w:proofErr w:type="spellStart"/>
            <w:r w:rsidRPr="00AE3715">
              <w:rPr>
                <w:lang w:val="en-US"/>
              </w:rPr>
              <w:t>Lizenz</w:t>
            </w:r>
            <w:proofErr w:type="spellEnd"/>
            <w:r w:rsidRPr="00AE3715">
              <w:rPr>
                <w:lang w:val="en-US"/>
              </w:rPr>
              <w:t xml:space="preserve">/ </w:t>
            </w:r>
            <w:r w:rsidR="009343FF">
              <w:rPr>
                <w:lang w:val="en-US"/>
              </w:rPr>
              <w:t>number and category of license</w:t>
            </w:r>
            <w:r w:rsidR="00F44F15">
              <w:rPr>
                <w:lang w:val="en-US"/>
              </w:rPr>
              <w:t xml:space="preserve"> </w:t>
            </w:r>
          </w:p>
          <w:p w14:paraId="169B4D7B" w14:textId="77777777" w:rsidR="00AE3715" w:rsidRDefault="00AE3715" w:rsidP="00AE3715">
            <w:pPr>
              <w:rPr>
                <w:lang w:val="en-US"/>
              </w:rPr>
            </w:pPr>
          </w:p>
          <w:p w14:paraId="5EF81DB5" w14:textId="77777777" w:rsidR="00F44F15" w:rsidRPr="00AE3715" w:rsidRDefault="00F44F15" w:rsidP="00AE3715">
            <w:pPr>
              <w:rPr>
                <w:lang w:val="en-US"/>
              </w:rPr>
            </w:pPr>
          </w:p>
        </w:tc>
        <w:tc>
          <w:tcPr>
            <w:tcW w:w="4606" w:type="dxa"/>
          </w:tcPr>
          <w:p w14:paraId="6F98812B" w14:textId="77777777" w:rsidR="00AE3715" w:rsidRPr="00AE3715" w:rsidRDefault="00AE3715" w:rsidP="00AE37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Geburtsdatum</w:t>
            </w:r>
            <w:proofErr w:type="spellEnd"/>
            <w:r>
              <w:rPr>
                <w:lang w:val="en-US"/>
              </w:rPr>
              <w:t>/ date of birth</w:t>
            </w:r>
          </w:p>
        </w:tc>
      </w:tr>
      <w:tr w:rsidR="00AE3715" w:rsidRPr="00AE3715" w14:paraId="6BFC393D" w14:textId="77777777" w:rsidTr="00AE3715">
        <w:tc>
          <w:tcPr>
            <w:tcW w:w="4606" w:type="dxa"/>
          </w:tcPr>
          <w:p w14:paraId="452B725F" w14:textId="77777777" w:rsidR="00AE3715" w:rsidRPr="005E4878" w:rsidRDefault="005E4878" w:rsidP="00AE3715">
            <w:r>
              <w:t xml:space="preserve">Tel-Nr./ </w:t>
            </w:r>
            <w:proofErr w:type="spellStart"/>
            <w:r w:rsidR="00AC5987">
              <w:t>p</w:t>
            </w:r>
            <w:r w:rsidR="00AE3715" w:rsidRPr="005E4878">
              <w:t>hone</w:t>
            </w:r>
            <w:proofErr w:type="spellEnd"/>
            <w:r w:rsidR="00AE3715" w:rsidRPr="005E4878">
              <w:t xml:space="preserve"> </w:t>
            </w:r>
            <w:proofErr w:type="spellStart"/>
            <w:r w:rsidR="00AE3715" w:rsidRPr="005E4878">
              <w:t>number</w:t>
            </w:r>
            <w:proofErr w:type="spellEnd"/>
          </w:p>
          <w:p w14:paraId="2ECF7497" w14:textId="77777777" w:rsidR="00AE3715" w:rsidRPr="005E4878" w:rsidRDefault="00AE3715" w:rsidP="00AE3715"/>
          <w:p w14:paraId="67B882AB" w14:textId="77777777" w:rsidR="00AE3715" w:rsidRPr="005E4878" w:rsidRDefault="00AE3715" w:rsidP="00AE3715"/>
        </w:tc>
        <w:tc>
          <w:tcPr>
            <w:tcW w:w="4606" w:type="dxa"/>
          </w:tcPr>
          <w:p w14:paraId="2C79D4B5" w14:textId="77777777" w:rsidR="00AE3715" w:rsidRPr="005E4878" w:rsidRDefault="00F7780D" w:rsidP="00AE3715">
            <w:r>
              <w:t>E</w:t>
            </w:r>
            <w:r w:rsidR="00AE3715" w:rsidRPr="005E4878">
              <w:t>mail</w:t>
            </w:r>
          </w:p>
          <w:p w14:paraId="58E1DD86" w14:textId="77777777" w:rsidR="00AE3715" w:rsidRPr="005E4878" w:rsidRDefault="00AE3715" w:rsidP="00AE3715"/>
        </w:tc>
      </w:tr>
    </w:tbl>
    <w:p w14:paraId="462CD804" w14:textId="77777777" w:rsidR="00AE3715" w:rsidRPr="005E4878" w:rsidRDefault="00AE3715" w:rsidP="00AE3715"/>
    <w:p w14:paraId="4167D8DC" w14:textId="77777777" w:rsidR="00AE3715" w:rsidRPr="005D50FD" w:rsidRDefault="00691477" w:rsidP="00AE3715">
      <w:pPr>
        <w:rPr>
          <w:b/>
        </w:rPr>
      </w:pPr>
      <w:r>
        <w:rPr>
          <w:b/>
        </w:rPr>
        <w:t>Als</w:t>
      </w:r>
      <w:r w:rsidR="005D50FD">
        <w:rPr>
          <w:b/>
        </w:rPr>
        <w:t xml:space="preserve"> oben genannte</w:t>
      </w:r>
      <w:r>
        <w:rPr>
          <w:b/>
        </w:rPr>
        <w:t>r</w:t>
      </w:r>
      <w:r w:rsidR="005D50FD">
        <w:rPr>
          <w:b/>
        </w:rPr>
        <w:t xml:space="preserve"> Vol</w:t>
      </w:r>
      <w:r>
        <w:rPr>
          <w:b/>
        </w:rPr>
        <w:t>lmachtgeber bevollmächtige ich</w:t>
      </w:r>
      <w:r w:rsidR="005D50FD">
        <w:rPr>
          <w:b/>
        </w:rPr>
        <w:t xml:space="preserve"> / </w:t>
      </w:r>
      <w:r>
        <w:rPr>
          <w:b/>
        </w:rPr>
        <w:t xml:space="preserve">As </w:t>
      </w:r>
      <w:proofErr w:type="spellStart"/>
      <w:r>
        <w:rPr>
          <w:b/>
        </w:rPr>
        <w:t>t</w:t>
      </w:r>
      <w:r w:rsidR="00766AF2" w:rsidRPr="005D50FD">
        <w:rPr>
          <w:b/>
        </w:rPr>
        <w:t>he</w:t>
      </w:r>
      <w:proofErr w:type="spellEnd"/>
      <w:r w:rsidR="00766AF2" w:rsidRPr="005D50FD">
        <w:rPr>
          <w:b/>
        </w:rPr>
        <w:t xml:space="preserve"> </w:t>
      </w:r>
      <w:proofErr w:type="spellStart"/>
      <w:r w:rsidR="00766AF2" w:rsidRPr="005D50FD">
        <w:rPr>
          <w:b/>
        </w:rPr>
        <w:t>above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mentioned</w:t>
      </w:r>
      <w:proofErr w:type="spellEnd"/>
      <w:r w:rsidR="00766AF2" w:rsidRPr="005D50FD">
        <w:rPr>
          <w:b/>
        </w:rPr>
        <w:t xml:space="preserve"> </w:t>
      </w:r>
      <w:proofErr w:type="spellStart"/>
      <w:r w:rsidR="00766AF2" w:rsidRPr="005D50FD">
        <w:rPr>
          <w:b/>
        </w:rPr>
        <w:t>principal</w:t>
      </w:r>
      <w:proofErr w:type="spellEnd"/>
      <w:r w:rsidR="00766AF2" w:rsidRPr="005D50FD">
        <w:rPr>
          <w:b/>
        </w:rPr>
        <w:t xml:space="preserve"> </w:t>
      </w:r>
      <w:r>
        <w:rPr>
          <w:b/>
        </w:rPr>
        <w:t xml:space="preserve">I </w:t>
      </w:r>
      <w:proofErr w:type="spellStart"/>
      <w:r>
        <w:rPr>
          <w:b/>
        </w:rPr>
        <w:t>empower</w:t>
      </w:r>
      <w:proofErr w:type="spellEnd"/>
      <w:r w:rsidR="00766AF2" w:rsidRPr="005D50FD">
        <w:rPr>
          <w:b/>
        </w:rPr>
        <w:t xml:space="preserve"> </w:t>
      </w:r>
    </w:p>
    <w:p w14:paraId="47F74DBB" w14:textId="77777777" w:rsidR="00681014" w:rsidRDefault="00681014" w:rsidP="00AE3715">
      <w:pPr>
        <w:pBdr>
          <w:bottom w:val="single" w:sz="6" w:space="1" w:color="auto"/>
        </w:pBdr>
        <w:rPr>
          <w:b/>
        </w:rPr>
      </w:pPr>
    </w:p>
    <w:p w14:paraId="756DE8A8" w14:textId="77777777" w:rsidR="00F0187C" w:rsidRPr="005D50FD" w:rsidRDefault="00F0187C" w:rsidP="00AE3715">
      <w:pPr>
        <w:pBdr>
          <w:bottom w:val="single" w:sz="6" w:space="1" w:color="auto"/>
        </w:pBdr>
      </w:pPr>
    </w:p>
    <w:p w14:paraId="14835A30" w14:textId="77777777" w:rsidR="00681014" w:rsidRPr="005D50FD" w:rsidRDefault="00681014" w:rsidP="00AE3715"/>
    <w:p w14:paraId="0E279F4F" w14:textId="77777777" w:rsidR="00681014" w:rsidRPr="00766AF2" w:rsidRDefault="00681014" w:rsidP="00AE3715">
      <w:r w:rsidRPr="00766AF2">
        <w:t>________________________________________________________________________</w:t>
      </w:r>
    </w:p>
    <w:p w14:paraId="21175233" w14:textId="77777777" w:rsidR="00681014" w:rsidRPr="00F0187C" w:rsidRDefault="00681014" w:rsidP="00AE3715">
      <w:pPr>
        <w:rPr>
          <w:sz w:val="20"/>
          <w:szCs w:val="20"/>
          <w:lang w:val="en-US"/>
        </w:rPr>
      </w:pPr>
      <w:r w:rsidRPr="00F0187C">
        <w:rPr>
          <w:sz w:val="20"/>
          <w:szCs w:val="20"/>
        </w:rPr>
        <w:t>Vollmachtnehmer(in) mit vollständiger Anschrift, ggf.</w:t>
      </w:r>
      <w:r w:rsidR="00F0187C" w:rsidRPr="00F0187C">
        <w:rPr>
          <w:sz w:val="20"/>
          <w:szCs w:val="20"/>
        </w:rPr>
        <w:t xml:space="preserve"> </w:t>
      </w:r>
      <w:proofErr w:type="spellStart"/>
      <w:r w:rsidRPr="00F0187C">
        <w:rPr>
          <w:sz w:val="20"/>
          <w:szCs w:val="20"/>
          <w:lang w:val="en-US"/>
        </w:rPr>
        <w:t>Abteilung</w:t>
      </w:r>
      <w:proofErr w:type="spellEnd"/>
      <w:r w:rsidRPr="00F0187C">
        <w:rPr>
          <w:sz w:val="20"/>
          <w:szCs w:val="20"/>
          <w:lang w:val="en-US"/>
        </w:rPr>
        <w:t xml:space="preserve">, </w:t>
      </w:r>
      <w:proofErr w:type="spellStart"/>
      <w:r w:rsidRPr="00F0187C">
        <w:rPr>
          <w:sz w:val="20"/>
          <w:szCs w:val="20"/>
          <w:lang w:val="en-US"/>
        </w:rPr>
        <w:t>Firmenstempel</w:t>
      </w:r>
      <w:proofErr w:type="spellEnd"/>
      <w:r w:rsidRPr="00F0187C">
        <w:rPr>
          <w:sz w:val="20"/>
          <w:szCs w:val="20"/>
          <w:lang w:val="en-US"/>
        </w:rPr>
        <w:t xml:space="preserve">/ Proxy holder (name and specify person) and full </w:t>
      </w:r>
      <w:proofErr w:type="spellStart"/>
      <w:r w:rsidRPr="00F0187C">
        <w:rPr>
          <w:sz w:val="20"/>
          <w:szCs w:val="20"/>
          <w:lang w:val="en-US"/>
        </w:rPr>
        <w:t>adress</w:t>
      </w:r>
      <w:proofErr w:type="spellEnd"/>
      <w:r w:rsidRPr="00F0187C">
        <w:rPr>
          <w:sz w:val="20"/>
          <w:szCs w:val="20"/>
          <w:lang w:val="en-US"/>
        </w:rPr>
        <w:t xml:space="preserve"> (department, company, stamp)</w:t>
      </w:r>
    </w:p>
    <w:p w14:paraId="16B9205C" w14:textId="77777777" w:rsidR="009E5079" w:rsidRPr="00E72E0E" w:rsidRDefault="00F0187C" w:rsidP="00AE3715">
      <w:pPr>
        <w:rPr>
          <w:b/>
        </w:rPr>
      </w:pPr>
      <w:r w:rsidRPr="00E72E0E">
        <w:rPr>
          <w:b/>
        </w:rPr>
        <w:t>i</w:t>
      </w:r>
      <w:r w:rsidR="00681014" w:rsidRPr="00E72E0E">
        <w:rPr>
          <w:b/>
        </w:rPr>
        <w:t>n sämtlichen Angelegenheiten zu m</w:t>
      </w:r>
      <w:r w:rsidR="00497AF8" w:rsidRPr="00E72E0E">
        <w:rPr>
          <w:b/>
        </w:rPr>
        <w:t>e</w:t>
      </w:r>
      <w:r w:rsidR="005D50FD" w:rsidRPr="00E72E0E">
        <w:rPr>
          <w:b/>
        </w:rPr>
        <w:t xml:space="preserve">iner Validation </w:t>
      </w:r>
      <w:r w:rsidR="00681014" w:rsidRPr="00E72E0E">
        <w:rPr>
          <w:b/>
        </w:rPr>
        <w:t xml:space="preserve">für mich tätig zu werden/ </w:t>
      </w:r>
      <w:proofErr w:type="spellStart"/>
      <w:r w:rsidRPr="00E72E0E">
        <w:rPr>
          <w:rStyle w:val="hps"/>
          <w:b/>
          <w:color w:val="222222"/>
        </w:rPr>
        <w:t>to</w:t>
      </w:r>
      <w:proofErr w:type="spellEnd"/>
      <w:r w:rsidRPr="00E72E0E">
        <w:rPr>
          <w:rStyle w:val="hps"/>
          <w:b/>
          <w:color w:val="222222"/>
        </w:rPr>
        <w:t xml:space="preserve"> </w:t>
      </w:r>
      <w:proofErr w:type="spellStart"/>
      <w:r w:rsidRPr="00E72E0E">
        <w:rPr>
          <w:rStyle w:val="hps"/>
          <w:b/>
          <w:color w:val="222222"/>
        </w:rPr>
        <w:t>act</w:t>
      </w:r>
      <w:proofErr w:type="spellEnd"/>
      <w:r w:rsidR="00E72E0E" w:rsidRPr="00E72E0E">
        <w:rPr>
          <w:rStyle w:val="hps"/>
          <w:b/>
          <w:color w:val="222222"/>
        </w:rPr>
        <w:t xml:space="preserve"> on </w:t>
      </w:r>
      <w:proofErr w:type="spellStart"/>
      <w:r w:rsidR="00E72E0E" w:rsidRPr="00E72E0E">
        <w:rPr>
          <w:rStyle w:val="hps"/>
          <w:b/>
          <w:color w:val="222222"/>
        </w:rPr>
        <w:t>my</w:t>
      </w:r>
      <w:proofErr w:type="spellEnd"/>
      <w:r w:rsidR="00E72E0E" w:rsidRPr="00E72E0E">
        <w:rPr>
          <w:rStyle w:val="hps"/>
          <w:b/>
          <w:color w:val="222222"/>
        </w:rPr>
        <w:t xml:space="preserve"> behalf i</w:t>
      </w:r>
      <w:r w:rsidR="009E5079" w:rsidRPr="00E72E0E">
        <w:rPr>
          <w:rStyle w:val="hps"/>
          <w:b/>
          <w:color w:val="222222"/>
        </w:rPr>
        <w:t>n</w:t>
      </w:r>
      <w:r w:rsidR="009E5079" w:rsidRPr="00E72E0E">
        <w:rPr>
          <w:b/>
          <w:color w:val="222222"/>
        </w:rPr>
        <w:t xml:space="preserve"> </w:t>
      </w:r>
      <w:r w:rsidR="009E5079" w:rsidRPr="00E72E0E">
        <w:rPr>
          <w:rStyle w:val="hps"/>
          <w:b/>
          <w:color w:val="222222"/>
        </w:rPr>
        <w:t xml:space="preserve">all </w:t>
      </w:r>
      <w:proofErr w:type="spellStart"/>
      <w:r w:rsidR="009E5079" w:rsidRPr="00E72E0E">
        <w:rPr>
          <w:rStyle w:val="hps"/>
          <w:b/>
          <w:color w:val="222222"/>
        </w:rPr>
        <w:t>matters</w:t>
      </w:r>
      <w:proofErr w:type="spellEnd"/>
      <w:r w:rsidR="009E5079" w:rsidRPr="00E72E0E">
        <w:rPr>
          <w:b/>
          <w:color w:val="222222"/>
        </w:rPr>
        <w:t xml:space="preserve"> </w:t>
      </w:r>
      <w:proofErr w:type="spellStart"/>
      <w:r w:rsidR="00E72E0E" w:rsidRPr="00E72E0E">
        <w:rPr>
          <w:rStyle w:val="hps"/>
          <w:b/>
          <w:color w:val="222222"/>
        </w:rPr>
        <w:t>concerning</w:t>
      </w:r>
      <w:proofErr w:type="spellEnd"/>
      <w:r w:rsidR="009E5079" w:rsidRPr="00E72E0E">
        <w:rPr>
          <w:b/>
          <w:color w:val="222222"/>
        </w:rPr>
        <w:t xml:space="preserve"> </w:t>
      </w:r>
      <w:proofErr w:type="spellStart"/>
      <w:r w:rsidR="009E5079" w:rsidRPr="00E72E0E">
        <w:rPr>
          <w:rStyle w:val="hps"/>
          <w:b/>
          <w:color w:val="222222"/>
        </w:rPr>
        <w:t>my</w:t>
      </w:r>
      <w:proofErr w:type="spellEnd"/>
      <w:r w:rsidR="009E5079" w:rsidRPr="00E72E0E">
        <w:rPr>
          <w:b/>
          <w:color w:val="222222"/>
        </w:rPr>
        <w:t xml:space="preserve"> </w:t>
      </w:r>
      <w:proofErr w:type="spellStart"/>
      <w:r w:rsidR="00E72E0E" w:rsidRPr="00E72E0E">
        <w:rPr>
          <w:rStyle w:val="hps"/>
          <w:b/>
          <w:color w:val="222222"/>
        </w:rPr>
        <w:t>v</w:t>
      </w:r>
      <w:r w:rsidR="009E5079" w:rsidRPr="00E72E0E">
        <w:rPr>
          <w:rStyle w:val="hps"/>
          <w:b/>
          <w:color w:val="222222"/>
        </w:rPr>
        <w:t>alidation</w:t>
      </w:r>
      <w:proofErr w:type="spellEnd"/>
    </w:p>
    <w:p w14:paraId="571B14E1" w14:textId="77777777" w:rsidR="00681014" w:rsidRPr="00E72E0E" w:rsidRDefault="00681014" w:rsidP="00AE3715">
      <w:pPr>
        <w:rPr>
          <w:b/>
        </w:rPr>
      </w:pPr>
      <w:r w:rsidRPr="00E72E0E">
        <w:rPr>
          <w:b/>
        </w:rPr>
        <w:t>Diese Vollmach</w:t>
      </w:r>
      <w:r w:rsidR="00E72E0E">
        <w:rPr>
          <w:b/>
        </w:rPr>
        <w:t>t ist bis auf Widerruf gültig/ T</w:t>
      </w:r>
      <w:r w:rsidRPr="00E72E0E">
        <w:rPr>
          <w:b/>
        </w:rPr>
        <w:t xml:space="preserve">his </w:t>
      </w:r>
      <w:proofErr w:type="spellStart"/>
      <w:r w:rsidRPr="00E72E0E">
        <w:rPr>
          <w:b/>
        </w:rPr>
        <w:t>authorization</w:t>
      </w:r>
      <w:proofErr w:type="spellEnd"/>
      <w:r w:rsidRPr="00E72E0E">
        <w:rPr>
          <w:b/>
        </w:rPr>
        <w:t xml:space="preserve"> </w:t>
      </w:r>
      <w:proofErr w:type="spellStart"/>
      <w:r w:rsidRPr="00E72E0E">
        <w:rPr>
          <w:b/>
        </w:rPr>
        <w:t>is</w:t>
      </w:r>
      <w:proofErr w:type="spellEnd"/>
      <w:r w:rsidRPr="00E72E0E">
        <w:rPr>
          <w:b/>
        </w:rPr>
        <w:t xml:space="preserve"> valid </w:t>
      </w:r>
      <w:proofErr w:type="spellStart"/>
      <w:r w:rsidRPr="00E72E0E">
        <w:rPr>
          <w:b/>
        </w:rPr>
        <w:t>until</w:t>
      </w:r>
      <w:proofErr w:type="spellEnd"/>
      <w:r w:rsidRPr="00E72E0E">
        <w:rPr>
          <w:b/>
        </w:rPr>
        <w:t xml:space="preserve"> </w:t>
      </w:r>
      <w:proofErr w:type="spellStart"/>
      <w:r w:rsidRPr="00E72E0E">
        <w:rPr>
          <w:b/>
        </w:rPr>
        <w:t>further</w:t>
      </w:r>
      <w:proofErr w:type="spellEnd"/>
      <w:r w:rsidRPr="00E72E0E">
        <w:rPr>
          <w:b/>
        </w:rPr>
        <w:t xml:space="preserve"> </w:t>
      </w:r>
      <w:proofErr w:type="spellStart"/>
      <w:r w:rsidRPr="00E72E0E">
        <w:rPr>
          <w:b/>
        </w:rPr>
        <w:t>notice</w:t>
      </w:r>
      <w:proofErr w:type="spellEnd"/>
      <w:r w:rsidRPr="00E72E0E">
        <w:rPr>
          <w:b/>
        </w:rPr>
        <w:t>.</w:t>
      </w:r>
    </w:p>
    <w:p w14:paraId="44FCE310" w14:textId="77777777" w:rsidR="00497AF8" w:rsidRPr="009E5079" w:rsidRDefault="00497AF8" w:rsidP="00AE3715"/>
    <w:p w14:paraId="349FC929" w14:textId="77777777" w:rsidR="00497AF8" w:rsidRPr="009E5079" w:rsidRDefault="00497AF8" w:rsidP="00AE3715"/>
    <w:p w14:paraId="70F4F665" w14:textId="77777777" w:rsidR="00681014" w:rsidRDefault="00681014" w:rsidP="00AE3715">
      <w:pPr>
        <w:pBdr>
          <w:bottom w:val="single" w:sz="12" w:space="1" w:color="auto"/>
        </w:pBdr>
      </w:pPr>
    </w:p>
    <w:p w14:paraId="009D6BFE" w14:textId="77777777" w:rsidR="00681014" w:rsidRPr="00497AF8" w:rsidRDefault="00681014" w:rsidP="00AE3715">
      <w:pPr>
        <w:rPr>
          <w:b/>
        </w:rPr>
      </w:pPr>
      <w:r w:rsidRPr="00497AF8">
        <w:rPr>
          <w:b/>
        </w:rPr>
        <w:t>Ort, Datum/</w:t>
      </w:r>
      <w:r w:rsidR="00E72E0E">
        <w:rPr>
          <w:b/>
        </w:rPr>
        <w:t xml:space="preserve"> </w:t>
      </w:r>
      <w:proofErr w:type="spellStart"/>
      <w:r w:rsidR="00E72E0E">
        <w:rPr>
          <w:b/>
        </w:rPr>
        <w:t>place</w:t>
      </w:r>
      <w:proofErr w:type="spellEnd"/>
      <w:r w:rsidR="00E72E0E">
        <w:rPr>
          <w:b/>
        </w:rPr>
        <w:t xml:space="preserve"> an</w:t>
      </w:r>
      <w:r w:rsidR="002426A3">
        <w:rPr>
          <w:b/>
        </w:rPr>
        <w:t>d</w:t>
      </w:r>
      <w:r w:rsidR="00E72E0E">
        <w:rPr>
          <w:b/>
        </w:rPr>
        <w:t xml:space="preserve"> d</w:t>
      </w:r>
      <w:r w:rsidRPr="00497AF8">
        <w:rPr>
          <w:b/>
        </w:rPr>
        <w:t xml:space="preserve">ate            </w:t>
      </w:r>
      <w:r w:rsidR="007620C0">
        <w:rPr>
          <w:b/>
        </w:rPr>
        <w:t xml:space="preserve">          </w:t>
      </w:r>
      <w:r w:rsidR="00F7780D">
        <w:rPr>
          <w:b/>
        </w:rPr>
        <w:t>Unterschrift</w:t>
      </w:r>
      <w:r w:rsidR="009343FF">
        <w:rPr>
          <w:b/>
        </w:rPr>
        <w:t xml:space="preserve"> Vollmachtgeber (=</w:t>
      </w:r>
      <w:r w:rsidR="00F7780D">
        <w:rPr>
          <w:b/>
        </w:rPr>
        <w:t xml:space="preserve"> </w:t>
      </w:r>
      <w:r w:rsidR="009343FF">
        <w:rPr>
          <w:b/>
        </w:rPr>
        <w:t>Lizen</w:t>
      </w:r>
      <w:r w:rsidR="00F7780D">
        <w:rPr>
          <w:b/>
        </w:rPr>
        <w:t>z</w:t>
      </w:r>
      <w:r w:rsidR="009343FF">
        <w:rPr>
          <w:b/>
        </w:rPr>
        <w:t>inhaber)</w:t>
      </w:r>
      <w:r w:rsidR="00F44F15" w:rsidRPr="00497AF8">
        <w:rPr>
          <w:b/>
        </w:rPr>
        <w:t xml:space="preserve">    </w:t>
      </w:r>
    </w:p>
    <w:p w14:paraId="3244A6F2" w14:textId="77777777" w:rsidR="00681014" w:rsidRPr="00497AF8" w:rsidRDefault="00F44F15" w:rsidP="00AE3715">
      <w:pPr>
        <w:rPr>
          <w:b/>
          <w:lang w:val="en-US"/>
        </w:rPr>
      </w:pPr>
      <w:r w:rsidRPr="007620C0">
        <w:rPr>
          <w:b/>
        </w:rPr>
        <w:t xml:space="preserve">                                                                    </w:t>
      </w:r>
      <w:r w:rsidRPr="00497AF8">
        <w:rPr>
          <w:b/>
          <w:lang w:val="en-US"/>
        </w:rPr>
        <w:t>Signatur</w:t>
      </w:r>
      <w:r w:rsidR="00E72E0E">
        <w:rPr>
          <w:b/>
          <w:lang w:val="en-US"/>
        </w:rPr>
        <w:t>e</w:t>
      </w:r>
      <w:r w:rsidRPr="00497AF8">
        <w:rPr>
          <w:b/>
          <w:lang w:val="en-US"/>
        </w:rPr>
        <w:t xml:space="preserve"> of the </w:t>
      </w:r>
      <w:r w:rsidR="00E72E0E">
        <w:rPr>
          <w:b/>
          <w:lang w:val="en-US"/>
        </w:rPr>
        <w:t>Principal (</w:t>
      </w:r>
      <w:r w:rsidR="009343FF">
        <w:rPr>
          <w:b/>
          <w:lang w:val="en-US"/>
        </w:rPr>
        <w:t>=</w:t>
      </w:r>
      <w:r w:rsidR="00F7780D">
        <w:rPr>
          <w:b/>
          <w:lang w:val="en-US"/>
        </w:rPr>
        <w:t xml:space="preserve"> </w:t>
      </w:r>
      <w:r w:rsidR="00E72E0E">
        <w:rPr>
          <w:b/>
          <w:lang w:val="en-US"/>
        </w:rPr>
        <w:t>license holder)</w:t>
      </w:r>
    </w:p>
    <w:sectPr w:rsidR="00681014" w:rsidRPr="00497A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88F"/>
    <w:rsid w:val="000003D9"/>
    <w:rsid w:val="000003EE"/>
    <w:rsid w:val="000005A4"/>
    <w:rsid w:val="00000903"/>
    <w:rsid w:val="00000B9A"/>
    <w:rsid w:val="00000C0D"/>
    <w:rsid w:val="00001074"/>
    <w:rsid w:val="00001540"/>
    <w:rsid w:val="00001896"/>
    <w:rsid w:val="000020A0"/>
    <w:rsid w:val="00003355"/>
    <w:rsid w:val="0000340F"/>
    <w:rsid w:val="00003D01"/>
    <w:rsid w:val="0000462E"/>
    <w:rsid w:val="0000464A"/>
    <w:rsid w:val="00004C18"/>
    <w:rsid w:val="00004CF0"/>
    <w:rsid w:val="00005C06"/>
    <w:rsid w:val="00005E32"/>
    <w:rsid w:val="000062FE"/>
    <w:rsid w:val="000066BE"/>
    <w:rsid w:val="00006A58"/>
    <w:rsid w:val="00006FE7"/>
    <w:rsid w:val="00007444"/>
    <w:rsid w:val="00010A16"/>
    <w:rsid w:val="00010D66"/>
    <w:rsid w:val="000119B8"/>
    <w:rsid w:val="00011E30"/>
    <w:rsid w:val="00011EF5"/>
    <w:rsid w:val="00012971"/>
    <w:rsid w:val="00012B5C"/>
    <w:rsid w:val="00013879"/>
    <w:rsid w:val="0001392F"/>
    <w:rsid w:val="00013D86"/>
    <w:rsid w:val="000148B0"/>
    <w:rsid w:val="000149C7"/>
    <w:rsid w:val="00015669"/>
    <w:rsid w:val="0001581B"/>
    <w:rsid w:val="00016686"/>
    <w:rsid w:val="000179B0"/>
    <w:rsid w:val="00021659"/>
    <w:rsid w:val="00021783"/>
    <w:rsid w:val="00021B17"/>
    <w:rsid w:val="00022315"/>
    <w:rsid w:val="00022BE1"/>
    <w:rsid w:val="00022C56"/>
    <w:rsid w:val="00022D2A"/>
    <w:rsid w:val="00023464"/>
    <w:rsid w:val="000236E3"/>
    <w:rsid w:val="00023DD1"/>
    <w:rsid w:val="00024515"/>
    <w:rsid w:val="0002452E"/>
    <w:rsid w:val="00024606"/>
    <w:rsid w:val="000246E3"/>
    <w:rsid w:val="00024C8B"/>
    <w:rsid w:val="00025EDC"/>
    <w:rsid w:val="0002601C"/>
    <w:rsid w:val="000263FF"/>
    <w:rsid w:val="0002697E"/>
    <w:rsid w:val="00027275"/>
    <w:rsid w:val="0002735E"/>
    <w:rsid w:val="00027466"/>
    <w:rsid w:val="000277F9"/>
    <w:rsid w:val="000278B8"/>
    <w:rsid w:val="000279D1"/>
    <w:rsid w:val="00027B17"/>
    <w:rsid w:val="00027B63"/>
    <w:rsid w:val="00027E69"/>
    <w:rsid w:val="00030005"/>
    <w:rsid w:val="0003022F"/>
    <w:rsid w:val="00030918"/>
    <w:rsid w:val="00030954"/>
    <w:rsid w:val="00030A9F"/>
    <w:rsid w:val="00031391"/>
    <w:rsid w:val="000329D4"/>
    <w:rsid w:val="00032CFE"/>
    <w:rsid w:val="0003347E"/>
    <w:rsid w:val="0003350B"/>
    <w:rsid w:val="00033579"/>
    <w:rsid w:val="0003395C"/>
    <w:rsid w:val="00033CB2"/>
    <w:rsid w:val="000346D9"/>
    <w:rsid w:val="00034A4A"/>
    <w:rsid w:val="00034AA0"/>
    <w:rsid w:val="00034DA9"/>
    <w:rsid w:val="000352EA"/>
    <w:rsid w:val="00035788"/>
    <w:rsid w:val="00036506"/>
    <w:rsid w:val="00036620"/>
    <w:rsid w:val="00036C0D"/>
    <w:rsid w:val="00036E54"/>
    <w:rsid w:val="0003771E"/>
    <w:rsid w:val="00037B66"/>
    <w:rsid w:val="00037EF2"/>
    <w:rsid w:val="0004002A"/>
    <w:rsid w:val="00040975"/>
    <w:rsid w:val="00040EBD"/>
    <w:rsid w:val="000412D3"/>
    <w:rsid w:val="000424F4"/>
    <w:rsid w:val="0004335A"/>
    <w:rsid w:val="0004382B"/>
    <w:rsid w:val="00043860"/>
    <w:rsid w:val="00043BFE"/>
    <w:rsid w:val="00043D35"/>
    <w:rsid w:val="000442CB"/>
    <w:rsid w:val="00044DF1"/>
    <w:rsid w:val="00045540"/>
    <w:rsid w:val="000465E7"/>
    <w:rsid w:val="00046AD4"/>
    <w:rsid w:val="00046F5E"/>
    <w:rsid w:val="00047DFA"/>
    <w:rsid w:val="00047E9D"/>
    <w:rsid w:val="00047EC9"/>
    <w:rsid w:val="00047FA8"/>
    <w:rsid w:val="000505E4"/>
    <w:rsid w:val="000505F3"/>
    <w:rsid w:val="00050890"/>
    <w:rsid w:val="00050B57"/>
    <w:rsid w:val="00050BF4"/>
    <w:rsid w:val="0005116B"/>
    <w:rsid w:val="00051B8D"/>
    <w:rsid w:val="00051E90"/>
    <w:rsid w:val="00052140"/>
    <w:rsid w:val="00052D72"/>
    <w:rsid w:val="000530AA"/>
    <w:rsid w:val="000530CC"/>
    <w:rsid w:val="00053164"/>
    <w:rsid w:val="00053706"/>
    <w:rsid w:val="00053775"/>
    <w:rsid w:val="00053D4D"/>
    <w:rsid w:val="000540C6"/>
    <w:rsid w:val="00054132"/>
    <w:rsid w:val="00054206"/>
    <w:rsid w:val="0005439A"/>
    <w:rsid w:val="00055110"/>
    <w:rsid w:val="00055B57"/>
    <w:rsid w:val="00056355"/>
    <w:rsid w:val="000565C7"/>
    <w:rsid w:val="0005698A"/>
    <w:rsid w:val="00057403"/>
    <w:rsid w:val="00057DC3"/>
    <w:rsid w:val="000600F6"/>
    <w:rsid w:val="000608B7"/>
    <w:rsid w:val="00060E23"/>
    <w:rsid w:val="00060EAB"/>
    <w:rsid w:val="00061004"/>
    <w:rsid w:val="00061131"/>
    <w:rsid w:val="00061999"/>
    <w:rsid w:val="000622C7"/>
    <w:rsid w:val="0006265D"/>
    <w:rsid w:val="00062CEA"/>
    <w:rsid w:val="00063EDB"/>
    <w:rsid w:val="00064019"/>
    <w:rsid w:val="000640FD"/>
    <w:rsid w:val="000645A8"/>
    <w:rsid w:val="000647C0"/>
    <w:rsid w:val="00064874"/>
    <w:rsid w:val="000648CA"/>
    <w:rsid w:val="000650E6"/>
    <w:rsid w:val="000655AF"/>
    <w:rsid w:val="00065AB9"/>
    <w:rsid w:val="00065B66"/>
    <w:rsid w:val="00065F02"/>
    <w:rsid w:val="0006614C"/>
    <w:rsid w:val="00066250"/>
    <w:rsid w:val="00066F75"/>
    <w:rsid w:val="00067420"/>
    <w:rsid w:val="000717A6"/>
    <w:rsid w:val="00071F1F"/>
    <w:rsid w:val="000721B0"/>
    <w:rsid w:val="000723FF"/>
    <w:rsid w:val="00072BD9"/>
    <w:rsid w:val="000733BD"/>
    <w:rsid w:val="00073EC6"/>
    <w:rsid w:val="00074109"/>
    <w:rsid w:val="00074288"/>
    <w:rsid w:val="00074492"/>
    <w:rsid w:val="0007471E"/>
    <w:rsid w:val="0007483C"/>
    <w:rsid w:val="000750FF"/>
    <w:rsid w:val="0007674C"/>
    <w:rsid w:val="00076D2D"/>
    <w:rsid w:val="00077790"/>
    <w:rsid w:val="0007788A"/>
    <w:rsid w:val="00077C63"/>
    <w:rsid w:val="00077D6B"/>
    <w:rsid w:val="00077F18"/>
    <w:rsid w:val="00080506"/>
    <w:rsid w:val="000805E6"/>
    <w:rsid w:val="000810F4"/>
    <w:rsid w:val="00081B76"/>
    <w:rsid w:val="000827F7"/>
    <w:rsid w:val="000838A2"/>
    <w:rsid w:val="00083976"/>
    <w:rsid w:val="00083CA0"/>
    <w:rsid w:val="000843D2"/>
    <w:rsid w:val="0008444A"/>
    <w:rsid w:val="00084933"/>
    <w:rsid w:val="0008507B"/>
    <w:rsid w:val="000853B1"/>
    <w:rsid w:val="000854B9"/>
    <w:rsid w:val="00085D38"/>
    <w:rsid w:val="00085EE2"/>
    <w:rsid w:val="00085F16"/>
    <w:rsid w:val="00087210"/>
    <w:rsid w:val="00087423"/>
    <w:rsid w:val="0008777E"/>
    <w:rsid w:val="00087786"/>
    <w:rsid w:val="000879BC"/>
    <w:rsid w:val="00087D46"/>
    <w:rsid w:val="00090748"/>
    <w:rsid w:val="000909A6"/>
    <w:rsid w:val="00090F3C"/>
    <w:rsid w:val="00091C0C"/>
    <w:rsid w:val="00092487"/>
    <w:rsid w:val="000924DB"/>
    <w:rsid w:val="00092678"/>
    <w:rsid w:val="000926F7"/>
    <w:rsid w:val="00092789"/>
    <w:rsid w:val="000937C5"/>
    <w:rsid w:val="000937CC"/>
    <w:rsid w:val="00093D8F"/>
    <w:rsid w:val="00093F4D"/>
    <w:rsid w:val="000941AA"/>
    <w:rsid w:val="0009462A"/>
    <w:rsid w:val="0009496A"/>
    <w:rsid w:val="00094CC2"/>
    <w:rsid w:val="00095180"/>
    <w:rsid w:val="0009536F"/>
    <w:rsid w:val="00096294"/>
    <w:rsid w:val="0009666E"/>
    <w:rsid w:val="00096AD7"/>
    <w:rsid w:val="00097659"/>
    <w:rsid w:val="00097961"/>
    <w:rsid w:val="000A0823"/>
    <w:rsid w:val="000A09E3"/>
    <w:rsid w:val="000A0E47"/>
    <w:rsid w:val="000A0EDE"/>
    <w:rsid w:val="000A169B"/>
    <w:rsid w:val="000A1860"/>
    <w:rsid w:val="000A1A6E"/>
    <w:rsid w:val="000A1B25"/>
    <w:rsid w:val="000A1E1D"/>
    <w:rsid w:val="000A1F1E"/>
    <w:rsid w:val="000A2860"/>
    <w:rsid w:val="000A30E6"/>
    <w:rsid w:val="000A3359"/>
    <w:rsid w:val="000A346B"/>
    <w:rsid w:val="000A3733"/>
    <w:rsid w:val="000A3899"/>
    <w:rsid w:val="000A41D0"/>
    <w:rsid w:val="000A4226"/>
    <w:rsid w:val="000A42D8"/>
    <w:rsid w:val="000A4413"/>
    <w:rsid w:val="000A5160"/>
    <w:rsid w:val="000A6C01"/>
    <w:rsid w:val="000A7078"/>
    <w:rsid w:val="000A71E2"/>
    <w:rsid w:val="000A7609"/>
    <w:rsid w:val="000A780B"/>
    <w:rsid w:val="000A7860"/>
    <w:rsid w:val="000A7DE1"/>
    <w:rsid w:val="000B03F0"/>
    <w:rsid w:val="000B051B"/>
    <w:rsid w:val="000B18EE"/>
    <w:rsid w:val="000B1F33"/>
    <w:rsid w:val="000B22A0"/>
    <w:rsid w:val="000B27E9"/>
    <w:rsid w:val="000B3A3A"/>
    <w:rsid w:val="000B3A67"/>
    <w:rsid w:val="000B4208"/>
    <w:rsid w:val="000B4A47"/>
    <w:rsid w:val="000B535B"/>
    <w:rsid w:val="000B5550"/>
    <w:rsid w:val="000B5659"/>
    <w:rsid w:val="000B575F"/>
    <w:rsid w:val="000B5B46"/>
    <w:rsid w:val="000B613C"/>
    <w:rsid w:val="000B7E99"/>
    <w:rsid w:val="000C0BC3"/>
    <w:rsid w:val="000C1383"/>
    <w:rsid w:val="000C1E0D"/>
    <w:rsid w:val="000C2791"/>
    <w:rsid w:val="000C36EE"/>
    <w:rsid w:val="000C37C3"/>
    <w:rsid w:val="000C3DD4"/>
    <w:rsid w:val="000C3F43"/>
    <w:rsid w:val="000C4E30"/>
    <w:rsid w:val="000C5008"/>
    <w:rsid w:val="000C56A1"/>
    <w:rsid w:val="000C5B10"/>
    <w:rsid w:val="000C672E"/>
    <w:rsid w:val="000C6AB3"/>
    <w:rsid w:val="000C7270"/>
    <w:rsid w:val="000C7E14"/>
    <w:rsid w:val="000D07C6"/>
    <w:rsid w:val="000D18DE"/>
    <w:rsid w:val="000D1A1F"/>
    <w:rsid w:val="000D29EB"/>
    <w:rsid w:val="000D35E5"/>
    <w:rsid w:val="000D3702"/>
    <w:rsid w:val="000D37C3"/>
    <w:rsid w:val="000D3889"/>
    <w:rsid w:val="000D3B00"/>
    <w:rsid w:val="000D3C6C"/>
    <w:rsid w:val="000D5223"/>
    <w:rsid w:val="000D56E7"/>
    <w:rsid w:val="000D64BA"/>
    <w:rsid w:val="000D685B"/>
    <w:rsid w:val="000D6924"/>
    <w:rsid w:val="000D6DFC"/>
    <w:rsid w:val="000D7224"/>
    <w:rsid w:val="000D7757"/>
    <w:rsid w:val="000D77E1"/>
    <w:rsid w:val="000E0719"/>
    <w:rsid w:val="000E18AC"/>
    <w:rsid w:val="000E1D27"/>
    <w:rsid w:val="000E2216"/>
    <w:rsid w:val="000E276E"/>
    <w:rsid w:val="000E297D"/>
    <w:rsid w:val="000E3320"/>
    <w:rsid w:val="000E350E"/>
    <w:rsid w:val="000E3BAE"/>
    <w:rsid w:val="000E45FF"/>
    <w:rsid w:val="000E481B"/>
    <w:rsid w:val="000E4CE6"/>
    <w:rsid w:val="000E51D9"/>
    <w:rsid w:val="000E53DF"/>
    <w:rsid w:val="000E67FE"/>
    <w:rsid w:val="000E6E36"/>
    <w:rsid w:val="000E7395"/>
    <w:rsid w:val="000E7405"/>
    <w:rsid w:val="000E76AB"/>
    <w:rsid w:val="000E7890"/>
    <w:rsid w:val="000E7B86"/>
    <w:rsid w:val="000F0334"/>
    <w:rsid w:val="000F0BEA"/>
    <w:rsid w:val="000F1F79"/>
    <w:rsid w:val="000F274C"/>
    <w:rsid w:val="000F2BF8"/>
    <w:rsid w:val="000F2C08"/>
    <w:rsid w:val="000F2E25"/>
    <w:rsid w:val="000F34CF"/>
    <w:rsid w:val="000F3A96"/>
    <w:rsid w:val="000F424D"/>
    <w:rsid w:val="000F499C"/>
    <w:rsid w:val="000F52E8"/>
    <w:rsid w:val="000F5409"/>
    <w:rsid w:val="000F5EA8"/>
    <w:rsid w:val="000F6AFE"/>
    <w:rsid w:val="000F7196"/>
    <w:rsid w:val="000F7354"/>
    <w:rsid w:val="00100223"/>
    <w:rsid w:val="00100E0C"/>
    <w:rsid w:val="00100EB3"/>
    <w:rsid w:val="00101103"/>
    <w:rsid w:val="00101407"/>
    <w:rsid w:val="00101868"/>
    <w:rsid w:val="00101B16"/>
    <w:rsid w:val="0010207C"/>
    <w:rsid w:val="001028B6"/>
    <w:rsid w:val="00102A55"/>
    <w:rsid w:val="001044AE"/>
    <w:rsid w:val="00105902"/>
    <w:rsid w:val="00105953"/>
    <w:rsid w:val="001066BD"/>
    <w:rsid w:val="00106714"/>
    <w:rsid w:val="0010689A"/>
    <w:rsid w:val="00106D6A"/>
    <w:rsid w:val="001070C9"/>
    <w:rsid w:val="00107178"/>
    <w:rsid w:val="00107B78"/>
    <w:rsid w:val="00110136"/>
    <w:rsid w:val="001101C8"/>
    <w:rsid w:val="00110452"/>
    <w:rsid w:val="001104AF"/>
    <w:rsid w:val="00110509"/>
    <w:rsid w:val="001106C2"/>
    <w:rsid w:val="00110F0E"/>
    <w:rsid w:val="00111018"/>
    <w:rsid w:val="0011128E"/>
    <w:rsid w:val="001114DD"/>
    <w:rsid w:val="0011192D"/>
    <w:rsid w:val="00112447"/>
    <w:rsid w:val="00112C04"/>
    <w:rsid w:val="00112C0C"/>
    <w:rsid w:val="00112F87"/>
    <w:rsid w:val="001131D8"/>
    <w:rsid w:val="00113810"/>
    <w:rsid w:val="00113C97"/>
    <w:rsid w:val="00113E9F"/>
    <w:rsid w:val="001141B6"/>
    <w:rsid w:val="001141E1"/>
    <w:rsid w:val="00114F16"/>
    <w:rsid w:val="00114F64"/>
    <w:rsid w:val="0011533C"/>
    <w:rsid w:val="0011566F"/>
    <w:rsid w:val="00115B56"/>
    <w:rsid w:val="00115C4D"/>
    <w:rsid w:val="00116B43"/>
    <w:rsid w:val="0011718F"/>
    <w:rsid w:val="0011730B"/>
    <w:rsid w:val="001173C0"/>
    <w:rsid w:val="001174C1"/>
    <w:rsid w:val="00117958"/>
    <w:rsid w:val="00117CEB"/>
    <w:rsid w:val="001202DB"/>
    <w:rsid w:val="00120A5E"/>
    <w:rsid w:val="00120BC5"/>
    <w:rsid w:val="001212A0"/>
    <w:rsid w:val="00121576"/>
    <w:rsid w:val="00121AD6"/>
    <w:rsid w:val="001224C1"/>
    <w:rsid w:val="0012287A"/>
    <w:rsid w:val="00122AC8"/>
    <w:rsid w:val="00122CD4"/>
    <w:rsid w:val="001231D1"/>
    <w:rsid w:val="00123DC2"/>
    <w:rsid w:val="00124B97"/>
    <w:rsid w:val="00124CE7"/>
    <w:rsid w:val="00125312"/>
    <w:rsid w:val="00125357"/>
    <w:rsid w:val="00125766"/>
    <w:rsid w:val="00125915"/>
    <w:rsid w:val="00125921"/>
    <w:rsid w:val="00125CD5"/>
    <w:rsid w:val="00125FA7"/>
    <w:rsid w:val="0012680B"/>
    <w:rsid w:val="00126921"/>
    <w:rsid w:val="00126E58"/>
    <w:rsid w:val="00126E6E"/>
    <w:rsid w:val="00126F93"/>
    <w:rsid w:val="00127A5D"/>
    <w:rsid w:val="00127E8D"/>
    <w:rsid w:val="0013088B"/>
    <w:rsid w:val="001309A4"/>
    <w:rsid w:val="0013119B"/>
    <w:rsid w:val="001319F1"/>
    <w:rsid w:val="00131E00"/>
    <w:rsid w:val="00131EC4"/>
    <w:rsid w:val="00132313"/>
    <w:rsid w:val="00132B58"/>
    <w:rsid w:val="00132BD3"/>
    <w:rsid w:val="00133034"/>
    <w:rsid w:val="001334B0"/>
    <w:rsid w:val="001336F9"/>
    <w:rsid w:val="00133B04"/>
    <w:rsid w:val="00134046"/>
    <w:rsid w:val="00134178"/>
    <w:rsid w:val="0013449F"/>
    <w:rsid w:val="00134B98"/>
    <w:rsid w:val="001353E5"/>
    <w:rsid w:val="00135A1B"/>
    <w:rsid w:val="00136783"/>
    <w:rsid w:val="00137396"/>
    <w:rsid w:val="0013799E"/>
    <w:rsid w:val="00137EF8"/>
    <w:rsid w:val="001412F9"/>
    <w:rsid w:val="00141EFE"/>
    <w:rsid w:val="00142483"/>
    <w:rsid w:val="00142861"/>
    <w:rsid w:val="00143A12"/>
    <w:rsid w:val="0014401C"/>
    <w:rsid w:val="00144955"/>
    <w:rsid w:val="00144B6E"/>
    <w:rsid w:val="0014534B"/>
    <w:rsid w:val="00145429"/>
    <w:rsid w:val="00145AF3"/>
    <w:rsid w:val="00145D16"/>
    <w:rsid w:val="0014629F"/>
    <w:rsid w:val="00146BA4"/>
    <w:rsid w:val="00146D3D"/>
    <w:rsid w:val="001475FF"/>
    <w:rsid w:val="00147873"/>
    <w:rsid w:val="0015029C"/>
    <w:rsid w:val="0015033B"/>
    <w:rsid w:val="0015090F"/>
    <w:rsid w:val="00150E05"/>
    <w:rsid w:val="00150EEF"/>
    <w:rsid w:val="001510F0"/>
    <w:rsid w:val="0015116C"/>
    <w:rsid w:val="001511A8"/>
    <w:rsid w:val="001513A4"/>
    <w:rsid w:val="001514DC"/>
    <w:rsid w:val="00151AE7"/>
    <w:rsid w:val="00152489"/>
    <w:rsid w:val="0015373E"/>
    <w:rsid w:val="00153B8D"/>
    <w:rsid w:val="0015421B"/>
    <w:rsid w:val="001542CB"/>
    <w:rsid w:val="00155170"/>
    <w:rsid w:val="001552EA"/>
    <w:rsid w:val="00155B5F"/>
    <w:rsid w:val="00155B75"/>
    <w:rsid w:val="001563EE"/>
    <w:rsid w:val="00156F3A"/>
    <w:rsid w:val="0015704C"/>
    <w:rsid w:val="001577CB"/>
    <w:rsid w:val="00160159"/>
    <w:rsid w:val="001608A8"/>
    <w:rsid w:val="00160B16"/>
    <w:rsid w:val="001614FA"/>
    <w:rsid w:val="00162D64"/>
    <w:rsid w:val="001632A4"/>
    <w:rsid w:val="0016364D"/>
    <w:rsid w:val="001638E2"/>
    <w:rsid w:val="00163F46"/>
    <w:rsid w:val="0016446D"/>
    <w:rsid w:val="00165301"/>
    <w:rsid w:val="001654AB"/>
    <w:rsid w:val="0016573A"/>
    <w:rsid w:val="001659DF"/>
    <w:rsid w:val="00165CFF"/>
    <w:rsid w:val="00165D68"/>
    <w:rsid w:val="00165F2F"/>
    <w:rsid w:val="00166074"/>
    <w:rsid w:val="00166E27"/>
    <w:rsid w:val="00167EF8"/>
    <w:rsid w:val="00170040"/>
    <w:rsid w:val="001707E3"/>
    <w:rsid w:val="00170E3B"/>
    <w:rsid w:val="00171C10"/>
    <w:rsid w:val="00171C79"/>
    <w:rsid w:val="00172059"/>
    <w:rsid w:val="00172AFC"/>
    <w:rsid w:val="001732CC"/>
    <w:rsid w:val="0017356E"/>
    <w:rsid w:val="00173A7F"/>
    <w:rsid w:val="001742DE"/>
    <w:rsid w:val="0017465F"/>
    <w:rsid w:val="00176156"/>
    <w:rsid w:val="001764CE"/>
    <w:rsid w:val="00176633"/>
    <w:rsid w:val="001770E9"/>
    <w:rsid w:val="0017758F"/>
    <w:rsid w:val="00177AB9"/>
    <w:rsid w:val="00177D1D"/>
    <w:rsid w:val="0018053C"/>
    <w:rsid w:val="001808EC"/>
    <w:rsid w:val="00180DA1"/>
    <w:rsid w:val="00181461"/>
    <w:rsid w:val="001819B4"/>
    <w:rsid w:val="00181DF2"/>
    <w:rsid w:val="00182032"/>
    <w:rsid w:val="001824FF"/>
    <w:rsid w:val="00182998"/>
    <w:rsid w:val="00182B16"/>
    <w:rsid w:val="0018301C"/>
    <w:rsid w:val="00183E7E"/>
    <w:rsid w:val="00184395"/>
    <w:rsid w:val="00184F08"/>
    <w:rsid w:val="00184FDC"/>
    <w:rsid w:val="00186C8C"/>
    <w:rsid w:val="00186D04"/>
    <w:rsid w:val="00187609"/>
    <w:rsid w:val="00187DB1"/>
    <w:rsid w:val="00190F50"/>
    <w:rsid w:val="00191202"/>
    <w:rsid w:val="0019120F"/>
    <w:rsid w:val="00191534"/>
    <w:rsid w:val="00191997"/>
    <w:rsid w:val="00191AB9"/>
    <w:rsid w:val="00191D4D"/>
    <w:rsid w:val="00191DB3"/>
    <w:rsid w:val="001920E9"/>
    <w:rsid w:val="001921B0"/>
    <w:rsid w:val="001928A7"/>
    <w:rsid w:val="00193D18"/>
    <w:rsid w:val="00193D63"/>
    <w:rsid w:val="00193F0D"/>
    <w:rsid w:val="00194C4E"/>
    <w:rsid w:val="00194DFA"/>
    <w:rsid w:val="00194FD8"/>
    <w:rsid w:val="00195057"/>
    <w:rsid w:val="00195111"/>
    <w:rsid w:val="00195412"/>
    <w:rsid w:val="00195776"/>
    <w:rsid w:val="00195941"/>
    <w:rsid w:val="00195DD6"/>
    <w:rsid w:val="00195DFC"/>
    <w:rsid w:val="00196886"/>
    <w:rsid w:val="001969D5"/>
    <w:rsid w:val="00196E07"/>
    <w:rsid w:val="00197508"/>
    <w:rsid w:val="0019779F"/>
    <w:rsid w:val="001A156C"/>
    <w:rsid w:val="001A1C49"/>
    <w:rsid w:val="001A1D29"/>
    <w:rsid w:val="001A1E39"/>
    <w:rsid w:val="001A214D"/>
    <w:rsid w:val="001A2185"/>
    <w:rsid w:val="001A2347"/>
    <w:rsid w:val="001A23FE"/>
    <w:rsid w:val="001A25D8"/>
    <w:rsid w:val="001A342B"/>
    <w:rsid w:val="001A4A46"/>
    <w:rsid w:val="001A5253"/>
    <w:rsid w:val="001A5293"/>
    <w:rsid w:val="001A5793"/>
    <w:rsid w:val="001A58A9"/>
    <w:rsid w:val="001A656C"/>
    <w:rsid w:val="001A6845"/>
    <w:rsid w:val="001A6966"/>
    <w:rsid w:val="001A6B1B"/>
    <w:rsid w:val="001A7267"/>
    <w:rsid w:val="001A72A4"/>
    <w:rsid w:val="001A7410"/>
    <w:rsid w:val="001A7462"/>
    <w:rsid w:val="001A7BB2"/>
    <w:rsid w:val="001B0461"/>
    <w:rsid w:val="001B0DC8"/>
    <w:rsid w:val="001B1580"/>
    <w:rsid w:val="001B1722"/>
    <w:rsid w:val="001B1D53"/>
    <w:rsid w:val="001B20E5"/>
    <w:rsid w:val="001B22AD"/>
    <w:rsid w:val="001B2687"/>
    <w:rsid w:val="001B2795"/>
    <w:rsid w:val="001B2817"/>
    <w:rsid w:val="001B28B2"/>
    <w:rsid w:val="001B2E31"/>
    <w:rsid w:val="001B31CA"/>
    <w:rsid w:val="001B3499"/>
    <w:rsid w:val="001B35FD"/>
    <w:rsid w:val="001B3B24"/>
    <w:rsid w:val="001B3EE5"/>
    <w:rsid w:val="001B40F5"/>
    <w:rsid w:val="001B42FC"/>
    <w:rsid w:val="001B44F1"/>
    <w:rsid w:val="001B4539"/>
    <w:rsid w:val="001B4CE1"/>
    <w:rsid w:val="001B4D47"/>
    <w:rsid w:val="001B5147"/>
    <w:rsid w:val="001B5282"/>
    <w:rsid w:val="001B589A"/>
    <w:rsid w:val="001B6C2C"/>
    <w:rsid w:val="001B7EBD"/>
    <w:rsid w:val="001B7FA3"/>
    <w:rsid w:val="001B7FAF"/>
    <w:rsid w:val="001C008C"/>
    <w:rsid w:val="001C0228"/>
    <w:rsid w:val="001C07A3"/>
    <w:rsid w:val="001C0E60"/>
    <w:rsid w:val="001C1B31"/>
    <w:rsid w:val="001C1D7A"/>
    <w:rsid w:val="001C1E1D"/>
    <w:rsid w:val="001C22B5"/>
    <w:rsid w:val="001C22C6"/>
    <w:rsid w:val="001C2416"/>
    <w:rsid w:val="001C2B6E"/>
    <w:rsid w:val="001C3B52"/>
    <w:rsid w:val="001C3F9C"/>
    <w:rsid w:val="001C429A"/>
    <w:rsid w:val="001C44F2"/>
    <w:rsid w:val="001C4DFA"/>
    <w:rsid w:val="001C4FF7"/>
    <w:rsid w:val="001C509D"/>
    <w:rsid w:val="001C5267"/>
    <w:rsid w:val="001C56A2"/>
    <w:rsid w:val="001C5801"/>
    <w:rsid w:val="001C58A0"/>
    <w:rsid w:val="001C58A5"/>
    <w:rsid w:val="001C6CA0"/>
    <w:rsid w:val="001C7A01"/>
    <w:rsid w:val="001C7C85"/>
    <w:rsid w:val="001D03B9"/>
    <w:rsid w:val="001D09DA"/>
    <w:rsid w:val="001D0AD5"/>
    <w:rsid w:val="001D1281"/>
    <w:rsid w:val="001D1839"/>
    <w:rsid w:val="001D1A1A"/>
    <w:rsid w:val="001D1A5C"/>
    <w:rsid w:val="001D2667"/>
    <w:rsid w:val="001D28E4"/>
    <w:rsid w:val="001D2E73"/>
    <w:rsid w:val="001D2F63"/>
    <w:rsid w:val="001D3235"/>
    <w:rsid w:val="001D356C"/>
    <w:rsid w:val="001D3592"/>
    <w:rsid w:val="001D38AE"/>
    <w:rsid w:val="001D3A6C"/>
    <w:rsid w:val="001D3E03"/>
    <w:rsid w:val="001D4A52"/>
    <w:rsid w:val="001D4EA7"/>
    <w:rsid w:val="001D53AB"/>
    <w:rsid w:val="001D5453"/>
    <w:rsid w:val="001D594B"/>
    <w:rsid w:val="001D6031"/>
    <w:rsid w:val="001D6686"/>
    <w:rsid w:val="001D6C79"/>
    <w:rsid w:val="001D7832"/>
    <w:rsid w:val="001D7884"/>
    <w:rsid w:val="001D791D"/>
    <w:rsid w:val="001E0106"/>
    <w:rsid w:val="001E01A6"/>
    <w:rsid w:val="001E0D16"/>
    <w:rsid w:val="001E1057"/>
    <w:rsid w:val="001E123B"/>
    <w:rsid w:val="001E12CC"/>
    <w:rsid w:val="001E15D9"/>
    <w:rsid w:val="001E1851"/>
    <w:rsid w:val="001E185E"/>
    <w:rsid w:val="001E1A75"/>
    <w:rsid w:val="001E1D95"/>
    <w:rsid w:val="001E2F61"/>
    <w:rsid w:val="001E33EE"/>
    <w:rsid w:val="001E3AC6"/>
    <w:rsid w:val="001E3D47"/>
    <w:rsid w:val="001E40D6"/>
    <w:rsid w:val="001E46E2"/>
    <w:rsid w:val="001E481A"/>
    <w:rsid w:val="001E4B58"/>
    <w:rsid w:val="001E4B9B"/>
    <w:rsid w:val="001E4D87"/>
    <w:rsid w:val="001E5520"/>
    <w:rsid w:val="001E5C38"/>
    <w:rsid w:val="001E5FE9"/>
    <w:rsid w:val="001E647F"/>
    <w:rsid w:val="001E69E3"/>
    <w:rsid w:val="001E6A62"/>
    <w:rsid w:val="001E6A64"/>
    <w:rsid w:val="001E78C1"/>
    <w:rsid w:val="001F0E91"/>
    <w:rsid w:val="001F13E6"/>
    <w:rsid w:val="001F17A1"/>
    <w:rsid w:val="001F18B5"/>
    <w:rsid w:val="001F2630"/>
    <w:rsid w:val="001F2A36"/>
    <w:rsid w:val="001F2C87"/>
    <w:rsid w:val="001F2E62"/>
    <w:rsid w:val="001F325B"/>
    <w:rsid w:val="001F37FA"/>
    <w:rsid w:val="001F3D7F"/>
    <w:rsid w:val="001F42EF"/>
    <w:rsid w:val="001F43B0"/>
    <w:rsid w:val="001F481F"/>
    <w:rsid w:val="001F57A2"/>
    <w:rsid w:val="001F5D84"/>
    <w:rsid w:val="001F6127"/>
    <w:rsid w:val="001F6407"/>
    <w:rsid w:val="001F65E6"/>
    <w:rsid w:val="001F6C3F"/>
    <w:rsid w:val="001F733F"/>
    <w:rsid w:val="001F7ABB"/>
    <w:rsid w:val="001F7E8C"/>
    <w:rsid w:val="002000B0"/>
    <w:rsid w:val="002000E3"/>
    <w:rsid w:val="002005AE"/>
    <w:rsid w:val="00200C58"/>
    <w:rsid w:val="00200C60"/>
    <w:rsid w:val="00200D65"/>
    <w:rsid w:val="00201F63"/>
    <w:rsid w:val="002022EA"/>
    <w:rsid w:val="00202AD7"/>
    <w:rsid w:val="00202E66"/>
    <w:rsid w:val="002030E1"/>
    <w:rsid w:val="002033C5"/>
    <w:rsid w:val="002037AA"/>
    <w:rsid w:val="00204022"/>
    <w:rsid w:val="0020434D"/>
    <w:rsid w:val="00205E82"/>
    <w:rsid w:val="00205F69"/>
    <w:rsid w:val="002062C3"/>
    <w:rsid w:val="0020637F"/>
    <w:rsid w:val="002063B4"/>
    <w:rsid w:val="00210BDC"/>
    <w:rsid w:val="00210F42"/>
    <w:rsid w:val="00211416"/>
    <w:rsid w:val="00211688"/>
    <w:rsid w:val="00211A63"/>
    <w:rsid w:val="00211BF6"/>
    <w:rsid w:val="00211DDA"/>
    <w:rsid w:val="00211FA6"/>
    <w:rsid w:val="002123DE"/>
    <w:rsid w:val="00212857"/>
    <w:rsid w:val="00212BBB"/>
    <w:rsid w:val="00212C15"/>
    <w:rsid w:val="00213043"/>
    <w:rsid w:val="0021346B"/>
    <w:rsid w:val="00213E8D"/>
    <w:rsid w:val="00214235"/>
    <w:rsid w:val="0021464E"/>
    <w:rsid w:val="0021476D"/>
    <w:rsid w:val="00214B82"/>
    <w:rsid w:val="002156DB"/>
    <w:rsid w:val="00215904"/>
    <w:rsid w:val="00215A79"/>
    <w:rsid w:val="002166A0"/>
    <w:rsid w:val="00216AEF"/>
    <w:rsid w:val="00216B77"/>
    <w:rsid w:val="00216EAD"/>
    <w:rsid w:val="00220468"/>
    <w:rsid w:val="0022049B"/>
    <w:rsid w:val="00220684"/>
    <w:rsid w:val="00220F39"/>
    <w:rsid w:val="002212D2"/>
    <w:rsid w:val="002214F2"/>
    <w:rsid w:val="0022180A"/>
    <w:rsid w:val="0022296A"/>
    <w:rsid w:val="00222D9A"/>
    <w:rsid w:val="00223373"/>
    <w:rsid w:val="002233CE"/>
    <w:rsid w:val="002237D5"/>
    <w:rsid w:val="00224426"/>
    <w:rsid w:val="002244DF"/>
    <w:rsid w:val="002244E9"/>
    <w:rsid w:val="00224816"/>
    <w:rsid w:val="00224841"/>
    <w:rsid w:val="00224899"/>
    <w:rsid w:val="00224949"/>
    <w:rsid w:val="00225631"/>
    <w:rsid w:val="0022580A"/>
    <w:rsid w:val="00225867"/>
    <w:rsid w:val="0022599C"/>
    <w:rsid w:val="00225BCA"/>
    <w:rsid w:val="0022684A"/>
    <w:rsid w:val="002268BC"/>
    <w:rsid w:val="00226A64"/>
    <w:rsid w:val="00226E76"/>
    <w:rsid w:val="00227251"/>
    <w:rsid w:val="00227AD7"/>
    <w:rsid w:val="00227EEB"/>
    <w:rsid w:val="00227F19"/>
    <w:rsid w:val="00230212"/>
    <w:rsid w:val="00230C6E"/>
    <w:rsid w:val="00230F72"/>
    <w:rsid w:val="0023112C"/>
    <w:rsid w:val="00231535"/>
    <w:rsid w:val="00231944"/>
    <w:rsid w:val="00232770"/>
    <w:rsid w:val="00233239"/>
    <w:rsid w:val="002333DA"/>
    <w:rsid w:val="002334A6"/>
    <w:rsid w:val="00233532"/>
    <w:rsid w:val="00233C73"/>
    <w:rsid w:val="00234088"/>
    <w:rsid w:val="00234328"/>
    <w:rsid w:val="002350DD"/>
    <w:rsid w:val="002350E9"/>
    <w:rsid w:val="002359B0"/>
    <w:rsid w:val="002368C8"/>
    <w:rsid w:val="00236945"/>
    <w:rsid w:val="00236A62"/>
    <w:rsid w:val="00236E7D"/>
    <w:rsid w:val="0023705D"/>
    <w:rsid w:val="00237085"/>
    <w:rsid w:val="00237347"/>
    <w:rsid w:val="00237899"/>
    <w:rsid w:val="00237BAE"/>
    <w:rsid w:val="00237E99"/>
    <w:rsid w:val="00240430"/>
    <w:rsid w:val="00240DDB"/>
    <w:rsid w:val="00240DEC"/>
    <w:rsid w:val="00241C7A"/>
    <w:rsid w:val="00241E50"/>
    <w:rsid w:val="0024253B"/>
    <w:rsid w:val="0024267A"/>
    <w:rsid w:val="002426A3"/>
    <w:rsid w:val="00242F55"/>
    <w:rsid w:val="002431C9"/>
    <w:rsid w:val="00243282"/>
    <w:rsid w:val="0024405C"/>
    <w:rsid w:val="00244410"/>
    <w:rsid w:val="002446D2"/>
    <w:rsid w:val="00244FDD"/>
    <w:rsid w:val="00245313"/>
    <w:rsid w:val="0024552B"/>
    <w:rsid w:val="002456EA"/>
    <w:rsid w:val="002469A8"/>
    <w:rsid w:val="0024735F"/>
    <w:rsid w:val="0024776A"/>
    <w:rsid w:val="00247C4D"/>
    <w:rsid w:val="0025002B"/>
    <w:rsid w:val="00251BE0"/>
    <w:rsid w:val="00251DD4"/>
    <w:rsid w:val="00251E91"/>
    <w:rsid w:val="00252A3D"/>
    <w:rsid w:val="002530D4"/>
    <w:rsid w:val="0025354C"/>
    <w:rsid w:val="00253590"/>
    <w:rsid w:val="00253870"/>
    <w:rsid w:val="002552C9"/>
    <w:rsid w:val="00255C94"/>
    <w:rsid w:val="0025686B"/>
    <w:rsid w:val="002605BD"/>
    <w:rsid w:val="002605C2"/>
    <w:rsid w:val="002606FC"/>
    <w:rsid w:val="00261287"/>
    <w:rsid w:val="002615A2"/>
    <w:rsid w:val="00261968"/>
    <w:rsid w:val="002627BE"/>
    <w:rsid w:val="002628AC"/>
    <w:rsid w:val="00262A3A"/>
    <w:rsid w:val="00262B62"/>
    <w:rsid w:val="00262C20"/>
    <w:rsid w:val="00263378"/>
    <w:rsid w:val="002636B6"/>
    <w:rsid w:val="00263C61"/>
    <w:rsid w:val="00263CE8"/>
    <w:rsid w:val="00264167"/>
    <w:rsid w:val="002648A3"/>
    <w:rsid w:val="00264AA1"/>
    <w:rsid w:val="00264ACA"/>
    <w:rsid w:val="00264EE7"/>
    <w:rsid w:val="00264F7F"/>
    <w:rsid w:val="00265063"/>
    <w:rsid w:val="00265408"/>
    <w:rsid w:val="00265B85"/>
    <w:rsid w:val="00265F1B"/>
    <w:rsid w:val="0026692A"/>
    <w:rsid w:val="00266A77"/>
    <w:rsid w:val="00266B9C"/>
    <w:rsid w:val="00266DA4"/>
    <w:rsid w:val="00266FD2"/>
    <w:rsid w:val="00267A88"/>
    <w:rsid w:val="00270070"/>
    <w:rsid w:val="00270AF4"/>
    <w:rsid w:val="002712D0"/>
    <w:rsid w:val="002714B0"/>
    <w:rsid w:val="002716B6"/>
    <w:rsid w:val="00271CB7"/>
    <w:rsid w:val="00272587"/>
    <w:rsid w:val="0027340B"/>
    <w:rsid w:val="002736F7"/>
    <w:rsid w:val="00273831"/>
    <w:rsid w:val="002739CB"/>
    <w:rsid w:val="00273A4A"/>
    <w:rsid w:val="00273B89"/>
    <w:rsid w:val="00273DC1"/>
    <w:rsid w:val="002740E6"/>
    <w:rsid w:val="002746CD"/>
    <w:rsid w:val="00274E83"/>
    <w:rsid w:val="00275DA0"/>
    <w:rsid w:val="00275E98"/>
    <w:rsid w:val="00275EB9"/>
    <w:rsid w:val="00276442"/>
    <w:rsid w:val="00276D23"/>
    <w:rsid w:val="00276D43"/>
    <w:rsid w:val="00277D99"/>
    <w:rsid w:val="002813C7"/>
    <w:rsid w:val="0028206F"/>
    <w:rsid w:val="00282F34"/>
    <w:rsid w:val="00283023"/>
    <w:rsid w:val="002832B3"/>
    <w:rsid w:val="002832DF"/>
    <w:rsid w:val="002834A7"/>
    <w:rsid w:val="002839CE"/>
    <w:rsid w:val="002839F1"/>
    <w:rsid w:val="00283B90"/>
    <w:rsid w:val="00283BF6"/>
    <w:rsid w:val="002850C7"/>
    <w:rsid w:val="002851FE"/>
    <w:rsid w:val="002852EF"/>
    <w:rsid w:val="00285EC3"/>
    <w:rsid w:val="00285F56"/>
    <w:rsid w:val="002867F3"/>
    <w:rsid w:val="00287BAC"/>
    <w:rsid w:val="00287E62"/>
    <w:rsid w:val="00290AE8"/>
    <w:rsid w:val="002916A5"/>
    <w:rsid w:val="00291918"/>
    <w:rsid w:val="0029209C"/>
    <w:rsid w:val="0029217F"/>
    <w:rsid w:val="0029232D"/>
    <w:rsid w:val="002927C5"/>
    <w:rsid w:val="00294061"/>
    <w:rsid w:val="00294656"/>
    <w:rsid w:val="00294E6F"/>
    <w:rsid w:val="002959BD"/>
    <w:rsid w:val="00295BA3"/>
    <w:rsid w:val="00296280"/>
    <w:rsid w:val="00296DDF"/>
    <w:rsid w:val="00297326"/>
    <w:rsid w:val="002978FB"/>
    <w:rsid w:val="002A0D83"/>
    <w:rsid w:val="002A1E9D"/>
    <w:rsid w:val="002A1F18"/>
    <w:rsid w:val="002A2D39"/>
    <w:rsid w:val="002A2DF9"/>
    <w:rsid w:val="002A312E"/>
    <w:rsid w:val="002A322F"/>
    <w:rsid w:val="002A37BE"/>
    <w:rsid w:val="002A3BE5"/>
    <w:rsid w:val="002A3D72"/>
    <w:rsid w:val="002A5443"/>
    <w:rsid w:val="002A5594"/>
    <w:rsid w:val="002A569B"/>
    <w:rsid w:val="002A61B1"/>
    <w:rsid w:val="002A720A"/>
    <w:rsid w:val="002A7232"/>
    <w:rsid w:val="002A7A85"/>
    <w:rsid w:val="002A7BAC"/>
    <w:rsid w:val="002A7E4D"/>
    <w:rsid w:val="002B02DE"/>
    <w:rsid w:val="002B032C"/>
    <w:rsid w:val="002B16E7"/>
    <w:rsid w:val="002B224C"/>
    <w:rsid w:val="002B25F3"/>
    <w:rsid w:val="002B2840"/>
    <w:rsid w:val="002B2FBB"/>
    <w:rsid w:val="002B3190"/>
    <w:rsid w:val="002B3ACC"/>
    <w:rsid w:val="002B3CC0"/>
    <w:rsid w:val="002B53FE"/>
    <w:rsid w:val="002B59C3"/>
    <w:rsid w:val="002B6153"/>
    <w:rsid w:val="002B6526"/>
    <w:rsid w:val="002B66F6"/>
    <w:rsid w:val="002B69BF"/>
    <w:rsid w:val="002B7074"/>
    <w:rsid w:val="002C01A3"/>
    <w:rsid w:val="002C0669"/>
    <w:rsid w:val="002C07FC"/>
    <w:rsid w:val="002C0C70"/>
    <w:rsid w:val="002C1F26"/>
    <w:rsid w:val="002C2004"/>
    <w:rsid w:val="002C2031"/>
    <w:rsid w:val="002C20F9"/>
    <w:rsid w:val="002C2110"/>
    <w:rsid w:val="002C2F74"/>
    <w:rsid w:val="002C36E4"/>
    <w:rsid w:val="002C3CA5"/>
    <w:rsid w:val="002C4367"/>
    <w:rsid w:val="002C47EE"/>
    <w:rsid w:val="002C4F16"/>
    <w:rsid w:val="002C52AE"/>
    <w:rsid w:val="002C55B6"/>
    <w:rsid w:val="002C55DF"/>
    <w:rsid w:val="002C57B3"/>
    <w:rsid w:val="002C67F4"/>
    <w:rsid w:val="002C6919"/>
    <w:rsid w:val="002C6BB3"/>
    <w:rsid w:val="002C7FA9"/>
    <w:rsid w:val="002D100B"/>
    <w:rsid w:val="002D1096"/>
    <w:rsid w:val="002D1613"/>
    <w:rsid w:val="002D194C"/>
    <w:rsid w:val="002D25B7"/>
    <w:rsid w:val="002D26C5"/>
    <w:rsid w:val="002D369C"/>
    <w:rsid w:val="002D3BED"/>
    <w:rsid w:val="002D3BFB"/>
    <w:rsid w:val="002D5004"/>
    <w:rsid w:val="002D5705"/>
    <w:rsid w:val="002D589A"/>
    <w:rsid w:val="002D5C24"/>
    <w:rsid w:val="002D5C3C"/>
    <w:rsid w:val="002D5F88"/>
    <w:rsid w:val="002D64EE"/>
    <w:rsid w:val="002D7AB6"/>
    <w:rsid w:val="002D7BCB"/>
    <w:rsid w:val="002D7CAB"/>
    <w:rsid w:val="002D7DD0"/>
    <w:rsid w:val="002E0154"/>
    <w:rsid w:val="002E0238"/>
    <w:rsid w:val="002E03D4"/>
    <w:rsid w:val="002E09DF"/>
    <w:rsid w:val="002E18DD"/>
    <w:rsid w:val="002E195D"/>
    <w:rsid w:val="002E21B4"/>
    <w:rsid w:val="002E2297"/>
    <w:rsid w:val="002E276D"/>
    <w:rsid w:val="002E2E17"/>
    <w:rsid w:val="002E306A"/>
    <w:rsid w:val="002E3137"/>
    <w:rsid w:val="002E36D1"/>
    <w:rsid w:val="002E421E"/>
    <w:rsid w:val="002E4282"/>
    <w:rsid w:val="002E43F3"/>
    <w:rsid w:val="002E4BF0"/>
    <w:rsid w:val="002E54FC"/>
    <w:rsid w:val="002E5616"/>
    <w:rsid w:val="002E626A"/>
    <w:rsid w:val="002E67F9"/>
    <w:rsid w:val="002E6987"/>
    <w:rsid w:val="002E6A84"/>
    <w:rsid w:val="002E6BAB"/>
    <w:rsid w:val="002E6EA1"/>
    <w:rsid w:val="002E6F5F"/>
    <w:rsid w:val="002E753C"/>
    <w:rsid w:val="002E7883"/>
    <w:rsid w:val="002E7B03"/>
    <w:rsid w:val="002E7B08"/>
    <w:rsid w:val="002F0156"/>
    <w:rsid w:val="002F0187"/>
    <w:rsid w:val="002F09DA"/>
    <w:rsid w:val="002F0C24"/>
    <w:rsid w:val="002F135E"/>
    <w:rsid w:val="002F16EA"/>
    <w:rsid w:val="002F18E4"/>
    <w:rsid w:val="002F2433"/>
    <w:rsid w:val="002F49EA"/>
    <w:rsid w:val="002F540E"/>
    <w:rsid w:val="002F687B"/>
    <w:rsid w:val="002F6F3A"/>
    <w:rsid w:val="002F74BB"/>
    <w:rsid w:val="002F7696"/>
    <w:rsid w:val="003014F8"/>
    <w:rsid w:val="00301839"/>
    <w:rsid w:val="003018E1"/>
    <w:rsid w:val="00301945"/>
    <w:rsid w:val="00302794"/>
    <w:rsid w:val="00302B75"/>
    <w:rsid w:val="00302D67"/>
    <w:rsid w:val="00303117"/>
    <w:rsid w:val="00303435"/>
    <w:rsid w:val="0030343B"/>
    <w:rsid w:val="003035A0"/>
    <w:rsid w:val="003037B4"/>
    <w:rsid w:val="00303C65"/>
    <w:rsid w:val="00303E0B"/>
    <w:rsid w:val="00304B52"/>
    <w:rsid w:val="003058EE"/>
    <w:rsid w:val="00306AD8"/>
    <w:rsid w:val="00306AF1"/>
    <w:rsid w:val="00306C94"/>
    <w:rsid w:val="00306E82"/>
    <w:rsid w:val="00307340"/>
    <w:rsid w:val="003073BF"/>
    <w:rsid w:val="003079C2"/>
    <w:rsid w:val="00307B45"/>
    <w:rsid w:val="00310D0E"/>
    <w:rsid w:val="00311188"/>
    <w:rsid w:val="00311A5C"/>
    <w:rsid w:val="003122FF"/>
    <w:rsid w:val="00313026"/>
    <w:rsid w:val="00313570"/>
    <w:rsid w:val="003139CD"/>
    <w:rsid w:val="003145F6"/>
    <w:rsid w:val="00314667"/>
    <w:rsid w:val="003148D3"/>
    <w:rsid w:val="00314A3D"/>
    <w:rsid w:val="003151AA"/>
    <w:rsid w:val="00315920"/>
    <w:rsid w:val="00316A57"/>
    <w:rsid w:val="00316C7D"/>
    <w:rsid w:val="00316D89"/>
    <w:rsid w:val="00316E64"/>
    <w:rsid w:val="003170DC"/>
    <w:rsid w:val="0031728B"/>
    <w:rsid w:val="00317CA5"/>
    <w:rsid w:val="003203CB"/>
    <w:rsid w:val="0032113B"/>
    <w:rsid w:val="00321800"/>
    <w:rsid w:val="00321C7D"/>
    <w:rsid w:val="00321D75"/>
    <w:rsid w:val="00321E71"/>
    <w:rsid w:val="00321F96"/>
    <w:rsid w:val="00322031"/>
    <w:rsid w:val="0032219D"/>
    <w:rsid w:val="003225B2"/>
    <w:rsid w:val="00323211"/>
    <w:rsid w:val="00323CFC"/>
    <w:rsid w:val="00324122"/>
    <w:rsid w:val="00325B4E"/>
    <w:rsid w:val="00326292"/>
    <w:rsid w:val="003262F1"/>
    <w:rsid w:val="003263CA"/>
    <w:rsid w:val="003265F4"/>
    <w:rsid w:val="00326AD0"/>
    <w:rsid w:val="00326E57"/>
    <w:rsid w:val="00327632"/>
    <w:rsid w:val="00327C9D"/>
    <w:rsid w:val="003300CF"/>
    <w:rsid w:val="003301EE"/>
    <w:rsid w:val="003308CB"/>
    <w:rsid w:val="003309EB"/>
    <w:rsid w:val="003319B8"/>
    <w:rsid w:val="00331B49"/>
    <w:rsid w:val="00331EFA"/>
    <w:rsid w:val="00332305"/>
    <w:rsid w:val="00332F23"/>
    <w:rsid w:val="00333962"/>
    <w:rsid w:val="003344C6"/>
    <w:rsid w:val="003351D3"/>
    <w:rsid w:val="0033537E"/>
    <w:rsid w:val="00335E1C"/>
    <w:rsid w:val="00336078"/>
    <w:rsid w:val="00337096"/>
    <w:rsid w:val="00337109"/>
    <w:rsid w:val="00340409"/>
    <w:rsid w:val="00340AD3"/>
    <w:rsid w:val="00340D1E"/>
    <w:rsid w:val="00340E44"/>
    <w:rsid w:val="00341212"/>
    <w:rsid w:val="00341244"/>
    <w:rsid w:val="003412E8"/>
    <w:rsid w:val="003416BF"/>
    <w:rsid w:val="003421FA"/>
    <w:rsid w:val="00342307"/>
    <w:rsid w:val="003424E0"/>
    <w:rsid w:val="00342523"/>
    <w:rsid w:val="0034299B"/>
    <w:rsid w:val="00342A4D"/>
    <w:rsid w:val="00342DA6"/>
    <w:rsid w:val="00343054"/>
    <w:rsid w:val="0034308B"/>
    <w:rsid w:val="003433F3"/>
    <w:rsid w:val="00343667"/>
    <w:rsid w:val="00343D20"/>
    <w:rsid w:val="00345068"/>
    <w:rsid w:val="0034535E"/>
    <w:rsid w:val="00345A01"/>
    <w:rsid w:val="00346673"/>
    <w:rsid w:val="00346794"/>
    <w:rsid w:val="00346F9B"/>
    <w:rsid w:val="00347810"/>
    <w:rsid w:val="00347C17"/>
    <w:rsid w:val="0035069A"/>
    <w:rsid w:val="0035078E"/>
    <w:rsid w:val="00350828"/>
    <w:rsid w:val="00350E68"/>
    <w:rsid w:val="00351915"/>
    <w:rsid w:val="00351D8D"/>
    <w:rsid w:val="00351F5E"/>
    <w:rsid w:val="003520C2"/>
    <w:rsid w:val="00352203"/>
    <w:rsid w:val="00352568"/>
    <w:rsid w:val="003530BB"/>
    <w:rsid w:val="003533D5"/>
    <w:rsid w:val="003533F6"/>
    <w:rsid w:val="00353DAD"/>
    <w:rsid w:val="00353F40"/>
    <w:rsid w:val="00354E0F"/>
    <w:rsid w:val="003550FB"/>
    <w:rsid w:val="00355460"/>
    <w:rsid w:val="00355B00"/>
    <w:rsid w:val="00355CC7"/>
    <w:rsid w:val="00355D48"/>
    <w:rsid w:val="00355F8F"/>
    <w:rsid w:val="00355FCF"/>
    <w:rsid w:val="00356281"/>
    <w:rsid w:val="00356468"/>
    <w:rsid w:val="003566DB"/>
    <w:rsid w:val="00356927"/>
    <w:rsid w:val="003571F0"/>
    <w:rsid w:val="003602CD"/>
    <w:rsid w:val="003602DA"/>
    <w:rsid w:val="00360801"/>
    <w:rsid w:val="003626E9"/>
    <w:rsid w:val="00362826"/>
    <w:rsid w:val="00362831"/>
    <w:rsid w:val="00362931"/>
    <w:rsid w:val="00362AD6"/>
    <w:rsid w:val="00362C1A"/>
    <w:rsid w:val="00362FDE"/>
    <w:rsid w:val="003632FB"/>
    <w:rsid w:val="00363AF5"/>
    <w:rsid w:val="00363D8E"/>
    <w:rsid w:val="00364214"/>
    <w:rsid w:val="00364572"/>
    <w:rsid w:val="00364F28"/>
    <w:rsid w:val="0036525B"/>
    <w:rsid w:val="0036666A"/>
    <w:rsid w:val="00366A6F"/>
    <w:rsid w:val="00367740"/>
    <w:rsid w:val="003678E3"/>
    <w:rsid w:val="00367906"/>
    <w:rsid w:val="00367BE2"/>
    <w:rsid w:val="003704C6"/>
    <w:rsid w:val="00370B65"/>
    <w:rsid w:val="00370C6F"/>
    <w:rsid w:val="00370DEF"/>
    <w:rsid w:val="00370EFD"/>
    <w:rsid w:val="003718F7"/>
    <w:rsid w:val="00371CE9"/>
    <w:rsid w:val="00371CED"/>
    <w:rsid w:val="0037297E"/>
    <w:rsid w:val="003729D5"/>
    <w:rsid w:val="00372A58"/>
    <w:rsid w:val="0037304C"/>
    <w:rsid w:val="003730EF"/>
    <w:rsid w:val="003735E3"/>
    <w:rsid w:val="00373F9A"/>
    <w:rsid w:val="003749A6"/>
    <w:rsid w:val="00374B7A"/>
    <w:rsid w:val="00375162"/>
    <w:rsid w:val="00375339"/>
    <w:rsid w:val="00376B01"/>
    <w:rsid w:val="00376B54"/>
    <w:rsid w:val="00376BD7"/>
    <w:rsid w:val="003772B9"/>
    <w:rsid w:val="00380D4C"/>
    <w:rsid w:val="00381162"/>
    <w:rsid w:val="003824B2"/>
    <w:rsid w:val="003827D0"/>
    <w:rsid w:val="00382832"/>
    <w:rsid w:val="00382857"/>
    <w:rsid w:val="00382BDA"/>
    <w:rsid w:val="00382C2B"/>
    <w:rsid w:val="00382FFF"/>
    <w:rsid w:val="003842D1"/>
    <w:rsid w:val="003844C3"/>
    <w:rsid w:val="003852CC"/>
    <w:rsid w:val="0038585F"/>
    <w:rsid w:val="00386072"/>
    <w:rsid w:val="00386562"/>
    <w:rsid w:val="003865C4"/>
    <w:rsid w:val="00386B98"/>
    <w:rsid w:val="0038708B"/>
    <w:rsid w:val="003871D5"/>
    <w:rsid w:val="003872AE"/>
    <w:rsid w:val="003873BC"/>
    <w:rsid w:val="00387931"/>
    <w:rsid w:val="0038793B"/>
    <w:rsid w:val="00387D76"/>
    <w:rsid w:val="00387E90"/>
    <w:rsid w:val="00390945"/>
    <w:rsid w:val="00390BF3"/>
    <w:rsid w:val="00390E99"/>
    <w:rsid w:val="00391946"/>
    <w:rsid w:val="00391CD7"/>
    <w:rsid w:val="00391DF0"/>
    <w:rsid w:val="0039215A"/>
    <w:rsid w:val="003922AC"/>
    <w:rsid w:val="003928D1"/>
    <w:rsid w:val="00392A5D"/>
    <w:rsid w:val="00392FA1"/>
    <w:rsid w:val="003937D8"/>
    <w:rsid w:val="0039393A"/>
    <w:rsid w:val="00393E83"/>
    <w:rsid w:val="0039440E"/>
    <w:rsid w:val="003946FB"/>
    <w:rsid w:val="00394A5F"/>
    <w:rsid w:val="00394C86"/>
    <w:rsid w:val="00394D0E"/>
    <w:rsid w:val="0039510E"/>
    <w:rsid w:val="003953F3"/>
    <w:rsid w:val="00395BCD"/>
    <w:rsid w:val="003962B9"/>
    <w:rsid w:val="003966D9"/>
    <w:rsid w:val="00396829"/>
    <w:rsid w:val="00396B2D"/>
    <w:rsid w:val="00397271"/>
    <w:rsid w:val="003A074E"/>
    <w:rsid w:val="003A0960"/>
    <w:rsid w:val="003A0E55"/>
    <w:rsid w:val="003A0F32"/>
    <w:rsid w:val="003A1BDE"/>
    <w:rsid w:val="003A1F14"/>
    <w:rsid w:val="003A21BB"/>
    <w:rsid w:val="003A2ACB"/>
    <w:rsid w:val="003A2FD8"/>
    <w:rsid w:val="003A30AD"/>
    <w:rsid w:val="003A37FD"/>
    <w:rsid w:val="003A41CB"/>
    <w:rsid w:val="003A4354"/>
    <w:rsid w:val="003A453D"/>
    <w:rsid w:val="003A4857"/>
    <w:rsid w:val="003A498E"/>
    <w:rsid w:val="003A4A9C"/>
    <w:rsid w:val="003A5B89"/>
    <w:rsid w:val="003A5FB8"/>
    <w:rsid w:val="003A5FBD"/>
    <w:rsid w:val="003A615F"/>
    <w:rsid w:val="003A61AA"/>
    <w:rsid w:val="003A63B4"/>
    <w:rsid w:val="003A66EE"/>
    <w:rsid w:val="003A68BC"/>
    <w:rsid w:val="003A69ED"/>
    <w:rsid w:val="003A6C86"/>
    <w:rsid w:val="003A779E"/>
    <w:rsid w:val="003A78A4"/>
    <w:rsid w:val="003A78D7"/>
    <w:rsid w:val="003A7EDF"/>
    <w:rsid w:val="003B0318"/>
    <w:rsid w:val="003B129E"/>
    <w:rsid w:val="003B1684"/>
    <w:rsid w:val="003B1AF0"/>
    <w:rsid w:val="003B1D57"/>
    <w:rsid w:val="003B203E"/>
    <w:rsid w:val="003B2161"/>
    <w:rsid w:val="003B2739"/>
    <w:rsid w:val="003B2DCF"/>
    <w:rsid w:val="003B34EB"/>
    <w:rsid w:val="003B451C"/>
    <w:rsid w:val="003B4AB7"/>
    <w:rsid w:val="003B4D2A"/>
    <w:rsid w:val="003B52C9"/>
    <w:rsid w:val="003B5E27"/>
    <w:rsid w:val="003B6E20"/>
    <w:rsid w:val="003B72FC"/>
    <w:rsid w:val="003B7612"/>
    <w:rsid w:val="003C0328"/>
    <w:rsid w:val="003C036A"/>
    <w:rsid w:val="003C03EE"/>
    <w:rsid w:val="003C0750"/>
    <w:rsid w:val="003C0A46"/>
    <w:rsid w:val="003C11AF"/>
    <w:rsid w:val="003C1575"/>
    <w:rsid w:val="003C15BC"/>
    <w:rsid w:val="003C160C"/>
    <w:rsid w:val="003C1835"/>
    <w:rsid w:val="003C2A07"/>
    <w:rsid w:val="003C327A"/>
    <w:rsid w:val="003C3294"/>
    <w:rsid w:val="003C38ED"/>
    <w:rsid w:val="003C3DCB"/>
    <w:rsid w:val="003C436A"/>
    <w:rsid w:val="003C464E"/>
    <w:rsid w:val="003C4C3D"/>
    <w:rsid w:val="003C4E6A"/>
    <w:rsid w:val="003C51A2"/>
    <w:rsid w:val="003C5D7D"/>
    <w:rsid w:val="003C5E4E"/>
    <w:rsid w:val="003C6200"/>
    <w:rsid w:val="003C64B0"/>
    <w:rsid w:val="003C64DF"/>
    <w:rsid w:val="003C6906"/>
    <w:rsid w:val="003C6AB3"/>
    <w:rsid w:val="003C6FD4"/>
    <w:rsid w:val="003C72DA"/>
    <w:rsid w:val="003C74F3"/>
    <w:rsid w:val="003C7A5A"/>
    <w:rsid w:val="003C7C5A"/>
    <w:rsid w:val="003D021B"/>
    <w:rsid w:val="003D029F"/>
    <w:rsid w:val="003D0614"/>
    <w:rsid w:val="003D066C"/>
    <w:rsid w:val="003D091C"/>
    <w:rsid w:val="003D0BA5"/>
    <w:rsid w:val="003D0F29"/>
    <w:rsid w:val="003D0F77"/>
    <w:rsid w:val="003D1FFC"/>
    <w:rsid w:val="003D226E"/>
    <w:rsid w:val="003D30BF"/>
    <w:rsid w:val="003D30FE"/>
    <w:rsid w:val="003D3116"/>
    <w:rsid w:val="003D33C9"/>
    <w:rsid w:val="003D35E6"/>
    <w:rsid w:val="003D37F5"/>
    <w:rsid w:val="003D38FE"/>
    <w:rsid w:val="003D46CA"/>
    <w:rsid w:val="003D4737"/>
    <w:rsid w:val="003D4C18"/>
    <w:rsid w:val="003D4F31"/>
    <w:rsid w:val="003D5118"/>
    <w:rsid w:val="003D58F1"/>
    <w:rsid w:val="003D6261"/>
    <w:rsid w:val="003D6470"/>
    <w:rsid w:val="003D6B75"/>
    <w:rsid w:val="003D6ED9"/>
    <w:rsid w:val="003E0479"/>
    <w:rsid w:val="003E079D"/>
    <w:rsid w:val="003E0817"/>
    <w:rsid w:val="003E1366"/>
    <w:rsid w:val="003E1D53"/>
    <w:rsid w:val="003E20F5"/>
    <w:rsid w:val="003E259B"/>
    <w:rsid w:val="003E3121"/>
    <w:rsid w:val="003E44E7"/>
    <w:rsid w:val="003E4574"/>
    <w:rsid w:val="003E45E8"/>
    <w:rsid w:val="003E52D9"/>
    <w:rsid w:val="003E5B00"/>
    <w:rsid w:val="003E5D87"/>
    <w:rsid w:val="003E5D90"/>
    <w:rsid w:val="003E6180"/>
    <w:rsid w:val="003E63D8"/>
    <w:rsid w:val="003E68F4"/>
    <w:rsid w:val="003E6A09"/>
    <w:rsid w:val="003E6F92"/>
    <w:rsid w:val="003E78C6"/>
    <w:rsid w:val="003E7BB9"/>
    <w:rsid w:val="003E7C57"/>
    <w:rsid w:val="003E7CAF"/>
    <w:rsid w:val="003E7D6A"/>
    <w:rsid w:val="003E7E4F"/>
    <w:rsid w:val="003E7E92"/>
    <w:rsid w:val="003E7ECC"/>
    <w:rsid w:val="003F017E"/>
    <w:rsid w:val="003F09EF"/>
    <w:rsid w:val="003F1DDB"/>
    <w:rsid w:val="003F1F53"/>
    <w:rsid w:val="003F230D"/>
    <w:rsid w:val="003F2387"/>
    <w:rsid w:val="003F27C6"/>
    <w:rsid w:val="003F2D8F"/>
    <w:rsid w:val="003F2F07"/>
    <w:rsid w:val="003F2FAB"/>
    <w:rsid w:val="003F3C96"/>
    <w:rsid w:val="003F4EEF"/>
    <w:rsid w:val="003F5070"/>
    <w:rsid w:val="003F5515"/>
    <w:rsid w:val="003F62E6"/>
    <w:rsid w:val="003F6C5B"/>
    <w:rsid w:val="003F7362"/>
    <w:rsid w:val="003F757B"/>
    <w:rsid w:val="003F78EB"/>
    <w:rsid w:val="004001A8"/>
    <w:rsid w:val="00400212"/>
    <w:rsid w:val="00400555"/>
    <w:rsid w:val="00400A79"/>
    <w:rsid w:val="004016F9"/>
    <w:rsid w:val="00401916"/>
    <w:rsid w:val="00401928"/>
    <w:rsid w:val="00401FEC"/>
    <w:rsid w:val="0040220E"/>
    <w:rsid w:val="004029BC"/>
    <w:rsid w:val="00403151"/>
    <w:rsid w:val="0040318A"/>
    <w:rsid w:val="004035A4"/>
    <w:rsid w:val="00403924"/>
    <w:rsid w:val="004041A2"/>
    <w:rsid w:val="00404338"/>
    <w:rsid w:val="00404DF1"/>
    <w:rsid w:val="0040567D"/>
    <w:rsid w:val="0040594F"/>
    <w:rsid w:val="00405CFB"/>
    <w:rsid w:val="00405E1B"/>
    <w:rsid w:val="00405F33"/>
    <w:rsid w:val="00406105"/>
    <w:rsid w:val="004065D5"/>
    <w:rsid w:val="00407793"/>
    <w:rsid w:val="00407829"/>
    <w:rsid w:val="00407DD4"/>
    <w:rsid w:val="004104DE"/>
    <w:rsid w:val="00410D63"/>
    <w:rsid w:val="004111FC"/>
    <w:rsid w:val="004112FB"/>
    <w:rsid w:val="00411E09"/>
    <w:rsid w:val="004130B2"/>
    <w:rsid w:val="00413C69"/>
    <w:rsid w:val="00413C6E"/>
    <w:rsid w:val="00414514"/>
    <w:rsid w:val="00414891"/>
    <w:rsid w:val="004156A6"/>
    <w:rsid w:val="00416434"/>
    <w:rsid w:val="0041713E"/>
    <w:rsid w:val="004176D6"/>
    <w:rsid w:val="00417CD3"/>
    <w:rsid w:val="00417DF7"/>
    <w:rsid w:val="00420D4E"/>
    <w:rsid w:val="00421234"/>
    <w:rsid w:val="004219D9"/>
    <w:rsid w:val="00421FFC"/>
    <w:rsid w:val="004220E3"/>
    <w:rsid w:val="004223B6"/>
    <w:rsid w:val="00423826"/>
    <w:rsid w:val="0042422A"/>
    <w:rsid w:val="004246A0"/>
    <w:rsid w:val="004246DE"/>
    <w:rsid w:val="00425652"/>
    <w:rsid w:val="00425CEF"/>
    <w:rsid w:val="00425D2C"/>
    <w:rsid w:val="004265B1"/>
    <w:rsid w:val="004268FB"/>
    <w:rsid w:val="00426C1B"/>
    <w:rsid w:val="0042779C"/>
    <w:rsid w:val="00427C2E"/>
    <w:rsid w:val="00430C57"/>
    <w:rsid w:val="00430FD1"/>
    <w:rsid w:val="00431128"/>
    <w:rsid w:val="0043122E"/>
    <w:rsid w:val="00431C5C"/>
    <w:rsid w:val="00432315"/>
    <w:rsid w:val="0043231D"/>
    <w:rsid w:val="00432322"/>
    <w:rsid w:val="00432A10"/>
    <w:rsid w:val="00432FA2"/>
    <w:rsid w:val="00433008"/>
    <w:rsid w:val="004335B9"/>
    <w:rsid w:val="00433F3B"/>
    <w:rsid w:val="0043452A"/>
    <w:rsid w:val="00434629"/>
    <w:rsid w:val="00435491"/>
    <w:rsid w:val="00435547"/>
    <w:rsid w:val="004355FB"/>
    <w:rsid w:val="00435968"/>
    <w:rsid w:val="00435DAD"/>
    <w:rsid w:val="0043699A"/>
    <w:rsid w:val="00436A71"/>
    <w:rsid w:val="00436F80"/>
    <w:rsid w:val="00437211"/>
    <w:rsid w:val="004374FA"/>
    <w:rsid w:val="00437CCF"/>
    <w:rsid w:val="00437CFE"/>
    <w:rsid w:val="004405E9"/>
    <w:rsid w:val="00440912"/>
    <w:rsid w:val="00440A55"/>
    <w:rsid w:val="00440E9D"/>
    <w:rsid w:val="00440FB1"/>
    <w:rsid w:val="00441CA7"/>
    <w:rsid w:val="0044297B"/>
    <w:rsid w:val="004429DF"/>
    <w:rsid w:val="00443420"/>
    <w:rsid w:val="0044377A"/>
    <w:rsid w:val="004438BD"/>
    <w:rsid w:val="00443903"/>
    <w:rsid w:val="00443B40"/>
    <w:rsid w:val="004440BE"/>
    <w:rsid w:val="004447DF"/>
    <w:rsid w:val="00445189"/>
    <w:rsid w:val="004456EE"/>
    <w:rsid w:val="004457DE"/>
    <w:rsid w:val="00446739"/>
    <w:rsid w:val="004467C2"/>
    <w:rsid w:val="00446F1B"/>
    <w:rsid w:val="004472A7"/>
    <w:rsid w:val="00447751"/>
    <w:rsid w:val="00450316"/>
    <w:rsid w:val="00450E64"/>
    <w:rsid w:val="0045256E"/>
    <w:rsid w:val="00452CCA"/>
    <w:rsid w:val="00452FE3"/>
    <w:rsid w:val="0045309E"/>
    <w:rsid w:val="004535D5"/>
    <w:rsid w:val="00454262"/>
    <w:rsid w:val="0045457A"/>
    <w:rsid w:val="00454CE8"/>
    <w:rsid w:val="00454F5A"/>
    <w:rsid w:val="00454FCF"/>
    <w:rsid w:val="0045505B"/>
    <w:rsid w:val="00455D9F"/>
    <w:rsid w:val="00455EF8"/>
    <w:rsid w:val="004560A2"/>
    <w:rsid w:val="00456550"/>
    <w:rsid w:val="0045693A"/>
    <w:rsid w:val="00456F09"/>
    <w:rsid w:val="00456F80"/>
    <w:rsid w:val="004570D7"/>
    <w:rsid w:val="00457174"/>
    <w:rsid w:val="0045757B"/>
    <w:rsid w:val="00457A03"/>
    <w:rsid w:val="00457A6C"/>
    <w:rsid w:val="00457BF3"/>
    <w:rsid w:val="00457FCD"/>
    <w:rsid w:val="004602C6"/>
    <w:rsid w:val="00460336"/>
    <w:rsid w:val="00460649"/>
    <w:rsid w:val="00461182"/>
    <w:rsid w:val="0046130E"/>
    <w:rsid w:val="0046138A"/>
    <w:rsid w:val="004613A8"/>
    <w:rsid w:val="00461CB4"/>
    <w:rsid w:val="0046230B"/>
    <w:rsid w:val="00462C10"/>
    <w:rsid w:val="0046333D"/>
    <w:rsid w:val="0046381A"/>
    <w:rsid w:val="00463CE6"/>
    <w:rsid w:val="00463FCD"/>
    <w:rsid w:val="00464EC7"/>
    <w:rsid w:val="00465731"/>
    <w:rsid w:val="00465864"/>
    <w:rsid w:val="0046587F"/>
    <w:rsid w:val="00466061"/>
    <w:rsid w:val="00466A4E"/>
    <w:rsid w:val="00466BA3"/>
    <w:rsid w:val="0046705A"/>
    <w:rsid w:val="004674E4"/>
    <w:rsid w:val="00467FB2"/>
    <w:rsid w:val="004703E3"/>
    <w:rsid w:val="0047081A"/>
    <w:rsid w:val="004709BB"/>
    <w:rsid w:val="00470A82"/>
    <w:rsid w:val="0047117E"/>
    <w:rsid w:val="00471715"/>
    <w:rsid w:val="004724D6"/>
    <w:rsid w:val="00472D73"/>
    <w:rsid w:val="0047308E"/>
    <w:rsid w:val="004736E1"/>
    <w:rsid w:val="0047371D"/>
    <w:rsid w:val="00473939"/>
    <w:rsid w:val="00473E10"/>
    <w:rsid w:val="00473E95"/>
    <w:rsid w:val="004746A6"/>
    <w:rsid w:val="004746FF"/>
    <w:rsid w:val="004747CA"/>
    <w:rsid w:val="004748C6"/>
    <w:rsid w:val="004748EB"/>
    <w:rsid w:val="00474AF3"/>
    <w:rsid w:val="00475310"/>
    <w:rsid w:val="00475534"/>
    <w:rsid w:val="0047597D"/>
    <w:rsid w:val="00476903"/>
    <w:rsid w:val="00476B96"/>
    <w:rsid w:val="00476F96"/>
    <w:rsid w:val="00477405"/>
    <w:rsid w:val="00477F3A"/>
    <w:rsid w:val="00480660"/>
    <w:rsid w:val="0048066B"/>
    <w:rsid w:val="0048157E"/>
    <w:rsid w:val="00481C31"/>
    <w:rsid w:val="00481D64"/>
    <w:rsid w:val="00482035"/>
    <w:rsid w:val="00482173"/>
    <w:rsid w:val="0048233D"/>
    <w:rsid w:val="0048266D"/>
    <w:rsid w:val="00482E2A"/>
    <w:rsid w:val="004832CF"/>
    <w:rsid w:val="004834E9"/>
    <w:rsid w:val="00483526"/>
    <w:rsid w:val="004839B3"/>
    <w:rsid w:val="00483ABF"/>
    <w:rsid w:val="004844FD"/>
    <w:rsid w:val="0048477A"/>
    <w:rsid w:val="004851BF"/>
    <w:rsid w:val="004852A3"/>
    <w:rsid w:val="00485363"/>
    <w:rsid w:val="00485462"/>
    <w:rsid w:val="0048548B"/>
    <w:rsid w:val="004855CB"/>
    <w:rsid w:val="00485713"/>
    <w:rsid w:val="00485775"/>
    <w:rsid w:val="00485A34"/>
    <w:rsid w:val="00485B0C"/>
    <w:rsid w:val="00485F07"/>
    <w:rsid w:val="004863CF"/>
    <w:rsid w:val="00486BB6"/>
    <w:rsid w:val="00486E14"/>
    <w:rsid w:val="0048704F"/>
    <w:rsid w:val="004872E9"/>
    <w:rsid w:val="004876FE"/>
    <w:rsid w:val="00490B2F"/>
    <w:rsid w:val="004917D1"/>
    <w:rsid w:val="004919CE"/>
    <w:rsid w:val="00492445"/>
    <w:rsid w:val="004930D4"/>
    <w:rsid w:val="004931C9"/>
    <w:rsid w:val="00493218"/>
    <w:rsid w:val="004933FE"/>
    <w:rsid w:val="0049379A"/>
    <w:rsid w:val="004939AD"/>
    <w:rsid w:val="004939BE"/>
    <w:rsid w:val="004943B3"/>
    <w:rsid w:val="00494880"/>
    <w:rsid w:val="00494C73"/>
    <w:rsid w:val="00495E31"/>
    <w:rsid w:val="00496495"/>
    <w:rsid w:val="00496595"/>
    <w:rsid w:val="00496FFD"/>
    <w:rsid w:val="00497467"/>
    <w:rsid w:val="00497589"/>
    <w:rsid w:val="0049777C"/>
    <w:rsid w:val="00497A3A"/>
    <w:rsid w:val="00497AF8"/>
    <w:rsid w:val="00497B7A"/>
    <w:rsid w:val="00497E9D"/>
    <w:rsid w:val="00497FF3"/>
    <w:rsid w:val="004A026C"/>
    <w:rsid w:val="004A0E2D"/>
    <w:rsid w:val="004A1A92"/>
    <w:rsid w:val="004A2313"/>
    <w:rsid w:val="004A2821"/>
    <w:rsid w:val="004A375A"/>
    <w:rsid w:val="004A3D1F"/>
    <w:rsid w:val="004A3D52"/>
    <w:rsid w:val="004A3E57"/>
    <w:rsid w:val="004A4335"/>
    <w:rsid w:val="004A47FC"/>
    <w:rsid w:val="004A501A"/>
    <w:rsid w:val="004A5188"/>
    <w:rsid w:val="004A5251"/>
    <w:rsid w:val="004A55E4"/>
    <w:rsid w:val="004A6796"/>
    <w:rsid w:val="004A67D6"/>
    <w:rsid w:val="004A6B1D"/>
    <w:rsid w:val="004A720B"/>
    <w:rsid w:val="004A7794"/>
    <w:rsid w:val="004A7BF8"/>
    <w:rsid w:val="004B00CE"/>
    <w:rsid w:val="004B01D7"/>
    <w:rsid w:val="004B0990"/>
    <w:rsid w:val="004B0A96"/>
    <w:rsid w:val="004B1068"/>
    <w:rsid w:val="004B2196"/>
    <w:rsid w:val="004B2556"/>
    <w:rsid w:val="004B2880"/>
    <w:rsid w:val="004B34B1"/>
    <w:rsid w:val="004B34C2"/>
    <w:rsid w:val="004B3A41"/>
    <w:rsid w:val="004B3D72"/>
    <w:rsid w:val="004B462B"/>
    <w:rsid w:val="004B4B67"/>
    <w:rsid w:val="004B509C"/>
    <w:rsid w:val="004B5147"/>
    <w:rsid w:val="004B5BBC"/>
    <w:rsid w:val="004B5FDC"/>
    <w:rsid w:val="004B64EA"/>
    <w:rsid w:val="004B6CBC"/>
    <w:rsid w:val="004B7467"/>
    <w:rsid w:val="004B78D7"/>
    <w:rsid w:val="004B7A68"/>
    <w:rsid w:val="004B7EA1"/>
    <w:rsid w:val="004C0663"/>
    <w:rsid w:val="004C12F0"/>
    <w:rsid w:val="004C14E9"/>
    <w:rsid w:val="004C2C65"/>
    <w:rsid w:val="004C2EF2"/>
    <w:rsid w:val="004C4067"/>
    <w:rsid w:val="004C40B8"/>
    <w:rsid w:val="004C4D24"/>
    <w:rsid w:val="004C5319"/>
    <w:rsid w:val="004C592B"/>
    <w:rsid w:val="004C5B69"/>
    <w:rsid w:val="004C5BDE"/>
    <w:rsid w:val="004C5CA1"/>
    <w:rsid w:val="004C5E6D"/>
    <w:rsid w:val="004C628E"/>
    <w:rsid w:val="004C6870"/>
    <w:rsid w:val="004C7610"/>
    <w:rsid w:val="004C7B4E"/>
    <w:rsid w:val="004C7D34"/>
    <w:rsid w:val="004C7EDB"/>
    <w:rsid w:val="004D0434"/>
    <w:rsid w:val="004D04EE"/>
    <w:rsid w:val="004D07E0"/>
    <w:rsid w:val="004D08E5"/>
    <w:rsid w:val="004D30C2"/>
    <w:rsid w:val="004D30DD"/>
    <w:rsid w:val="004D3590"/>
    <w:rsid w:val="004D3687"/>
    <w:rsid w:val="004D3725"/>
    <w:rsid w:val="004D39C5"/>
    <w:rsid w:val="004D3A53"/>
    <w:rsid w:val="004D3E59"/>
    <w:rsid w:val="004D40F2"/>
    <w:rsid w:val="004D4D36"/>
    <w:rsid w:val="004D4DA1"/>
    <w:rsid w:val="004D504B"/>
    <w:rsid w:val="004D56A2"/>
    <w:rsid w:val="004D5801"/>
    <w:rsid w:val="004D58B7"/>
    <w:rsid w:val="004D5E0A"/>
    <w:rsid w:val="004D60B0"/>
    <w:rsid w:val="004D653F"/>
    <w:rsid w:val="004D6F4F"/>
    <w:rsid w:val="004D78EC"/>
    <w:rsid w:val="004D78F5"/>
    <w:rsid w:val="004E05D1"/>
    <w:rsid w:val="004E0C64"/>
    <w:rsid w:val="004E1587"/>
    <w:rsid w:val="004E1A78"/>
    <w:rsid w:val="004E1C82"/>
    <w:rsid w:val="004E2351"/>
    <w:rsid w:val="004E2511"/>
    <w:rsid w:val="004E25CA"/>
    <w:rsid w:val="004E2865"/>
    <w:rsid w:val="004E2A5C"/>
    <w:rsid w:val="004E2CA1"/>
    <w:rsid w:val="004E3A02"/>
    <w:rsid w:val="004E3A30"/>
    <w:rsid w:val="004E42F2"/>
    <w:rsid w:val="004E47F9"/>
    <w:rsid w:val="004E552B"/>
    <w:rsid w:val="004E5AC0"/>
    <w:rsid w:val="004E5F06"/>
    <w:rsid w:val="004E68AF"/>
    <w:rsid w:val="004E6999"/>
    <w:rsid w:val="004E6D16"/>
    <w:rsid w:val="004E79EC"/>
    <w:rsid w:val="004F05B9"/>
    <w:rsid w:val="004F0B8D"/>
    <w:rsid w:val="004F0C4B"/>
    <w:rsid w:val="004F1663"/>
    <w:rsid w:val="004F1819"/>
    <w:rsid w:val="004F2F50"/>
    <w:rsid w:val="004F305B"/>
    <w:rsid w:val="004F3A78"/>
    <w:rsid w:val="004F49CF"/>
    <w:rsid w:val="004F4A29"/>
    <w:rsid w:val="004F5249"/>
    <w:rsid w:val="004F5377"/>
    <w:rsid w:val="004F54E5"/>
    <w:rsid w:val="004F580F"/>
    <w:rsid w:val="004F7281"/>
    <w:rsid w:val="004F7648"/>
    <w:rsid w:val="004F799F"/>
    <w:rsid w:val="004F79A6"/>
    <w:rsid w:val="004F7F0B"/>
    <w:rsid w:val="0050008B"/>
    <w:rsid w:val="00500208"/>
    <w:rsid w:val="0050046C"/>
    <w:rsid w:val="0050080D"/>
    <w:rsid w:val="00500859"/>
    <w:rsid w:val="00500BA1"/>
    <w:rsid w:val="0050108F"/>
    <w:rsid w:val="00501232"/>
    <w:rsid w:val="005021C4"/>
    <w:rsid w:val="005030DF"/>
    <w:rsid w:val="00503CD4"/>
    <w:rsid w:val="00504391"/>
    <w:rsid w:val="005045DE"/>
    <w:rsid w:val="00504908"/>
    <w:rsid w:val="00504C77"/>
    <w:rsid w:val="00504F6D"/>
    <w:rsid w:val="00504FD9"/>
    <w:rsid w:val="005056EF"/>
    <w:rsid w:val="005057E7"/>
    <w:rsid w:val="00505F1F"/>
    <w:rsid w:val="00506DF2"/>
    <w:rsid w:val="005073B9"/>
    <w:rsid w:val="005077B9"/>
    <w:rsid w:val="00507A1C"/>
    <w:rsid w:val="005101E7"/>
    <w:rsid w:val="00510D81"/>
    <w:rsid w:val="00510FC4"/>
    <w:rsid w:val="005111D8"/>
    <w:rsid w:val="005119BA"/>
    <w:rsid w:val="00511E3F"/>
    <w:rsid w:val="0051214C"/>
    <w:rsid w:val="005123B2"/>
    <w:rsid w:val="00512C3A"/>
    <w:rsid w:val="00512CA9"/>
    <w:rsid w:val="00513224"/>
    <w:rsid w:val="00514CA0"/>
    <w:rsid w:val="00514FA9"/>
    <w:rsid w:val="0051556A"/>
    <w:rsid w:val="00515DAE"/>
    <w:rsid w:val="00515EBF"/>
    <w:rsid w:val="005161FF"/>
    <w:rsid w:val="005164D3"/>
    <w:rsid w:val="0051683F"/>
    <w:rsid w:val="00516ED7"/>
    <w:rsid w:val="0051790C"/>
    <w:rsid w:val="00517A67"/>
    <w:rsid w:val="005209B5"/>
    <w:rsid w:val="005214BA"/>
    <w:rsid w:val="00521AE4"/>
    <w:rsid w:val="005223FF"/>
    <w:rsid w:val="005227F8"/>
    <w:rsid w:val="00522AB6"/>
    <w:rsid w:val="0052307B"/>
    <w:rsid w:val="00523295"/>
    <w:rsid w:val="005233A9"/>
    <w:rsid w:val="00523773"/>
    <w:rsid w:val="00523A0E"/>
    <w:rsid w:val="00523B92"/>
    <w:rsid w:val="00523CA6"/>
    <w:rsid w:val="005240FD"/>
    <w:rsid w:val="00524A3B"/>
    <w:rsid w:val="00524CA1"/>
    <w:rsid w:val="00525C6D"/>
    <w:rsid w:val="00526291"/>
    <w:rsid w:val="0052634A"/>
    <w:rsid w:val="0052679E"/>
    <w:rsid w:val="00526A25"/>
    <w:rsid w:val="00526C03"/>
    <w:rsid w:val="00530061"/>
    <w:rsid w:val="00530284"/>
    <w:rsid w:val="0053051D"/>
    <w:rsid w:val="00530DB3"/>
    <w:rsid w:val="00530E1B"/>
    <w:rsid w:val="00531047"/>
    <w:rsid w:val="0053188C"/>
    <w:rsid w:val="00531BE6"/>
    <w:rsid w:val="00531DF0"/>
    <w:rsid w:val="00532056"/>
    <w:rsid w:val="00532664"/>
    <w:rsid w:val="00532B40"/>
    <w:rsid w:val="00533219"/>
    <w:rsid w:val="00533474"/>
    <w:rsid w:val="00533561"/>
    <w:rsid w:val="00533E23"/>
    <w:rsid w:val="00534712"/>
    <w:rsid w:val="00534C38"/>
    <w:rsid w:val="00534C89"/>
    <w:rsid w:val="0053532C"/>
    <w:rsid w:val="00535373"/>
    <w:rsid w:val="00535433"/>
    <w:rsid w:val="0053580B"/>
    <w:rsid w:val="00536672"/>
    <w:rsid w:val="0053686C"/>
    <w:rsid w:val="00537536"/>
    <w:rsid w:val="00537C2D"/>
    <w:rsid w:val="00537F40"/>
    <w:rsid w:val="00540999"/>
    <w:rsid w:val="00540CEB"/>
    <w:rsid w:val="00541307"/>
    <w:rsid w:val="00541FC1"/>
    <w:rsid w:val="00543FC8"/>
    <w:rsid w:val="00544821"/>
    <w:rsid w:val="005450C1"/>
    <w:rsid w:val="00545BA6"/>
    <w:rsid w:val="00545CD9"/>
    <w:rsid w:val="00545D3D"/>
    <w:rsid w:val="0054621E"/>
    <w:rsid w:val="005466E1"/>
    <w:rsid w:val="00546FB3"/>
    <w:rsid w:val="0054732A"/>
    <w:rsid w:val="0054740E"/>
    <w:rsid w:val="00547A26"/>
    <w:rsid w:val="00547C74"/>
    <w:rsid w:val="005504ED"/>
    <w:rsid w:val="0055062B"/>
    <w:rsid w:val="00550FDA"/>
    <w:rsid w:val="00551098"/>
    <w:rsid w:val="005513EB"/>
    <w:rsid w:val="00551536"/>
    <w:rsid w:val="00551C6C"/>
    <w:rsid w:val="00552FC7"/>
    <w:rsid w:val="00553410"/>
    <w:rsid w:val="00553AE3"/>
    <w:rsid w:val="00553B0F"/>
    <w:rsid w:val="00553CB8"/>
    <w:rsid w:val="00554C1E"/>
    <w:rsid w:val="005550A7"/>
    <w:rsid w:val="005551B5"/>
    <w:rsid w:val="00555258"/>
    <w:rsid w:val="00555990"/>
    <w:rsid w:val="00555A44"/>
    <w:rsid w:val="00555DFD"/>
    <w:rsid w:val="0055647F"/>
    <w:rsid w:val="00556F7D"/>
    <w:rsid w:val="00556FB6"/>
    <w:rsid w:val="00556FF4"/>
    <w:rsid w:val="005570A1"/>
    <w:rsid w:val="005570F1"/>
    <w:rsid w:val="00557247"/>
    <w:rsid w:val="0055746F"/>
    <w:rsid w:val="005575CF"/>
    <w:rsid w:val="005576B6"/>
    <w:rsid w:val="0055787B"/>
    <w:rsid w:val="00560207"/>
    <w:rsid w:val="005606D6"/>
    <w:rsid w:val="00560D17"/>
    <w:rsid w:val="00561A7E"/>
    <w:rsid w:val="00562307"/>
    <w:rsid w:val="00562D86"/>
    <w:rsid w:val="00563151"/>
    <w:rsid w:val="00563B81"/>
    <w:rsid w:val="00563C8C"/>
    <w:rsid w:val="00563D4C"/>
    <w:rsid w:val="00563E6D"/>
    <w:rsid w:val="005648EE"/>
    <w:rsid w:val="00564D49"/>
    <w:rsid w:val="0056636B"/>
    <w:rsid w:val="0056684B"/>
    <w:rsid w:val="00566A0F"/>
    <w:rsid w:val="005673EF"/>
    <w:rsid w:val="005676F7"/>
    <w:rsid w:val="005679B9"/>
    <w:rsid w:val="00567AA4"/>
    <w:rsid w:val="00567BE2"/>
    <w:rsid w:val="0057010C"/>
    <w:rsid w:val="00570FE9"/>
    <w:rsid w:val="00571031"/>
    <w:rsid w:val="005710B9"/>
    <w:rsid w:val="00571424"/>
    <w:rsid w:val="005717C0"/>
    <w:rsid w:val="00571BAA"/>
    <w:rsid w:val="005720EA"/>
    <w:rsid w:val="00572349"/>
    <w:rsid w:val="00572DF0"/>
    <w:rsid w:val="00572FE3"/>
    <w:rsid w:val="0057315E"/>
    <w:rsid w:val="0057319B"/>
    <w:rsid w:val="0057325F"/>
    <w:rsid w:val="00573618"/>
    <w:rsid w:val="00574122"/>
    <w:rsid w:val="00574DD3"/>
    <w:rsid w:val="005755C2"/>
    <w:rsid w:val="00575CE3"/>
    <w:rsid w:val="00576210"/>
    <w:rsid w:val="00576C7A"/>
    <w:rsid w:val="00576EE4"/>
    <w:rsid w:val="00576F75"/>
    <w:rsid w:val="0057736A"/>
    <w:rsid w:val="00577625"/>
    <w:rsid w:val="00577873"/>
    <w:rsid w:val="0058007E"/>
    <w:rsid w:val="00580F78"/>
    <w:rsid w:val="00581037"/>
    <w:rsid w:val="005812BA"/>
    <w:rsid w:val="005813B2"/>
    <w:rsid w:val="00581646"/>
    <w:rsid w:val="00582445"/>
    <w:rsid w:val="0058306B"/>
    <w:rsid w:val="00583779"/>
    <w:rsid w:val="005838F8"/>
    <w:rsid w:val="00583B1C"/>
    <w:rsid w:val="0058415E"/>
    <w:rsid w:val="0058546C"/>
    <w:rsid w:val="00585501"/>
    <w:rsid w:val="00585936"/>
    <w:rsid w:val="00585B0B"/>
    <w:rsid w:val="00585F64"/>
    <w:rsid w:val="00585F89"/>
    <w:rsid w:val="0058604F"/>
    <w:rsid w:val="00586C58"/>
    <w:rsid w:val="00586CE9"/>
    <w:rsid w:val="0058704E"/>
    <w:rsid w:val="005873E8"/>
    <w:rsid w:val="005875A3"/>
    <w:rsid w:val="00587A4E"/>
    <w:rsid w:val="005900B3"/>
    <w:rsid w:val="005906CE"/>
    <w:rsid w:val="0059082B"/>
    <w:rsid w:val="00590947"/>
    <w:rsid w:val="00590BAB"/>
    <w:rsid w:val="00590EFC"/>
    <w:rsid w:val="00590F28"/>
    <w:rsid w:val="0059108E"/>
    <w:rsid w:val="0059147B"/>
    <w:rsid w:val="00591B9B"/>
    <w:rsid w:val="00591C1E"/>
    <w:rsid w:val="005921F7"/>
    <w:rsid w:val="00592955"/>
    <w:rsid w:val="0059324E"/>
    <w:rsid w:val="005937C1"/>
    <w:rsid w:val="00593A86"/>
    <w:rsid w:val="00593CAA"/>
    <w:rsid w:val="00594ADD"/>
    <w:rsid w:val="00594ADE"/>
    <w:rsid w:val="00594D7F"/>
    <w:rsid w:val="00594E53"/>
    <w:rsid w:val="005950F4"/>
    <w:rsid w:val="00596484"/>
    <w:rsid w:val="00596648"/>
    <w:rsid w:val="00596D9A"/>
    <w:rsid w:val="005974C1"/>
    <w:rsid w:val="005A009C"/>
    <w:rsid w:val="005A07AD"/>
    <w:rsid w:val="005A0F1B"/>
    <w:rsid w:val="005A12BF"/>
    <w:rsid w:val="005A14D0"/>
    <w:rsid w:val="005A1836"/>
    <w:rsid w:val="005A1CF3"/>
    <w:rsid w:val="005A2302"/>
    <w:rsid w:val="005A2443"/>
    <w:rsid w:val="005A27FB"/>
    <w:rsid w:val="005A2800"/>
    <w:rsid w:val="005A2E45"/>
    <w:rsid w:val="005A2F46"/>
    <w:rsid w:val="005A30B0"/>
    <w:rsid w:val="005A3AC4"/>
    <w:rsid w:val="005A3B59"/>
    <w:rsid w:val="005A3BA4"/>
    <w:rsid w:val="005A3D39"/>
    <w:rsid w:val="005A3DFE"/>
    <w:rsid w:val="005A4031"/>
    <w:rsid w:val="005A4091"/>
    <w:rsid w:val="005A4475"/>
    <w:rsid w:val="005A4493"/>
    <w:rsid w:val="005A4532"/>
    <w:rsid w:val="005A56C2"/>
    <w:rsid w:val="005A5A49"/>
    <w:rsid w:val="005A5C69"/>
    <w:rsid w:val="005A5C70"/>
    <w:rsid w:val="005A6008"/>
    <w:rsid w:val="005A6A33"/>
    <w:rsid w:val="005A6BAE"/>
    <w:rsid w:val="005A6DE6"/>
    <w:rsid w:val="005A7BF5"/>
    <w:rsid w:val="005A7D1B"/>
    <w:rsid w:val="005A7E4C"/>
    <w:rsid w:val="005B0184"/>
    <w:rsid w:val="005B0285"/>
    <w:rsid w:val="005B0986"/>
    <w:rsid w:val="005B0E38"/>
    <w:rsid w:val="005B185B"/>
    <w:rsid w:val="005B22C1"/>
    <w:rsid w:val="005B333B"/>
    <w:rsid w:val="005B3377"/>
    <w:rsid w:val="005B36D6"/>
    <w:rsid w:val="005B3B81"/>
    <w:rsid w:val="005B3F23"/>
    <w:rsid w:val="005B44EF"/>
    <w:rsid w:val="005B51FE"/>
    <w:rsid w:val="005B525E"/>
    <w:rsid w:val="005B6123"/>
    <w:rsid w:val="005B6222"/>
    <w:rsid w:val="005B66A6"/>
    <w:rsid w:val="005B6B1E"/>
    <w:rsid w:val="005B6BBB"/>
    <w:rsid w:val="005B71EC"/>
    <w:rsid w:val="005B7634"/>
    <w:rsid w:val="005B7932"/>
    <w:rsid w:val="005B7C83"/>
    <w:rsid w:val="005C0610"/>
    <w:rsid w:val="005C0BB3"/>
    <w:rsid w:val="005C22CE"/>
    <w:rsid w:val="005C28F0"/>
    <w:rsid w:val="005C2BBD"/>
    <w:rsid w:val="005C2CBC"/>
    <w:rsid w:val="005C3623"/>
    <w:rsid w:val="005C4275"/>
    <w:rsid w:val="005C4B14"/>
    <w:rsid w:val="005C4C44"/>
    <w:rsid w:val="005C5671"/>
    <w:rsid w:val="005C6D8D"/>
    <w:rsid w:val="005C6F1A"/>
    <w:rsid w:val="005C7CC4"/>
    <w:rsid w:val="005D0100"/>
    <w:rsid w:val="005D056C"/>
    <w:rsid w:val="005D062E"/>
    <w:rsid w:val="005D07EA"/>
    <w:rsid w:val="005D1059"/>
    <w:rsid w:val="005D1143"/>
    <w:rsid w:val="005D2377"/>
    <w:rsid w:val="005D23AD"/>
    <w:rsid w:val="005D2605"/>
    <w:rsid w:val="005D30DA"/>
    <w:rsid w:val="005D3927"/>
    <w:rsid w:val="005D39D7"/>
    <w:rsid w:val="005D3BDD"/>
    <w:rsid w:val="005D4724"/>
    <w:rsid w:val="005D4811"/>
    <w:rsid w:val="005D4904"/>
    <w:rsid w:val="005D4C0C"/>
    <w:rsid w:val="005D4EC6"/>
    <w:rsid w:val="005D50FD"/>
    <w:rsid w:val="005D5E89"/>
    <w:rsid w:val="005D687E"/>
    <w:rsid w:val="005D6BFB"/>
    <w:rsid w:val="005D71FB"/>
    <w:rsid w:val="005E007C"/>
    <w:rsid w:val="005E09D0"/>
    <w:rsid w:val="005E0BF4"/>
    <w:rsid w:val="005E0CC2"/>
    <w:rsid w:val="005E1F42"/>
    <w:rsid w:val="005E2274"/>
    <w:rsid w:val="005E261A"/>
    <w:rsid w:val="005E261F"/>
    <w:rsid w:val="005E27A5"/>
    <w:rsid w:val="005E2C13"/>
    <w:rsid w:val="005E36DB"/>
    <w:rsid w:val="005E4878"/>
    <w:rsid w:val="005E5213"/>
    <w:rsid w:val="005E541E"/>
    <w:rsid w:val="005E66B5"/>
    <w:rsid w:val="005E6CA8"/>
    <w:rsid w:val="005E6F5E"/>
    <w:rsid w:val="005F0936"/>
    <w:rsid w:val="005F0AB6"/>
    <w:rsid w:val="005F0BAE"/>
    <w:rsid w:val="005F0DB2"/>
    <w:rsid w:val="005F1E1B"/>
    <w:rsid w:val="005F21C2"/>
    <w:rsid w:val="005F226E"/>
    <w:rsid w:val="005F25E4"/>
    <w:rsid w:val="005F282A"/>
    <w:rsid w:val="005F2CC9"/>
    <w:rsid w:val="005F4187"/>
    <w:rsid w:val="005F46E6"/>
    <w:rsid w:val="005F4747"/>
    <w:rsid w:val="005F5A51"/>
    <w:rsid w:val="005F658E"/>
    <w:rsid w:val="005F72E8"/>
    <w:rsid w:val="005F7485"/>
    <w:rsid w:val="005F76A8"/>
    <w:rsid w:val="005F7A39"/>
    <w:rsid w:val="00600028"/>
    <w:rsid w:val="00600152"/>
    <w:rsid w:val="00600288"/>
    <w:rsid w:val="006003FB"/>
    <w:rsid w:val="00600BE2"/>
    <w:rsid w:val="00601B9A"/>
    <w:rsid w:val="00601BE8"/>
    <w:rsid w:val="00601CEE"/>
    <w:rsid w:val="00601F8E"/>
    <w:rsid w:val="00601FB1"/>
    <w:rsid w:val="006020F4"/>
    <w:rsid w:val="006025BA"/>
    <w:rsid w:val="00603302"/>
    <w:rsid w:val="006037EC"/>
    <w:rsid w:val="006045C5"/>
    <w:rsid w:val="00604D55"/>
    <w:rsid w:val="00604E11"/>
    <w:rsid w:val="0060555B"/>
    <w:rsid w:val="006057F3"/>
    <w:rsid w:val="00605FCA"/>
    <w:rsid w:val="00606216"/>
    <w:rsid w:val="006063EE"/>
    <w:rsid w:val="006064B9"/>
    <w:rsid w:val="0060713D"/>
    <w:rsid w:val="00607159"/>
    <w:rsid w:val="00607162"/>
    <w:rsid w:val="0060754A"/>
    <w:rsid w:val="006075A3"/>
    <w:rsid w:val="00607997"/>
    <w:rsid w:val="006079E6"/>
    <w:rsid w:val="00607BAA"/>
    <w:rsid w:val="00610015"/>
    <w:rsid w:val="00610585"/>
    <w:rsid w:val="00610F22"/>
    <w:rsid w:val="00611785"/>
    <w:rsid w:val="006117CA"/>
    <w:rsid w:val="00611F4E"/>
    <w:rsid w:val="00611FE4"/>
    <w:rsid w:val="00612F0D"/>
    <w:rsid w:val="006134B1"/>
    <w:rsid w:val="00613524"/>
    <w:rsid w:val="006136B6"/>
    <w:rsid w:val="00613D53"/>
    <w:rsid w:val="00613D6E"/>
    <w:rsid w:val="006148FD"/>
    <w:rsid w:val="0061497E"/>
    <w:rsid w:val="00614B51"/>
    <w:rsid w:val="00614CB3"/>
    <w:rsid w:val="00614F8F"/>
    <w:rsid w:val="00615DE4"/>
    <w:rsid w:val="0061609F"/>
    <w:rsid w:val="00616234"/>
    <w:rsid w:val="00616F47"/>
    <w:rsid w:val="00617D76"/>
    <w:rsid w:val="00617E0C"/>
    <w:rsid w:val="0062010A"/>
    <w:rsid w:val="006201CF"/>
    <w:rsid w:val="006205CF"/>
    <w:rsid w:val="00621134"/>
    <w:rsid w:val="00621436"/>
    <w:rsid w:val="006214CD"/>
    <w:rsid w:val="00622FBA"/>
    <w:rsid w:val="00624A94"/>
    <w:rsid w:val="00624CED"/>
    <w:rsid w:val="00625166"/>
    <w:rsid w:val="006257CE"/>
    <w:rsid w:val="00625851"/>
    <w:rsid w:val="00625AEC"/>
    <w:rsid w:val="006273EC"/>
    <w:rsid w:val="00627732"/>
    <w:rsid w:val="00627BCE"/>
    <w:rsid w:val="0063074A"/>
    <w:rsid w:val="006307DA"/>
    <w:rsid w:val="006307F2"/>
    <w:rsid w:val="00630BF9"/>
    <w:rsid w:val="006315B2"/>
    <w:rsid w:val="0063202F"/>
    <w:rsid w:val="006323F2"/>
    <w:rsid w:val="0063254B"/>
    <w:rsid w:val="00632647"/>
    <w:rsid w:val="00632B5D"/>
    <w:rsid w:val="00632EB1"/>
    <w:rsid w:val="00634302"/>
    <w:rsid w:val="00634F21"/>
    <w:rsid w:val="006356A5"/>
    <w:rsid w:val="00635CD4"/>
    <w:rsid w:val="00635F27"/>
    <w:rsid w:val="0063657E"/>
    <w:rsid w:val="0063661E"/>
    <w:rsid w:val="00636714"/>
    <w:rsid w:val="00636A52"/>
    <w:rsid w:val="00636DD2"/>
    <w:rsid w:val="00637DCD"/>
    <w:rsid w:val="00637E2D"/>
    <w:rsid w:val="00640016"/>
    <w:rsid w:val="006404A9"/>
    <w:rsid w:val="006408A6"/>
    <w:rsid w:val="0064110B"/>
    <w:rsid w:val="006411C5"/>
    <w:rsid w:val="006416C7"/>
    <w:rsid w:val="00641A3E"/>
    <w:rsid w:val="00641DE7"/>
    <w:rsid w:val="00642408"/>
    <w:rsid w:val="00642584"/>
    <w:rsid w:val="0064313E"/>
    <w:rsid w:val="00643DD4"/>
    <w:rsid w:val="00643F76"/>
    <w:rsid w:val="00644420"/>
    <w:rsid w:val="00644700"/>
    <w:rsid w:val="00647101"/>
    <w:rsid w:val="00647483"/>
    <w:rsid w:val="00647AC6"/>
    <w:rsid w:val="00647AED"/>
    <w:rsid w:val="006500B3"/>
    <w:rsid w:val="00650CD7"/>
    <w:rsid w:val="00651423"/>
    <w:rsid w:val="0065145D"/>
    <w:rsid w:val="00651EC1"/>
    <w:rsid w:val="00651F23"/>
    <w:rsid w:val="00652519"/>
    <w:rsid w:val="00652C2C"/>
    <w:rsid w:val="00652F28"/>
    <w:rsid w:val="006537F8"/>
    <w:rsid w:val="006540AC"/>
    <w:rsid w:val="0065585D"/>
    <w:rsid w:val="00655892"/>
    <w:rsid w:val="00655E73"/>
    <w:rsid w:val="0065600D"/>
    <w:rsid w:val="00656237"/>
    <w:rsid w:val="006567CD"/>
    <w:rsid w:val="00656CCF"/>
    <w:rsid w:val="00656E22"/>
    <w:rsid w:val="00656F83"/>
    <w:rsid w:val="00657DB9"/>
    <w:rsid w:val="00657F21"/>
    <w:rsid w:val="0066067C"/>
    <w:rsid w:val="00660E38"/>
    <w:rsid w:val="0066161E"/>
    <w:rsid w:val="00661FBF"/>
    <w:rsid w:val="006623A1"/>
    <w:rsid w:val="006633A0"/>
    <w:rsid w:val="00663AA0"/>
    <w:rsid w:val="00664087"/>
    <w:rsid w:val="006641AD"/>
    <w:rsid w:val="00665537"/>
    <w:rsid w:val="0066596A"/>
    <w:rsid w:val="00666D74"/>
    <w:rsid w:val="00666F4B"/>
    <w:rsid w:val="006670AA"/>
    <w:rsid w:val="0066755E"/>
    <w:rsid w:val="00667570"/>
    <w:rsid w:val="00667770"/>
    <w:rsid w:val="00667FB3"/>
    <w:rsid w:val="00670280"/>
    <w:rsid w:val="00670308"/>
    <w:rsid w:val="00670AD4"/>
    <w:rsid w:val="0067264D"/>
    <w:rsid w:val="00672B09"/>
    <w:rsid w:val="00672BE8"/>
    <w:rsid w:val="00672EDC"/>
    <w:rsid w:val="00672F29"/>
    <w:rsid w:val="00673358"/>
    <w:rsid w:val="0067355A"/>
    <w:rsid w:val="006740EF"/>
    <w:rsid w:val="006742A7"/>
    <w:rsid w:val="0067442A"/>
    <w:rsid w:val="0067476A"/>
    <w:rsid w:val="00674847"/>
    <w:rsid w:val="00674AC3"/>
    <w:rsid w:val="00674B17"/>
    <w:rsid w:val="00674B52"/>
    <w:rsid w:val="00675BDE"/>
    <w:rsid w:val="00675C82"/>
    <w:rsid w:val="00676083"/>
    <w:rsid w:val="0067616E"/>
    <w:rsid w:val="00676993"/>
    <w:rsid w:val="00676C4B"/>
    <w:rsid w:val="00676D25"/>
    <w:rsid w:val="00677B56"/>
    <w:rsid w:val="00677C93"/>
    <w:rsid w:val="00677EB1"/>
    <w:rsid w:val="00677EEA"/>
    <w:rsid w:val="00677FA5"/>
    <w:rsid w:val="00680029"/>
    <w:rsid w:val="0068025F"/>
    <w:rsid w:val="00680CEC"/>
    <w:rsid w:val="00680F23"/>
    <w:rsid w:val="00681014"/>
    <w:rsid w:val="006824F5"/>
    <w:rsid w:val="006825DC"/>
    <w:rsid w:val="00682ED8"/>
    <w:rsid w:val="0068327D"/>
    <w:rsid w:val="00683458"/>
    <w:rsid w:val="00683771"/>
    <w:rsid w:val="006844B6"/>
    <w:rsid w:val="00684540"/>
    <w:rsid w:val="0068461F"/>
    <w:rsid w:val="00684861"/>
    <w:rsid w:val="00686084"/>
    <w:rsid w:val="00686693"/>
    <w:rsid w:val="00686BC8"/>
    <w:rsid w:val="00687671"/>
    <w:rsid w:val="006900CA"/>
    <w:rsid w:val="00690B82"/>
    <w:rsid w:val="00691477"/>
    <w:rsid w:val="00691AF0"/>
    <w:rsid w:val="0069221C"/>
    <w:rsid w:val="00692361"/>
    <w:rsid w:val="00692EA8"/>
    <w:rsid w:val="00692F1F"/>
    <w:rsid w:val="00693F86"/>
    <w:rsid w:val="0069406E"/>
    <w:rsid w:val="00694368"/>
    <w:rsid w:val="00694E91"/>
    <w:rsid w:val="00695691"/>
    <w:rsid w:val="00695AE9"/>
    <w:rsid w:val="00695DED"/>
    <w:rsid w:val="00696096"/>
    <w:rsid w:val="006966CB"/>
    <w:rsid w:val="00696A74"/>
    <w:rsid w:val="00696DF1"/>
    <w:rsid w:val="006A056F"/>
    <w:rsid w:val="006A1268"/>
    <w:rsid w:val="006A1C9D"/>
    <w:rsid w:val="006A1D40"/>
    <w:rsid w:val="006A22AB"/>
    <w:rsid w:val="006A24FC"/>
    <w:rsid w:val="006A3117"/>
    <w:rsid w:val="006A3CBC"/>
    <w:rsid w:val="006A3EC3"/>
    <w:rsid w:val="006A41BB"/>
    <w:rsid w:val="006A429F"/>
    <w:rsid w:val="006A4634"/>
    <w:rsid w:val="006A4DDF"/>
    <w:rsid w:val="006A590A"/>
    <w:rsid w:val="006A5CC8"/>
    <w:rsid w:val="006A5DC5"/>
    <w:rsid w:val="006A66A9"/>
    <w:rsid w:val="006A7226"/>
    <w:rsid w:val="006A7DF7"/>
    <w:rsid w:val="006B02F9"/>
    <w:rsid w:val="006B0C1C"/>
    <w:rsid w:val="006B0C8B"/>
    <w:rsid w:val="006B0E6C"/>
    <w:rsid w:val="006B21C5"/>
    <w:rsid w:val="006B2861"/>
    <w:rsid w:val="006B2D09"/>
    <w:rsid w:val="006B327D"/>
    <w:rsid w:val="006B32A0"/>
    <w:rsid w:val="006B4102"/>
    <w:rsid w:val="006B42B1"/>
    <w:rsid w:val="006B49E8"/>
    <w:rsid w:val="006B5523"/>
    <w:rsid w:val="006B5998"/>
    <w:rsid w:val="006B5A24"/>
    <w:rsid w:val="006B5B2F"/>
    <w:rsid w:val="006B5CBF"/>
    <w:rsid w:val="006B6321"/>
    <w:rsid w:val="006B7955"/>
    <w:rsid w:val="006B7A69"/>
    <w:rsid w:val="006C0556"/>
    <w:rsid w:val="006C062A"/>
    <w:rsid w:val="006C0AE1"/>
    <w:rsid w:val="006C1082"/>
    <w:rsid w:val="006C180B"/>
    <w:rsid w:val="006C19EC"/>
    <w:rsid w:val="006C1FF5"/>
    <w:rsid w:val="006C215E"/>
    <w:rsid w:val="006C229A"/>
    <w:rsid w:val="006C27BA"/>
    <w:rsid w:val="006C2DC5"/>
    <w:rsid w:val="006C2FC5"/>
    <w:rsid w:val="006C30DF"/>
    <w:rsid w:val="006C3865"/>
    <w:rsid w:val="006C472B"/>
    <w:rsid w:val="006C4BFE"/>
    <w:rsid w:val="006C4D0C"/>
    <w:rsid w:val="006C4FB0"/>
    <w:rsid w:val="006C5660"/>
    <w:rsid w:val="006C5AA0"/>
    <w:rsid w:val="006C6637"/>
    <w:rsid w:val="006C7A37"/>
    <w:rsid w:val="006D00F0"/>
    <w:rsid w:val="006D00F8"/>
    <w:rsid w:val="006D0C1E"/>
    <w:rsid w:val="006D0DF0"/>
    <w:rsid w:val="006D0FB3"/>
    <w:rsid w:val="006D152F"/>
    <w:rsid w:val="006D15CB"/>
    <w:rsid w:val="006D1607"/>
    <w:rsid w:val="006D174C"/>
    <w:rsid w:val="006D1C32"/>
    <w:rsid w:val="006D20AA"/>
    <w:rsid w:val="006D2529"/>
    <w:rsid w:val="006D2E24"/>
    <w:rsid w:val="006D2EA2"/>
    <w:rsid w:val="006D3030"/>
    <w:rsid w:val="006D345D"/>
    <w:rsid w:val="006D35B4"/>
    <w:rsid w:val="006D36ED"/>
    <w:rsid w:val="006D425E"/>
    <w:rsid w:val="006D42A3"/>
    <w:rsid w:val="006D444E"/>
    <w:rsid w:val="006D4864"/>
    <w:rsid w:val="006D4BBC"/>
    <w:rsid w:val="006D4C60"/>
    <w:rsid w:val="006D530A"/>
    <w:rsid w:val="006D57ED"/>
    <w:rsid w:val="006D61EF"/>
    <w:rsid w:val="006D64CC"/>
    <w:rsid w:val="006D6A6E"/>
    <w:rsid w:val="006D7357"/>
    <w:rsid w:val="006D7F66"/>
    <w:rsid w:val="006E0183"/>
    <w:rsid w:val="006E08B0"/>
    <w:rsid w:val="006E112F"/>
    <w:rsid w:val="006E14B7"/>
    <w:rsid w:val="006E1B40"/>
    <w:rsid w:val="006E200E"/>
    <w:rsid w:val="006E2B4B"/>
    <w:rsid w:val="006E2BFD"/>
    <w:rsid w:val="006E2CAA"/>
    <w:rsid w:val="006E3A49"/>
    <w:rsid w:val="006E3EA8"/>
    <w:rsid w:val="006E4572"/>
    <w:rsid w:val="006E5551"/>
    <w:rsid w:val="006E5741"/>
    <w:rsid w:val="006E5BFE"/>
    <w:rsid w:val="006E5D5C"/>
    <w:rsid w:val="006E5EB4"/>
    <w:rsid w:val="006E695E"/>
    <w:rsid w:val="006E6B49"/>
    <w:rsid w:val="006E6C08"/>
    <w:rsid w:val="006E6F17"/>
    <w:rsid w:val="006E72F6"/>
    <w:rsid w:val="006E78F1"/>
    <w:rsid w:val="006E7A80"/>
    <w:rsid w:val="006E7B62"/>
    <w:rsid w:val="006E7B65"/>
    <w:rsid w:val="006F00AF"/>
    <w:rsid w:val="006F0BB2"/>
    <w:rsid w:val="006F0D06"/>
    <w:rsid w:val="006F114F"/>
    <w:rsid w:val="006F12D8"/>
    <w:rsid w:val="006F1B42"/>
    <w:rsid w:val="006F1D43"/>
    <w:rsid w:val="006F2589"/>
    <w:rsid w:val="006F25C4"/>
    <w:rsid w:val="006F33AB"/>
    <w:rsid w:val="006F3613"/>
    <w:rsid w:val="006F3777"/>
    <w:rsid w:val="006F4286"/>
    <w:rsid w:val="006F4528"/>
    <w:rsid w:val="006F492A"/>
    <w:rsid w:val="006F4F58"/>
    <w:rsid w:val="006F51D9"/>
    <w:rsid w:val="006F620C"/>
    <w:rsid w:val="006F687D"/>
    <w:rsid w:val="006F691C"/>
    <w:rsid w:val="006F6A31"/>
    <w:rsid w:val="006F757B"/>
    <w:rsid w:val="00700B39"/>
    <w:rsid w:val="00701B9F"/>
    <w:rsid w:val="00701E74"/>
    <w:rsid w:val="00701EA2"/>
    <w:rsid w:val="0070278B"/>
    <w:rsid w:val="00702B63"/>
    <w:rsid w:val="00703223"/>
    <w:rsid w:val="0070391F"/>
    <w:rsid w:val="007039F2"/>
    <w:rsid w:val="00703C78"/>
    <w:rsid w:val="007045E0"/>
    <w:rsid w:val="00704E77"/>
    <w:rsid w:val="00705434"/>
    <w:rsid w:val="00705ED6"/>
    <w:rsid w:val="007061CF"/>
    <w:rsid w:val="0070633B"/>
    <w:rsid w:val="00706975"/>
    <w:rsid w:val="00706CA1"/>
    <w:rsid w:val="00707063"/>
    <w:rsid w:val="00707349"/>
    <w:rsid w:val="007074CC"/>
    <w:rsid w:val="00707698"/>
    <w:rsid w:val="0071005E"/>
    <w:rsid w:val="0071019F"/>
    <w:rsid w:val="00710205"/>
    <w:rsid w:val="00710211"/>
    <w:rsid w:val="007108C5"/>
    <w:rsid w:val="00710A08"/>
    <w:rsid w:val="00710B3C"/>
    <w:rsid w:val="00711502"/>
    <w:rsid w:val="00711586"/>
    <w:rsid w:val="0071185B"/>
    <w:rsid w:val="00711A34"/>
    <w:rsid w:val="00711C0D"/>
    <w:rsid w:val="00712656"/>
    <w:rsid w:val="007126A0"/>
    <w:rsid w:val="00712E1C"/>
    <w:rsid w:val="007130D0"/>
    <w:rsid w:val="00713E92"/>
    <w:rsid w:val="00714B6A"/>
    <w:rsid w:val="00714EBC"/>
    <w:rsid w:val="007158D7"/>
    <w:rsid w:val="0071590D"/>
    <w:rsid w:val="0071622E"/>
    <w:rsid w:val="0071638C"/>
    <w:rsid w:val="00716AEB"/>
    <w:rsid w:val="00716CF6"/>
    <w:rsid w:val="00716D61"/>
    <w:rsid w:val="007173B9"/>
    <w:rsid w:val="00717BE5"/>
    <w:rsid w:val="00717CDC"/>
    <w:rsid w:val="00720282"/>
    <w:rsid w:val="00720745"/>
    <w:rsid w:val="00720E06"/>
    <w:rsid w:val="0072125C"/>
    <w:rsid w:val="007218A7"/>
    <w:rsid w:val="00721905"/>
    <w:rsid w:val="00722846"/>
    <w:rsid w:val="00722B48"/>
    <w:rsid w:val="00722D1F"/>
    <w:rsid w:val="00722E61"/>
    <w:rsid w:val="00722F67"/>
    <w:rsid w:val="00723F6D"/>
    <w:rsid w:val="00723F82"/>
    <w:rsid w:val="007243B0"/>
    <w:rsid w:val="007246C0"/>
    <w:rsid w:val="00726104"/>
    <w:rsid w:val="00726B27"/>
    <w:rsid w:val="00726EDA"/>
    <w:rsid w:val="00727538"/>
    <w:rsid w:val="0072770D"/>
    <w:rsid w:val="00730117"/>
    <w:rsid w:val="00730475"/>
    <w:rsid w:val="007306D3"/>
    <w:rsid w:val="00730B4C"/>
    <w:rsid w:val="00731566"/>
    <w:rsid w:val="00731973"/>
    <w:rsid w:val="00732D23"/>
    <w:rsid w:val="00733415"/>
    <w:rsid w:val="007338B7"/>
    <w:rsid w:val="007339A8"/>
    <w:rsid w:val="00733DC8"/>
    <w:rsid w:val="00733F6C"/>
    <w:rsid w:val="00734294"/>
    <w:rsid w:val="007344C3"/>
    <w:rsid w:val="00735658"/>
    <w:rsid w:val="00735C02"/>
    <w:rsid w:val="0073603E"/>
    <w:rsid w:val="00736A17"/>
    <w:rsid w:val="007370FC"/>
    <w:rsid w:val="007372A8"/>
    <w:rsid w:val="00740855"/>
    <w:rsid w:val="00740A55"/>
    <w:rsid w:val="00741B56"/>
    <w:rsid w:val="00741CE2"/>
    <w:rsid w:val="00742254"/>
    <w:rsid w:val="0074231A"/>
    <w:rsid w:val="00742905"/>
    <w:rsid w:val="00742DDD"/>
    <w:rsid w:val="007431BA"/>
    <w:rsid w:val="00743AFF"/>
    <w:rsid w:val="00744BB9"/>
    <w:rsid w:val="00744BF3"/>
    <w:rsid w:val="00744D11"/>
    <w:rsid w:val="007465E4"/>
    <w:rsid w:val="00746CF8"/>
    <w:rsid w:val="00746D68"/>
    <w:rsid w:val="007479FE"/>
    <w:rsid w:val="00747B60"/>
    <w:rsid w:val="00750B34"/>
    <w:rsid w:val="007512CF"/>
    <w:rsid w:val="00751A14"/>
    <w:rsid w:val="007528E5"/>
    <w:rsid w:val="00752E27"/>
    <w:rsid w:val="0075307C"/>
    <w:rsid w:val="007530A0"/>
    <w:rsid w:val="00753204"/>
    <w:rsid w:val="007537BB"/>
    <w:rsid w:val="00753FCD"/>
    <w:rsid w:val="00754041"/>
    <w:rsid w:val="00754FC2"/>
    <w:rsid w:val="007553FD"/>
    <w:rsid w:val="00755436"/>
    <w:rsid w:val="00755771"/>
    <w:rsid w:val="00755FC6"/>
    <w:rsid w:val="007568E6"/>
    <w:rsid w:val="007570AC"/>
    <w:rsid w:val="007607AD"/>
    <w:rsid w:val="0076205B"/>
    <w:rsid w:val="007620C0"/>
    <w:rsid w:val="0076219B"/>
    <w:rsid w:val="0076283D"/>
    <w:rsid w:val="00762E9A"/>
    <w:rsid w:val="0076328B"/>
    <w:rsid w:val="007643EA"/>
    <w:rsid w:val="0076509F"/>
    <w:rsid w:val="007655CA"/>
    <w:rsid w:val="007664CC"/>
    <w:rsid w:val="00766798"/>
    <w:rsid w:val="007669FC"/>
    <w:rsid w:val="00766AF2"/>
    <w:rsid w:val="00766B5D"/>
    <w:rsid w:val="00767859"/>
    <w:rsid w:val="007679E0"/>
    <w:rsid w:val="00767EFE"/>
    <w:rsid w:val="007703FA"/>
    <w:rsid w:val="00770C41"/>
    <w:rsid w:val="00771177"/>
    <w:rsid w:val="007718A6"/>
    <w:rsid w:val="00771C7C"/>
    <w:rsid w:val="00771E68"/>
    <w:rsid w:val="007720F5"/>
    <w:rsid w:val="007722C6"/>
    <w:rsid w:val="007730BD"/>
    <w:rsid w:val="0077322B"/>
    <w:rsid w:val="0077324F"/>
    <w:rsid w:val="007744B5"/>
    <w:rsid w:val="00774615"/>
    <w:rsid w:val="00774759"/>
    <w:rsid w:val="0077477E"/>
    <w:rsid w:val="00774C60"/>
    <w:rsid w:val="00775369"/>
    <w:rsid w:val="0077658F"/>
    <w:rsid w:val="007769D9"/>
    <w:rsid w:val="00777AD0"/>
    <w:rsid w:val="007800DD"/>
    <w:rsid w:val="00780867"/>
    <w:rsid w:val="0078092B"/>
    <w:rsid w:val="00780DFC"/>
    <w:rsid w:val="00781314"/>
    <w:rsid w:val="007816CA"/>
    <w:rsid w:val="00781A63"/>
    <w:rsid w:val="00781BF9"/>
    <w:rsid w:val="0078397F"/>
    <w:rsid w:val="00783C66"/>
    <w:rsid w:val="0078661B"/>
    <w:rsid w:val="00786AD6"/>
    <w:rsid w:val="00786DC9"/>
    <w:rsid w:val="0078711E"/>
    <w:rsid w:val="00787856"/>
    <w:rsid w:val="007903B2"/>
    <w:rsid w:val="007914E4"/>
    <w:rsid w:val="007916F4"/>
    <w:rsid w:val="0079222B"/>
    <w:rsid w:val="007927F0"/>
    <w:rsid w:val="00792C87"/>
    <w:rsid w:val="00792F52"/>
    <w:rsid w:val="007931AD"/>
    <w:rsid w:val="00793BDD"/>
    <w:rsid w:val="00793D20"/>
    <w:rsid w:val="00793D9C"/>
    <w:rsid w:val="007945D1"/>
    <w:rsid w:val="0079470D"/>
    <w:rsid w:val="00794915"/>
    <w:rsid w:val="0079551B"/>
    <w:rsid w:val="00796686"/>
    <w:rsid w:val="00796F59"/>
    <w:rsid w:val="007973C9"/>
    <w:rsid w:val="00797421"/>
    <w:rsid w:val="00797C2C"/>
    <w:rsid w:val="00797E00"/>
    <w:rsid w:val="00797EC7"/>
    <w:rsid w:val="007A00C2"/>
    <w:rsid w:val="007A0EB1"/>
    <w:rsid w:val="007A1490"/>
    <w:rsid w:val="007A1644"/>
    <w:rsid w:val="007A16EA"/>
    <w:rsid w:val="007A1E23"/>
    <w:rsid w:val="007A1FA8"/>
    <w:rsid w:val="007A287F"/>
    <w:rsid w:val="007A2C77"/>
    <w:rsid w:val="007A33FA"/>
    <w:rsid w:val="007A34A4"/>
    <w:rsid w:val="007A3662"/>
    <w:rsid w:val="007A4121"/>
    <w:rsid w:val="007A443E"/>
    <w:rsid w:val="007A49C5"/>
    <w:rsid w:val="007A4A0A"/>
    <w:rsid w:val="007A4BB9"/>
    <w:rsid w:val="007A5147"/>
    <w:rsid w:val="007A5343"/>
    <w:rsid w:val="007A58F2"/>
    <w:rsid w:val="007A6259"/>
    <w:rsid w:val="007A62A6"/>
    <w:rsid w:val="007A69D0"/>
    <w:rsid w:val="007A775A"/>
    <w:rsid w:val="007A79CF"/>
    <w:rsid w:val="007A7B1E"/>
    <w:rsid w:val="007A7FAB"/>
    <w:rsid w:val="007B02DD"/>
    <w:rsid w:val="007B061A"/>
    <w:rsid w:val="007B06C3"/>
    <w:rsid w:val="007B080B"/>
    <w:rsid w:val="007B08BA"/>
    <w:rsid w:val="007B1FD8"/>
    <w:rsid w:val="007B229A"/>
    <w:rsid w:val="007B29D6"/>
    <w:rsid w:val="007B2CAF"/>
    <w:rsid w:val="007B2FB0"/>
    <w:rsid w:val="007B36F1"/>
    <w:rsid w:val="007B3B20"/>
    <w:rsid w:val="007B3E22"/>
    <w:rsid w:val="007B4042"/>
    <w:rsid w:val="007B410A"/>
    <w:rsid w:val="007B4908"/>
    <w:rsid w:val="007B4C21"/>
    <w:rsid w:val="007B4DEC"/>
    <w:rsid w:val="007B52C9"/>
    <w:rsid w:val="007B570D"/>
    <w:rsid w:val="007B5E03"/>
    <w:rsid w:val="007B5E09"/>
    <w:rsid w:val="007B69C0"/>
    <w:rsid w:val="007B6B4C"/>
    <w:rsid w:val="007B6BE0"/>
    <w:rsid w:val="007C13E7"/>
    <w:rsid w:val="007C1D30"/>
    <w:rsid w:val="007C2186"/>
    <w:rsid w:val="007C27C0"/>
    <w:rsid w:val="007C27DF"/>
    <w:rsid w:val="007C29E5"/>
    <w:rsid w:val="007C2F4F"/>
    <w:rsid w:val="007C3049"/>
    <w:rsid w:val="007C37DD"/>
    <w:rsid w:val="007C3C6A"/>
    <w:rsid w:val="007C3E16"/>
    <w:rsid w:val="007C40C5"/>
    <w:rsid w:val="007C4E38"/>
    <w:rsid w:val="007C544D"/>
    <w:rsid w:val="007C60FC"/>
    <w:rsid w:val="007C62DF"/>
    <w:rsid w:val="007C66D1"/>
    <w:rsid w:val="007C68A1"/>
    <w:rsid w:val="007C6907"/>
    <w:rsid w:val="007C6E89"/>
    <w:rsid w:val="007C7101"/>
    <w:rsid w:val="007D016E"/>
    <w:rsid w:val="007D04E0"/>
    <w:rsid w:val="007D1354"/>
    <w:rsid w:val="007D1CA0"/>
    <w:rsid w:val="007D252B"/>
    <w:rsid w:val="007D2659"/>
    <w:rsid w:val="007D293E"/>
    <w:rsid w:val="007D30E2"/>
    <w:rsid w:val="007D31BE"/>
    <w:rsid w:val="007D3326"/>
    <w:rsid w:val="007D3972"/>
    <w:rsid w:val="007D3BE0"/>
    <w:rsid w:val="007D3C3F"/>
    <w:rsid w:val="007D3D5E"/>
    <w:rsid w:val="007D453A"/>
    <w:rsid w:val="007D4760"/>
    <w:rsid w:val="007D4BA0"/>
    <w:rsid w:val="007D4C73"/>
    <w:rsid w:val="007D4FD7"/>
    <w:rsid w:val="007D54D2"/>
    <w:rsid w:val="007D5C5D"/>
    <w:rsid w:val="007D5C79"/>
    <w:rsid w:val="007D601A"/>
    <w:rsid w:val="007D69B4"/>
    <w:rsid w:val="007D7306"/>
    <w:rsid w:val="007D78EB"/>
    <w:rsid w:val="007D7CA3"/>
    <w:rsid w:val="007E001A"/>
    <w:rsid w:val="007E00AF"/>
    <w:rsid w:val="007E0638"/>
    <w:rsid w:val="007E0A37"/>
    <w:rsid w:val="007E0BE3"/>
    <w:rsid w:val="007E20AE"/>
    <w:rsid w:val="007E2558"/>
    <w:rsid w:val="007E296A"/>
    <w:rsid w:val="007E3A1C"/>
    <w:rsid w:val="007E4017"/>
    <w:rsid w:val="007E4C4B"/>
    <w:rsid w:val="007E4DA5"/>
    <w:rsid w:val="007E4DB4"/>
    <w:rsid w:val="007E4DC2"/>
    <w:rsid w:val="007E5909"/>
    <w:rsid w:val="007E601D"/>
    <w:rsid w:val="007E6502"/>
    <w:rsid w:val="007E68E1"/>
    <w:rsid w:val="007E6CDC"/>
    <w:rsid w:val="007E7C60"/>
    <w:rsid w:val="007F01A5"/>
    <w:rsid w:val="007F01AC"/>
    <w:rsid w:val="007F11CC"/>
    <w:rsid w:val="007F1314"/>
    <w:rsid w:val="007F21F6"/>
    <w:rsid w:val="007F2392"/>
    <w:rsid w:val="007F2669"/>
    <w:rsid w:val="007F2E67"/>
    <w:rsid w:val="007F2EEC"/>
    <w:rsid w:val="007F38D4"/>
    <w:rsid w:val="007F447A"/>
    <w:rsid w:val="007F4E1B"/>
    <w:rsid w:val="007F4EBA"/>
    <w:rsid w:val="007F4F3C"/>
    <w:rsid w:val="007F4F5E"/>
    <w:rsid w:val="007F51C9"/>
    <w:rsid w:val="007F5E5D"/>
    <w:rsid w:val="007F675F"/>
    <w:rsid w:val="007F6798"/>
    <w:rsid w:val="007F69B0"/>
    <w:rsid w:val="007F73B2"/>
    <w:rsid w:val="007F75E5"/>
    <w:rsid w:val="007F7787"/>
    <w:rsid w:val="007F7A0B"/>
    <w:rsid w:val="007F7CBA"/>
    <w:rsid w:val="007F7DB4"/>
    <w:rsid w:val="007F7F79"/>
    <w:rsid w:val="00800EE5"/>
    <w:rsid w:val="00801073"/>
    <w:rsid w:val="0080140C"/>
    <w:rsid w:val="00801763"/>
    <w:rsid w:val="00801779"/>
    <w:rsid w:val="00801F6C"/>
    <w:rsid w:val="008020D3"/>
    <w:rsid w:val="008023C2"/>
    <w:rsid w:val="00802531"/>
    <w:rsid w:val="00802A4A"/>
    <w:rsid w:val="00802F4E"/>
    <w:rsid w:val="0080321F"/>
    <w:rsid w:val="00803782"/>
    <w:rsid w:val="00803960"/>
    <w:rsid w:val="00804850"/>
    <w:rsid w:val="00804D17"/>
    <w:rsid w:val="00804D5B"/>
    <w:rsid w:val="0080537F"/>
    <w:rsid w:val="008060B8"/>
    <w:rsid w:val="00807018"/>
    <w:rsid w:val="00807250"/>
    <w:rsid w:val="00807630"/>
    <w:rsid w:val="0080768D"/>
    <w:rsid w:val="008076C0"/>
    <w:rsid w:val="00807F0B"/>
    <w:rsid w:val="00810191"/>
    <w:rsid w:val="00810E3F"/>
    <w:rsid w:val="00811A84"/>
    <w:rsid w:val="00811DAA"/>
    <w:rsid w:val="00811FA8"/>
    <w:rsid w:val="0081281F"/>
    <w:rsid w:val="00812EAA"/>
    <w:rsid w:val="00812F41"/>
    <w:rsid w:val="0081404C"/>
    <w:rsid w:val="00814B64"/>
    <w:rsid w:val="00815BD2"/>
    <w:rsid w:val="00815ED3"/>
    <w:rsid w:val="00816E9E"/>
    <w:rsid w:val="00817275"/>
    <w:rsid w:val="00817527"/>
    <w:rsid w:val="008175F0"/>
    <w:rsid w:val="0081781B"/>
    <w:rsid w:val="00817E8E"/>
    <w:rsid w:val="00817F20"/>
    <w:rsid w:val="008203EB"/>
    <w:rsid w:val="008206D9"/>
    <w:rsid w:val="00820786"/>
    <w:rsid w:val="00820EA7"/>
    <w:rsid w:val="00820F94"/>
    <w:rsid w:val="00821401"/>
    <w:rsid w:val="008225DB"/>
    <w:rsid w:val="0082272D"/>
    <w:rsid w:val="00823261"/>
    <w:rsid w:val="00823602"/>
    <w:rsid w:val="00824093"/>
    <w:rsid w:val="00824AEA"/>
    <w:rsid w:val="008256B1"/>
    <w:rsid w:val="0082596E"/>
    <w:rsid w:val="00825CEB"/>
    <w:rsid w:val="00826474"/>
    <w:rsid w:val="00826874"/>
    <w:rsid w:val="0082710D"/>
    <w:rsid w:val="0082725F"/>
    <w:rsid w:val="008273F8"/>
    <w:rsid w:val="0083084D"/>
    <w:rsid w:val="0083091D"/>
    <w:rsid w:val="00830AC3"/>
    <w:rsid w:val="00831116"/>
    <w:rsid w:val="008319A3"/>
    <w:rsid w:val="00831F0F"/>
    <w:rsid w:val="008322C6"/>
    <w:rsid w:val="00832F52"/>
    <w:rsid w:val="00832F84"/>
    <w:rsid w:val="00833189"/>
    <w:rsid w:val="00833B3F"/>
    <w:rsid w:val="0083448B"/>
    <w:rsid w:val="008345F1"/>
    <w:rsid w:val="00834A0B"/>
    <w:rsid w:val="008355A3"/>
    <w:rsid w:val="00836C36"/>
    <w:rsid w:val="0083755A"/>
    <w:rsid w:val="00837CC5"/>
    <w:rsid w:val="00837E32"/>
    <w:rsid w:val="00837F96"/>
    <w:rsid w:val="00840390"/>
    <w:rsid w:val="00840537"/>
    <w:rsid w:val="0084166B"/>
    <w:rsid w:val="00841DA9"/>
    <w:rsid w:val="00841E1C"/>
    <w:rsid w:val="00842C93"/>
    <w:rsid w:val="00843786"/>
    <w:rsid w:val="0084573E"/>
    <w:rsid w:val="00845F13"/>
    <w:rsid w:val="00845F17"/>
    <w:rsid w:val="008467D4"/>
    <w:rsid w:val="00847962"/>
    <w:rsid w:val="00847D8F"/>
    <w:rsid w:val="00847E61"/>
    <w:rsid w:val="0085070B"/>
    <w:rsid w:val="008507BF"/>
    <w:rsid w:val="00850933"/>
    <w:rsid w:val="008513C8"/>
    <w:rsid w:val="0085154A"/>
    <w:rsid w:val="008516D1"/>
    <w:rsid w:val="008525D0"/>
    <w:rsid w:val="00853037"/>
    <w:rsid w:val="008534BB"/>
    <w:rsid w:val="008535A2"/>
    <w:rsid w:val="00854016"/>
    <w:rsid w:val="00854658"/>
    <w:rsid w:val="00854782"/>
    <w:rsid w:val="0085555C"/>
    <w:rsid w:val="0085555D"/>
    <w:rsid w:val="00855EAF"/>
    <w:rsid w:val="00855EF3"/>
    <w:rsid w:val="008560CB"/>
    <w:rsid w:val="008566EE"/>
    <w:rsid w:val="00856882"/>
    <w:rsid w:val="0085709D"/>
    <w:rsid w:val="00857215"/>
    <w:rsid w:val="0085726E"/>
    <w:rsid w:val="008601F3"/>
    <w:rsid w:val="008601F8"/>
    <w:rsid w:val="0086070F"/>
    <w:rsid w:val="0086106F"/>
    <w:rsid w:val="00861A4C"/>
    <w:rsid w:val="00862501"/>
    <w:rsid w:val="00862E20"/>
    <w:rsid w:val="0086305A"/>
    <w:rsid w:val="008635A7"/>
    <w:rsid w:val="0086427F"/>
    <w:rsid w:val="00864356"/>
    <w:rsid w:val="0086437C"/>
    <w:rsid w:val="008643C0"/>
    <w:rsid w:val="00864428"/>
    <w:rsid w:val="008652C2"/>
    <w:rsid w:val="0086553F"/>
    <w:rsid w:val="00866638"/>
    <w:rsid w:val="00867038"/>
    <w:rsid w:val="00870252"/>
    <w:rsid w:val="008704EE"/>
    <w:rsid w:val="008707CA"/>
    <w:rsid w:val="00870A59"/>
    <w:rsid w:val="00870AA5"/>
    <w:rsid w:val="00870C9A"/>
    <w:rsid w:val="00870FC8"/>
    <w:rsid w:val="00871086"/>
    <w:rsid w:val="00872614"/>
    <w:rsid w:val="00873555"/>
    <w:rsid w:val="008737E0"/>
    <w:rsid w:val="0087428B"/>
    <w:rsid w:val="008752C6"/>
    <w:rsid w:val="00875DC7"/>
    <w:rsid w:val="008762AA"/>
    <w:rsid w:val="00876BD9"/>
    <w:rsid w:val="008776FF"/>
    <w:rsid w:val="00877AB9"/>
    <w:rsid w:val="00877FB7"/>
    <w:rsid w:val="0088000F"/>
    <w:rsid w:val="008804A5"/>
    <w:rsid w:val="00880A7D"/>
    <w:rsid w:val="00880E8C"/>
    <w:rsid w:val="00880F23"/>
    <w:rsid w:val="00881DAF"/>
    <w:rsid w:val="00882706"/>
    <w:rsid w:val="00882AF6"/>
    <w:rsid w:val="00882B32"/>
    <w:rsid w:val="00882C0E"/>
    <w:rsid w:val="00883A01"/>
    <w:rsid w:val="00883CC4"/>
    <w:rsid w:val="00883CF7"/>
    <w:rsid w:val="00884595"/>
    <w:rsid w:val="00884D55"/>
    <w:rsid w:val="00884D88"/>
    <w:rsid w:val="0088522C"/>
    <w:rsid w:val="00885626"/>
    <w:rsid w:val="00885848"/>
    <w:rsid w:val="0088604E"/>
    <w:rsid w:val="0088705B"/>
    <w:rsid w:val="00887F47"/>
    <w:rsid w:val="008904ED"/>
    <w:rsid w:val="0089057C"/>
    <w:rsid w:val="00890957"/>
    <w:rsid w:val="00890DF2"/>
    <w:rsid w:val="00890E10"/>
    <w:rsid w:val="00891561"/>
    <w:rsid w:val="008916BA"/>
    <w:rsid w:val="00891C1B"/>
    <w:rsid w:val="0089210E"/>
    <w:rsid w:val="00892C5E"/>
    <w:rsid w:val="00893384"/>
    <w:rsid w:val="008935FD"/>
    <w:rsid w:val="0089392F"/>
    <w:rsid w:val="00893A24"/>
    <w:rsid w:val="00893C5A"/>
    <w:rsid w:val="00894CDB"/>
    <w:rsid w:val="00894FA6"/>
    <w:rsid w:val="0089526E"/>
    <w:rsid w:val="00895509"/>
    <w:rsid w:val="008957DB"/>
    <w:rsid w:val="0089581E"/>
    <w:rsid w:val="00896396"/>
    <w:rsid w:val="008978DD"/>
    <w:rsid w:val="00897A50"/>
    <w:rsid w:val="00897BAA"/>
    <w:rsid w:val="00897F3A"/>
    <w:rsid w:val="008A0447"/>
    <w:rsid w:val="008A1620"/>
    <w:rsid w:val="008A2696"/>
    <w:rsid w:val="008A2E28"/>
    <w:rsid w:val="008A31E8"/>
    <w:rsid w:val="008A3AC7"/>
    <w:rsid w:val="008A3D31"/>
    <w:rsid w:val="008A3F4E"/>
    <w:rsid w:val="008A3F66"/>
    <w:rsid w:val="008A4404"/>
    <w:rsid w:val="008A44B3"/>
    <w:rsid w:val="008A4ADB"/>
    <w:rsid w:val="008A4C97"/>
    <w:rsid w:val="008A5406"/>
    <w:rsid w:val="008A58B2"/>
    <w:rsid w:val="008A61CE"/>
    <w:rsid w:val="008A64E2"/>
    <w:rsid w:val="008A690E"/>
    <w:rsid w:val="008A6C87"/>
    <w:rsid w:val="008A6D66"/>
    <w:rsid w:val="008A74F9"/>
    <w:rsid w:val="008A7DAE"/>
    <w:rsid w:val="008A7E26"/>
    <w:rsid w:val="008A7F9F"/>
    <w:rsid w:val="008B0096"/>
    <w:rsid w:val="008B09BF"/>
    <w:rsid w:val="008B1151"/>
    <w:rsid w:val="008B1BD4"/>
    <w:rsid w:val="008B2246"/>
    <w:rsid w:val="008B2C4D"/>
    <w:rsid w:val="008B2E75"/>
    <w:rsid w:val="008B33E2"/>
    <w:rsid w:val="008B3913"/>
    <w:rsid w:val="008B3B9E"/>
    <w:rsid w:val="008B3BD4"/>
    <w:rsid w:val="008B3CB4"/>
    <w:rsid w:val="008B400D"/>
    <w:rsid w:val="008B4136"/>
    <w:rsid w:val="008B4DCD"/>
    <w:rsid w:val="008B4F8E"/>
    <w:rsid w:val="008B5ACA"/>
    <w:rsid w:val="008B6241"/>
    <w:rsid w:val="008B6EC7"/>
    <w:rsid w:val="008B714E"/>
    <w:rsid w:val="008B73BB"/>
    <w:rsid w:val="008B743B"/>
    <w:rsid w:val="008B7E70"/>
    <w:rsid w:val="008C0012"/>
    <w:rsid w:val="008C0530"/>
    <w:rsid w:val="008C09CB"/>
    <w:rsid w:val="008C0A04"/>
    <w:rsid w:val="008C0BB7"/>
    <w:rsid w:val="008C0D22"/>
    <w:rsid w:val="008C114D"/>
    <w:rsid w:val="008C1255"/>
    <w:rsid w:val="008C17DB"/>
    <w:rsid w:val="008C222C"/>
    <w:rsid w:val="008C24A5"/>
    <w:rsid w:val="008C2AD9"/>
    <w:rsid w:val="008C2DCA"/>
    <w:rsid w:val="008C3A80"/>
    <w:rsid w:val="008C3B47"/>
    <w:rsid w:val="008C46CF"/>
    <w:rsid w:val="008C477B"/>
    <w:rsid w:val="008C4A07"/>
    <w:rsid w:val="008C5382"/>
    <w:rsid w:val="008C561E"/>
    <w:rsid w:val="008C58D7"/>
    <w:rsid w:val="008C5BB9"/>
    <w:rsid w:val="008C5D01"/>
    <w:rsid w:val="008C62F8"/>
    <w:rsid w:val="008C71F7"/>
    <w:rsid w:val="008C7456"/>
    <w:rsid w:val="008C774C"/>
    <w:rsid w:val="008C7B0B"/>
    <w:rsid w:val="008C7F79"/>
    <w:rsid w:val="008D00F5"/>
    <w:rsid w:val="008D0111"/>
    <w:rsid w:val="008D0729"/>
    <w:rsid w:val="008D075B"/>
    <w:rsid w:val="008D0AE3"/>
    <w:rsid w:val="008D13F7"/>
    <w:rsid w:val="008D187E"/>
    <w:rsid w:val="008D1C72"/>
    <w:rsid w:val="008D1CD2"/>
    <w:rsid w:val="008D28E7"/>
    <w:rsid w:val="008D2E8B"/>
    <w:rsid w:val="008D3D27"/>
    <w:rsid w:val="008D4947"/>
    <w:rsid w:val="008D4A6F"/>
    <w:rsid w:val="008D4C4A"/>
    <w:rsid w:val="008D53F1"/>
    <w:rsid w:val="008D5A17"/>
    <w:rsid w:val="008D5EBA"/>
    <w:rsid w:val="008D62D9"/>
    <w:rsid w:val="008D6564"/>
    <w:rsid w:val="008D6DFF"/>
    <w:rsid w:val="008D7126"/>
    <w:rsid w:val="008D737B"/>
    <w:rsid w:val="008D74B3"/>
    <w:rsid w:val="008D7729"/>
    <w:rsid w:val="008D7D01"/>
    <w:rsid w:val="008E05B6"/>
    <w:rsid w:val="008E0670"/>
    <w:rsid w:val="008E06B2"/>
    <w:rsid w:val="008E06E5"/>
    <w:rsid w:val="008E13F3"/>
    <w:rsid w:val="008E18E2"/>
    <w:rsid w:val="008E2CE1"/>
    <w:rsid w:val="008E2D90"/>
    <w:rsid w:val="008E3711"/>
    <w:rsid w:val="008E3FD6"/>
    <w:rsid w:val="008E42CE"/>
    <w:rsid w:val="008E4406"/>
    <w:rsid w:val="008E4953"/>
    <w:rsid w:val="008E4CB2"/>
    <w:rsid w:val="008E5516"/>
    <w:rsid w:val="008E56DD"/>
    <w:rsid w:val="008E5748"/>
    <w:rsid w:val="008E5958"/>
    <w:rsid w:val="008E5D0B"/>
    <w:rsid w:val="008E6247"/>
    <w:rsid w:val="008E65DA"/>
    <w:rsid w:val="008E6737"/>
    <w:rsid w:val="008E6861"/>
    <w:rsid w:val="008E6AC5"/>
    <w:rsid w:val="008E6B1E"/>
    <w:rsid w:val="008E74A6"/>
    <w:rsid w:val="008E756B"/>
    <w:rsid w:val="008E75A5"/>
    <w:rsid w:val="008E7B4E"/>
    <w:rsid w:val="008F09E1"/>
    <w:rsid w:val="008F0C97"/>
    <w:rsid w:val="008F0DFB"/>
    <w:rsid w:val="008F0E10"/>
    <w:rsid w:val="008F1219"/>
    <w:rsid w:val="008F2A65"/>
    <w:rsid w:val="008F2C98"/>
    <w:rsid w:val="008F2F71"/>
    <w:rsid w:val="008F30C5"/>
    <w:rsid w:val="008F3219"/>
    <w:rsid w:val="008F3BF3"/>
    <w:rsid w:val="008F3EC5"/>
    <w:rsid w:val="008F4443"/>
    <w:rsid w:val="008F47E8"/>
    <w:rsid w:val="008F49FF"/>
    <w:rsid w:val="008F4A3A"/>
    <w:rsid w:val="008F4A51"/>
    <w:rsid w:val="008F4E6D"/>
    <w:rsid w:val="008F4F95"/>
    <w:rsid w:val="008F54AF"/>
    <w:rsid w:val="008F57EF"/>
    <w:rsid w:val="008F6617"/>
    <w:rsid w:val="008F758F"/>
    <w:rsid w:val="008F75FC"/>
    <w:rsid w:val="008F773A"/>
    <w:rsid w:val="0090013A"/>
    <w:rsid w:val="0090032B"/>
    <w:rsid w:val="00900531"/>
    <w:rsid w:val="0090060F"/>
    <w:rsid w:val="009007D1"/>
    <w:rsid w:val="00900867"/>
    <w:rsid w:val="0090098D"/>
    <w:rsid w:val="00900BF5"/>
    <w:rsid w:val="00900D96"/>
    <w:rsid w:val="00901137"/>
    <w:rsid w:val="00901C6A"/>
    <w:rsid w:val="00901D54"/>
    <w:rsid w:val="00901E63"/>
    <w:rsid w:val="00902617"/>
    <w:rsid w:val="009026C4"/>
    <w:rsid w:val="00902871"/>
    <w:rsid w:val="00903384"/>
    <w:rsid w:val="00903AAB"/>
    <w:rsid w:val="00904242"/>
    <w:rsid w:val="009102D8"/>
    <w:rsid w:val="0091059F"/>
    <w:rsid w:val="0091071C"/>
    <w:rsid w:val="00910935"/>
    <w:rsid w:val="00911846"/>
    <w:rsid w:val="00911B1C"/>
    <w:rsid w:val="00912245"/>
    <w:rsid w:val="009125D0"/>
    <w:rsid w:val="009129A4"/>
    <w:rsid w:val="0091365A"/>
    <w:rsid w:val="009138F3"/>
    <w:rsid w:val="009143A2"/>
    <w:rsid w:val="009145B0"/>
    <w:rsid w:val="009146B7"/>
    <w:rsid w:val="0091493D"/>
    <w:rsid w:val="009149FF"/>
    <w:rsid w:val="009159DE"/>
    <w:rsid w:val="00915B7E"/>
    <w:rsid w:val="00917F40"/>
    <w:rsid w:val="009207D1"/>
    <w:rsid w:val="00920FA8"/>
    <w:rsid w:val="00921092"/>
    <w:rsid w:val="009211BE"/>
    <w:rsid w:val="00921284"/>
    <w:rsid w:val="00921A7F"/>
    <w:rsid w:val="00921BE2"/>
    <w:rsid w:val="00921CDC"/>
    <w:rsid w:val="009224B8"/>
    <w:rsid w:val="009233DA"/>
    <w:rsid w:val="00923957"/>
    <w:rsid w:val="00923B44"/>
    <w:rsid w:val="00924205"/>
    <w:rsid w:val="009247AA"/>
    <w:rsid w:val="009252A0"/>
    <w:rsid w:val="00925CA8"/>
    <w:rsid w:val="00926E21"/>
    <w:rsid w:val="009273FE"/>
    <w:rsid w:val="009276F1"/>
    <w:rsid w:val="00927B59"/>
    <w:rsid w:val="00930430"/>
    <w:rsid w:val="00930778"/>
    <w:rsid w:val="00930A24"/>
    <w:rsid w:val="00930BF4"/>
    <w:rsid w:val="00931599"/>
    <w:rsid w:val="009315DF"/>
    <w:rsid w:val="00932639"/>
    <w:rsid w:val="00932744"/>
    <w:rsid w:val="009327EB"/>
    <w:rsid w:val="00933207"/>
    <w:rsid w:val="00933E9F"/>
    <w:rsid w:val="00933FCA"/>
    <w:rsid w:val="00934173"/>
    <w:rsid w:val="0093429A"/>
    <w:rsid w:val="009342BC"/>
    <w:rsid w:val="009343FF"/>
    <w:rsid w:val="00934892"/>
    <w:rsid w:val="009349ED"/>
    <w:rsid w:val="0093579E"/>
    <w:rsid w:val="00935CC2"/>
    <w:rsid w:val="00935FA3"/>
    <w:rsid w:val="0093689D"/>
    <w:rsid w:val="00936AC7"/>
    <w:rsid w:val="00936C4D"/>
    <w:rsid w:val="009373AF"/>
    <w:rsid w:val="00942A18"/>
    <w:rsid w:val="00942A64"/>
    <w:rsid w:val="00942FFD"/>
    <w:rsid w:val="00943D3B"/>
    <w:rsid w:val="00943F28"/>
    <w:rsid w:val="009443E6"/>
    <w:rsid w:val="009447A6"/>
    <w:rsid w:val="00944813"/>
    <w:rsid w:val="0094487D"/>
    <w:rsid w:val="00944E53"/>
    <w:rsid w:val="009451B7"/>
    <w:rsid w:val="009451BE"/>
    <w:rsid w:val="00945332"/>
    <w:rsid w:val="0094533A"/>
    <w:rsid w:val="00945EB6"/>
    <w:rsid w:val="00946085"/>
    <w:rsid w:val="00946447"/>
    <w:rsid w:val="009464E6"/>
    <w:rsid w:val="009465F8"/>
    <w:rsid w:val="00946A73"/>
    <w:rsid w:val="00946B52"/>
    <w:rsid w:val="00946E32"/>
    <w:rsid w:val="00947482"/>
    <w:rsid w:val="0094786F"/>
    <w:rsid w:val="00947945"/>
    <w:rsid w:val="009479A5"/>
    <w:rsid w:val="00947DCA"/>
    <w:rsid w:val="00947E15"/>
    <w:rsid w:val="009500B3"/>
    <w:rsid w:val="009506A8"/>
    <w:rsid w:val="00950996"/>
    <w:rsid w:val="00951A23"/>
    <w:rsid w:val="009523F4"/>
    <w:rsid w:val="00952829"/>
    <w:rsid w:val="00952FAC"/>
    <w:rsid w:val="0095328E"/>
    <w:rsid w:val="009538D3"/>
    <w:rsid w:val="009539B0"/>
    <w:rsid w:val="00953FFF"/>
    <w:rsid w:val="00954787"/>
    <w:rsid w:val="00954C9E"/>
    <w:rsid w:val="0095502B"/>
    <w:rsid w:val="0095516D"/>
    <w:rsid w:val="0095517C"/>
    <w:rsid w:val="00955317"/>
    <w:rsid w:val="0095544E"/>
    <w:rsid w:val="0095628F"/>
    <w:rsid w:val="00956417"/>
    <w:rsid w:val="00956470"/>
    <w:rsid w:val="009569C3"/>
    <w:rsid w:val="00956C50"/>
    <w:rsid w:val="00956CF4"/>
    <w:rsid w:val="00957584"/>
    <w:rsid w:val="00957879"/>
    <w:rsid w:val="00957F56"/>
    <w:rsid w:val="00957FD0"/>
    <w:rsid w:val="0096049B"/>
    <w:rsid w:val="009607D0"/>
    <w:rsid w:val="00960E3C"/>
    <w:rsid w:val="0096118B"/>
    <w:rsid w:val="009611EA"/>
    <w:rsid w:val="0096122F"/>
    <w:rsid w:val="00961376"/>
    <w:rsid w:val="009620BD"/>
    <w:rsid w:val="009624D6"/>
    <w:rsid w:val="00962527"/>
    <w:rsid w:val="009628C4"/>
    <w:rsid w:val="00962C9E"/>
    <w:rsid w:val="009635A1"/>
    <w:rsid w:val="0096428A"/>
    <w:rsid w:val="00964500"/>
    <w:rsid w:val="009654C6"/>
    <w:rsid w:val="00965AAE"/>
    <w:rsid w:val="00965E53"/>
    <w:rsid w:val="00966170"/>
    <w:rsid w:val="00966762"/>
    <w:rsid w:val="009667E2"/>
    <w:rsid w:val="00966930"/>
    <w:rsid w:val="00967222"/>
    <w:rsid w:val="00967513"/>
    <w:rsid w:val="0096766A"/>
    <w:rsid w:val="00967CAE"/>
    <w:rsid w:val="0097017A"/>
    <w:rsid w:val="009707F5"/>
    <w:rsid w:val="00970DE7"/>
    <w:rsid w:val="00970E4E"/>
    <w:rsid w:val="00971F1D"/>
    <w:rsid w:val="00972C4E"/>
    <w:rsid w:val="00972D8D"/>
    <w:rsid w:val="009732F5"/>
    <w:rsid w:val="00973965"/>
    <w:rsid w:val="00973AA7"/>
    <w:rsid w:val="00973C78"/>
    <w:rsid w:val="00973E46"/>
    <w:rsid w:val="00973F5C"/>
    <w:rsid w:val="00973FF4"/>
    <w:rsid w:val="009746E8"/>
    <w:rsid w:val="00974ED8"/>
    <w:rsid w:val="009759FD"/>
    <w:rsid w:val="00975C25"/>
    <w:rsid w:val="0097672F"/>
    <w:rsid w:val="009768DB"/>
    <w:rsid w:val="00976BCF"/>
    <w:rsid w:val="00976D0D"/>
    <w:rsid w:val="0097736D"/>
    <w:rsid w:val="0097778D"/>
    <w:rsid w:val="009801FF"/>
    <w:rsid w:val="009812D4"/>
    <w:rsid w:val="00981494"/>
    <w:rsid w:val="009816E7"/>
    <w:rsid w:val="00981D88"/>
    <w:rsid w:val="0098248F"/>
    <w:rsid w:val="009824E7"/>
    <w:rsid w:val="00982934"/>
    <w:rsid w:val="00982C19"/>
    <w:rsid w:val="009848F0"/>
    <w:rsid w:val="009848F1"/>
    <w:rsid w:val="00984EDA"/>
    <w:rsid w:val="00985192"/>
    <w:rsid w:val="00985896"/>
    <w:rsid w:val="00985B89"/>
    <w:rsid w:val="00985C02"/>
    <w:rsid w:val="00985E1D"/>
    <w:rsid w:val="009869E4"/>
    <w:rsid w:val="00986E87"/>
    <w:rsid w:val="00986EF0"/>
    <w:rsid w:val="00986FCC"/>
    <w:rsid w:val="00987401"/>
    <w:rsid w:val="0098747C"/>
    <w:rsid w:val="00987879"/>
    <w:rsid w:val="00990135"/>
    <w:rsid w:val="00991066"/>
    <w:rsid w:val="009914DC"/>
    <w:rsid w:val="0099249B"/>
    <w:rsid w:val="009927C5"/>
    <w:rsid w:val="00993939"/>
    <w:rsid w:val="00993A82"/>
    <w:rsid w:val="00993D27"/>
    <w:rsid w:val="00993D31"/>
    <w:rsid w:val="009942AE"/>
    <w:rsid w:val="00994485"/>
    <w:rsid w:val="00995C04"/>
    <w:rsid w:val="00995CF9"/>
    <w:rsid w:val="00995FB8"/>
    <w:rsid w:val="0099639D"/>
    <w:rsid w:val="00996A76"/>
    <w:rsid w:val="00996C85"/>
    <w:rsid w:val="00997F30"/>
    <w:rsid w:val="009A0F6F"/>
    <w:rsid w:val="009A128E"/>
    <w:rsid w:val="009A1A3E"/>
    <w:rsid w:val="009A1D4D"/>
    <w:rsid w:val="009A245D"/>
    <w:rsid w:val="009A2529"/>
    <w:rsid w:val="009A273E"/>
    <w:rsid w:val="009A277A"/>
    <w:rsid w:val="009A2BA2"/>
    <w:rsid w:val="009A30E0"/>
    <w:rsid w:val="009A31C1"/>
    <w:rsid w:val="009A31E2"/>
    <w:rsid w:val="009A32AB"/>
    <w:rsid w:val="009A32C3"/>
    <w:rsid w:val="009A3314"/>
    <w:rsid w:val="009A4027"/>
    <w:rsid w:val="009A404F"/>
    <w:rsid w:val="009A4305"/>
    <w:rsid w:val="009A4316"/>
    <w:rsid w:val="009A48FB"/>
    <w:rsid w:val="009A4E3E"/>
    <w:rsid w:val="009A5090"/>
    <w:rsid w:val="009A57F7"/>
    <w:rsid w:val="009A5F5E"/>
    <w:rsid w:val="009A6F30"/>
    <w:rsid w:val="009A7603"/>
    <w:rsid w:val="009A78DE"/>
    <w:rsid w:val="009A7C11"/>
    <w:rsid w:val="009A7E07"/>
    <w:rsid w:val="009A7F50"/>
    <w:rsid w:val="009B061E"/>
    <w:rsid w:val="009B070F"/>
    <w:rsid w:val="009B0729"/>
    <w:rsid w:val="009B0CFB"/>
    <w:rsid w:val="009B172A"/>
    <w:rsid w:val="009B1BAE"/>
    <w:rsid w:val="009B1EE3"/>
    <w:rsid w:val="009B27F2"/>
    <w:rsid w:val="009B2BF0"/>
    <w:rsid w:val="009B2C13"/>
    <w:rsid w:val="009B3901"/>
    <w:rsid w:val="009B3F0C"/>
    <w:rsid w:val="009B410A"/>
    <w:rsid w:val="009B45E8"/>
    <w:rsid w:val="009B4976"/>
    <w:rsid w:val="009B4E22"/>
    <w:rsid w:val="009B55E7"/>
    <w:rsid w:val="009B5989"/>
    <w:rsid w:val="009B5C27"/>
    <w:rsid w:val="009B6E72"/>
    <w:rsid w:val="009B7303"/>
    <w:rsid w:val="009C0270"/>
    <w:rsid w:val="009C18D9"/>
    <w:rsid w:val="009C1CE4"/>
    <w:rsid w:val="009C2376"/>
    <w:rsid w:val="009C241C"/>
    <w:rsid w:val="009C28C6"/>
    <w:rsid w:val="009C2CAD"/>
    <w:rsid w:val="009C30CA"/>
    <w:rsid w:val="009C30EC"/>
    <w:rsid w:val="009C33CA"/>
    <w:rsid w:val="009C34CC"/>
    <w:rsid w:val="009C3E71"/>
    <w:rsid w:val="009C4337"/>
    <w:rsid w:val="009C45BA"/>
    <w:rsid w:val="009C48AE"/>
    <w:rsid w:val="009C48F0"/>
    <w:rsid w:val="009C4DA7"/>
    <w:rsid w:val="009C5318"/>
    <w:rsid w:val="009C582C"/>
    <w:rsid w:val="009C5A8B"/>
    <w:rsid w:val="009C5D62"/>
    <w:rsid w:val="009C648C"/>
    <w:rsid w:val="009C65B1"/>
    <w:rsid w:val="009C65E6"/>
    <w:rsid w:val="009C671E"/>
    <w:rsid w:val="009C6823"/>
    <w:rsid w:val="009D0092"/>
    <w:rsid w:val="009D0121"/>
    <w:rsid w:val="009D0861"/>
    <w:rsid w:val="009D1161"/>
    <w:rsid w:val="009D13ED"/>
    <w:rsid w:val="009D151E"/>
    <w:rsid w:val="009D15CE"/>
    <w:rsid w:val="009D1F60"/>
    <w:rsid w:val="009D25D1"/>
    <w:rsid w:val="009D2867"/>
    <w:rsid w:val="009D34C0"/>
    <w:rsid w:val="009D38F5"/>
    <w:rsid w:val="009D397F"/>
    <w:rsid w:val="009D3EFB"/>
    <w:rsid w:val="009D41F2"/>
    <w:rsid w:val="009D4218"/>
    <w:rsid w:val="009D4288"/>
    <w:rsid w:val="009D5841"/>
    <w:rsid w:val="009D59D4"/>
    <w:rsid w:val="009D6557"/>
    <w:rsid w:val="009D6B9A"/>
    <w:rsid w:val="009D6D08"/>
    <w:rsid w:val="009D70C8"/>
    <w:rsid w:val="009D746B"/>
    <w:rsid w:val="009D773D"/>
    <w:rsid w:val="009D7A4E"/>
    <w:rsid w:val="009D7A55"/>
    <w:rsid w:val="009D7CB9"/>
    <w:rsid w:val="009D7E01"/>
    <w:rsid w:val="009E115E"/>
    <w:rsid w:val="009E24B4"/>
    <w:rsid w:val="009E2801"/>
    <w:rsid w:val="009E2E09"/>
    <w:rsid w:val="009E2F12"/>
    <w:rsid w:val="009E3011"/>
    <w:rsid w:val="009E3B01"/>
    <w:rsid w:val="009E3F85"/>
    <w:rsid w:val="009E5079"/>
    <w:rsid w:val="009E5967"/>
    <w:rsid w:val="009E5A9D"/>
    <w:rsid w:val="009E5E9F"/>
    <w:rsid w:val="009E5EBA"/>
    <w:rsid w:val="009E5F69"/>
    <w:rsid w:val="009E6879"/>
    <w:rsid w:val="009E6C50"/>
    <w:rsid w:val="009E7D19"/>
    <w:rsid w:val="009E7FC5"/>
    <w:rsid w:val="009F043E"/>
    <w:rsid w:val="009F0569"/>
    <w:rsid w:val="009F0830"/>
    <w:rsid w:val="009F17D8"/>
    <w:rsid w:val="009F1CDC"/>
    <w:rsid w:val="009F2001"/>
    <w:rsid w:val="009F2BA1"/>
    <w:rsid w:val="009F2FEF"/>
    <w:rsid w:val="009F36DA"/>
    <w:rsid w:val="009F3EEE"/>
    <w:rsid w:val="009F4B0F"/>
    <w:rsid w:val="009F4B20"/>
    <w:rsid w:val="009F512E"/>
    <w:rsid w:val="009F5C47"/>
    <w:rsid w:val="009F60FC"/>
    <w:rsid w:val="009F64D7"/>
    <w:rsid w:val="009F67F5"/>
    <w:rsid w:val="009F71F6"/>
    <w:rsid w:val="009F7B6D"/>
    <w:rsid w:val="009F7C5F"/>
    <w:rsid w:val="00A002F1"/>
    <w:rsid w:val="00A00B86"/>
    <w:rsid w:val="00A00CDE"/>
    <w:rsid w:val="00A02333"/>
    <w:rsid w:val="00A02434"/>
    <w:rsid w:val="00A02FE9"/>
    <w:rsid w:val="00A032AD"/>
    <w:rsid w:val="00A0370F"/>
    <w:rsid w:val="00A03BE4"/>
    <w:rsid w:val="00A03C3B"/>
    <w:rsid w:val="00A03D45"/>
    <w:rsid w:val="00A0415C"/>
    <w:rsid w:val="00A0420F"/>
    <w:rsid w:val="00A04A0E"/>
    <w:rsid w:val="00A04A71"/>
    <w:rsid w:val="00A05454"/>
    <w:rsid w:val="00A05584"/>
    <w:rsid w:val="00A062CC"/>
    <w:rsid w:val="00A06FCB"/>
    <w:rsid w:val="00A0707B"/>
    <w:rsid w:val="00A078E4"/>
    <w:rsid w:val="00A07B97"/>
    <w:rsid w:val="00A07C19"/>
    <w:rsid w:val="00A07C3B"/>
    <w:rsid w:val="00A07F59"/>
    <w:rsid w:val="00A10749"/>
    <w:rsid w:val="00A11023"/>
    <w:rsid w:val="00A12306"/>
    <w:rsid w:val="00A12B6E"/>
    <w:rsid w:val="00A13200"/>
    <w:rsid w:val="00A136AA"/>
    <w:rsid w:val="00A137F5"/>
    <w:rsid w:val="00A13C5B"/>
    <w:rsid w:val="00A13E4C"/>
    <w:rsid w:val="00A13EB7"/>
    <w:rsid w:val="00A14730"/>
    <w:rsid w:val="00A14917"/>
    <w:rsid w:val="00A15131"/>
    <w:rsid w:val="00A155EA"/>
    <w:rsid w:val="00A15D76"/>
    <w:rsid w:val="00A15E64"/>
    <w:rsid w:val="00A16063"/>
    <w:rsid w:val="00A16132"/>
    <w:rsid w:val="00A168A7"/>
    <w:rsid w:val="00A168CC"/>
    <w:rsid w:val="00A17F60"/>
    <w:rsid w:val="00A20303"/>
    <w:rsid w:val="00A206B8"/>
    <w:rsid w:val="00A2177F"/>
    <w:rsid w:val="00A21AF6"/>
    <w:rsid w:val="00A21B71"/>
    <w:rsid w:val="00A2239C"/>
    <w:rsid w:val="00A2269A"/>
    <w:rsid w:val="00A23594"/>
    <w:rsid w:val="00A2427A"/>
    <w:rsid w:val="00A25302"/>
    <w:rsid w:val="00A2572E"/>
    <w:rsid w:val="00A25947"/>
    <w:rsid w:val="00A26489"/>
    <w:rsid w:val="00A26575"/>
    <w:rsid w:val="00A26706"/>
    <w:rsid w:val="00A26768"/>
    <w:rsid w:val="00A2676F"/>
    <w:rsid w:val="00A277B5"/>
    <w:rsid w:val="00A278CA"/>
    <w:rsid w:val="00A27B35"/>
    <w:rsid w:val="00A27EC3"/>
    <w:rsid w:val="00A30D5C"/>
    <w:rsid w:val="00A3169E"/>
    <w:rsid w:val="00A31943"/>
    <w:rsid w:val="00A31D73"/>
    <w:rsid w:val="00A31DF2"/>
    <w:rsid w:val="00A31F5B"/>
    <w:rsid w:val="00A32094"/>
    <w:rsid w:val="00A320D8"/>
    <w:rsid w:val="00A32150"/>
    <w:rsid w:val="00A32314"/>
    <w:rsid w:val="00A323D9"/>
    <w:rsid w:val="00A3282B"/>
    <w:rsid w:val="00A32AD5"/>
    <w:rsid w:val="00A32CB8"/>
    <w:rsid w:val="00A3326A"/>
    <w:rsid w:val="00A33A3E"/>
    <w:rsid w:val="00A33EBC"/>
    <w:rsid w:val="00A343D6"/>
    <w:rsid w:val="00A3469D"/>
    <w:rsid w:val="00A346CD"/>
    <w:rsid w:val="00A3470D"/>
    <w:rsid w:val="00A355B5"/>
    <w:rsid w:val="00A35938"/>
    <w:rsid w:val="00A35975"/>
    <w:rsid w:val="00A35C16"/>
    <w:rsid w:val="00A36057"/>
    <w:rsid w:val="00A367A5"/>
    <w:rsid w:val="00A36DBE"/>
    <w:rsid w:val="00A37293"/>
    <w:rsid w:val="00A3775D"/>
    <w:rsid w:val="00A40280"/>
    <w:rsid w:val="00A40EE4"/>
    <w:rsid w:val="00A410B6"/>
    <w:rsid w:val="00A41510"/>
    <w:rsid w:val="00A41D15"/>
    <w:rsid w:val="00A41F91"/>
    <w:rsid w:val="00A4228C"/>
    <w:rsid w:val="00A426AB"/>
    <w:rsid w:val="00A42C55"/>
    <w:rsid w:val="00A42E78"/>
    <w:rsid w:val="00A42ED9"/>
    <w:rsid w:val="00A4302F"/>
    <w:rsid w:val="00A437B6"/>
    <w:rsid w:val="00A43C84"/>
    <w:rsid w:val="00A44193"/>
    <w:rsid w:val="00A45042"/>
    <w:rsid w:val="00A452A9"/>
    <w:rsid w:val="00A458F9"/>
    <w:rsid w:val="00A45BB3"/>
    <w:rsid w:val="00A4627E"/>
    <w:rsid w:val="00A462AC"/>
    <w:rsid w:val="00A46399"/>
    <w:rsid w:val="00A46B4A"/>
    <w:rsid w:val="00A47227"/>
    <w:rsid w:val="00A477A9"/>
    <w:rsid w:val="00A47A93"/>
    <w:rsid w:val="00A502E0"/>
    <w:rsid w:val="00A50322"/>
    <w:rsid w:val="00A524C2"/>
    <w:rsid w:val="00A52A0D"/>
    <w:rsid w:val="00A52DCE"/>
    <w:rsid w:val="00A53833"/>
    <w:rsid w:val="00A53B38"/>
    <w:rsid w:val="00A541D6"/>
    <w:rsid w:val="00A544F6"/>
    <w:rsid w:val="00A54676"/>
    <w:rsid w:val="00A54B02"/>
    <w:rsid w:val="00A54D10"/>
    <w:rsid w:val="00A556FC"/>
    <w:rsid w:val="00A55A1B"/>
    <w:rsid w:val="00A55A76"/>
    <w:rsid w:val="00A55C6A"/>
    <w:rsid w:val="00A55DA1"/>
    <w:rsid w:val="00A563C8"/>
    <w:rsid w:val="00A565FB"/>
    <w:rsid w:val="00A5752D"/>
    <w:rsid w:val="00A57E4F"/>
    <w:rsid w:val="00A60B08"/>
    <w:rsid w:val="00A62856"/>
    <w:rsid w:val="00A62C05"/>
    <w:rsid w:val="00A63481"/>
    <w:rsid w:val="00A634B3"/>
    <w:rsid w:val="00A63653"/>
    <w:rsid w:val="00A63A2B"/>
    <w:rsid w:val="00A640FE"/>
    <w:rsid w:val="00A64120"/>
    <w:rsid w:val="00A6479E"/>
    <w:rsid w:val="00A65289"/>
    <w:rsid w:val="00A655A4"/>
    <w:rsid w:val="00A66121"/>
    <w:rsid w:val="00A66558"/>
    <w:rsid w:val="00A66CEF"/>
    <w:rsid w:val="00A67A6E"/>
    <w:rsid w:val="00A67ABB"/>
    <w:rsid w:val="00A67E1D"/>
    <w:rsid w:val="00A707F1"/>
    <w:rsid w:val="00A7228F"/>
    <w:rsid w:val="00A72761"/>
    <w:rsid w:val="00A730DD"/>
    <w:rsid w:val="00A73E30"/>
    <w:rsid w:val="00A73E85"/>
    <w:rsid w:val="00A740BB"/>
    <w:rsid w:val="00A75655"/>
    <w:rsid w:val="00A75D1D"/>
    <w:rsid w:val="00A75E20"/>
    <w:rsid w:val="00A76776"/>
    <w:rsid w:val="00A76DA3"/>
    <w:rsid w:val="00A774E8"/>
    <w:rsid w:val="00A77BA4"/>
    <w:rsid w:val="00A802DD"/>
    <w:rsid w:val="00A8055F"/>
    <w:rsid w:val="00A80DD0"/>
    <w:rsid w:val="00A80F4E"/>
    <w:rsid w:val="00A80FF8"/>
    <w:rsid w:val="00A81393"/>
    <w:rsid w:val="00A81AE1"/>
    <w:rsid w:val="00A81D7F"/>
    <w:rsid w:val="00A81E62"/>
    <w:rsid w:val="00A81FE5"/>
    <w:rsid w:val="00A82511"/>
    <w:rsid w:val="00A8358B"/>
    <w:rsid w:val="00A838FB"/>
    <w:rsid w:val="00A843C0"/>
    <w:rsid w:val="00A8452C"/>
    <w:rsid w:val="00A84986"/>
    <w:rsid w:val="00A849DF"/>
    <w:rsid w:val="00A84ED4"/>
    <w:rsid w:val="00A85586"/>
    <w:rsid w:val="00A85765"/>
    <w:rsid w:val="00A85F93"/>
    <w:rsid w:val="00A866B6"/>
    <w:rsid w:val="00A86AF0"/>
    <w:rsid w:val="00A86DF5"/>
    <w:rsid w:val="00A86E6B"/>
    <w:rsid w:val="00A8721D"/>
    <w:rsid w:val="00A87AB9"/>
    <w:rsid w:val="00A87E96"/>
    <w:rsid w:val="00A90A31"/>
    <w:rsid w:val="00A90E5E"/>
    <w:rsid w:val="00A91576"/>
    <w:rsid w:val="00A917FA"/>
    <w:rsid w:val="00A91FA5"/>
    <w:rsid w:val="00A92637"/>
    <w:rsid w:val="00A92718"/>
    <w:rsid w:val="00A92BD4"/>
    <w:rsid w:val="00A93203"/>
    <w:rsid w:val="00A9374C"/>
    <w:rsid w:val="00A93FE0"/>
    <w:rsid w:val="00A94694"/>
    <w:rsid w:val="00A9585F"/>
    <w:rsid w:val="00A95A7A"/>
    <w:rsid w:val="00A96320"/>
    <w:rsid w:val="00A964EE"/>
    <w:rsid w:val="00A96664"/>
    <w:rsid w:val="00A96ABF"/>
    <w:rsid w:val="00A96D77"/>
    <w:rsid w:val="00A975C6"/>
    <w:rsid w:val="00A97A16"/>
    <w:rsid w:val="00AA053A"/>
    <w:rsid w:val="00AA0BA0"/>
    <w:rsid w:val="00AA0EF8"/>
    <w:rsid w:val="00AA1547"/>
    <w:rsid w:val="00AA1769"/>
    <w:rsid w:val="00AA1EF4"/>
    <w:rsid w:val="00AA2AC1"/>
    <w:rsid w:val="00AA2F7E"/>
    <w:rsid w:val="00AA36B4"/>
    <w:rsid w:val="00AA373A"/>
    <w:rsid w:val="00AA3D03"/>
    <w:rsid w:val="00AA4062"/>
    <w:rsid w:val="00AA43FF"/>
    <w:rsid w:val="00AA4C2C"/>
    <w:rsid w:val="00AA51FE"/>
    <w:rsid w:val="00AA561E"/>
    <w:rsid w:val="00AA5620"/>
    <w:rsid w:val="00AA572B"/>
    <w:rsid w:val="00AA68D9"/>
    <w:rsid w:val="00AA70C8"/>
    <w:rsid w:val="00AA7244"/>
    <w:rsid w:val="00AA74C4"/>
    <w:rsid w:val="00AA7EC3"/>
    <w:rsid w:val="00AA7FC9"/>
    <w:rsid w:val="00AB0205"/>
    <w:rsid w:val="00AB1381"/>
    <w:rsid w:val="00AB14FB"/>
    <w:rsid w:val="00AB1A99"/>
    <w:rsid w:val="00AB208E"/>
    <w:rsid w:val="00AB20FB"/>
    <w:rsid w:val="00AB2165"/>
    <w:rsid w:val="00AB22BC"/>
    <w:rsid w:val="00AB2567"/>
    <w:rsid w:val="00AB2B1A"/>
    <w:rsid w:val="00AB3271"/>
    <w:rsid w:val="00AB368F"/>
    <w:rsid w:val="00AB3F20"/>
    <w:rsid w:val="00AB4030"/>
    <w:rsid w:val="00AB55C2"/>
    <w:rsid w:val="00AB5DC9"/>
    <w:rsid w:val="00AB5F4A"/>
    <w:rsid w:val="00AB663C"/>
    <w:rsid w:val="00AB6949"/>
    <w:rsid w:val="00AB774D"/>
    <w:rsid w:val="00AB7AFD"/>
    <w:rsid w:val="00AC06F2"/>
    <w:rsid w:val="00AC0989"/>
    <w:rsid w:val="00AC0B39"/>
    <w:rsid w:val="00AC0C6F"/>
    <w:rsid w:val="00AC0F23"/>
    <w:rsid w:val="00AC10EA"/>
    <w:rsid w:val="00AC1186"/>
    <w:rsid w:val="00AC1320"/>
    <w:rsid w:val="00AC19BC"/>
    <w:rsid w:val="00AC27D6"/>
    <w:rsid w:val="00AC2981"/>
    <w:rsid w:val="00AC2C49"/>
    <w:rsid w:val="00AC3218"/>
    <w:rsid w:val="00AC325C"/>
    <w:rsid w:val="00AC4026"/>
    <w:rsid w:val="00AC4735"/>
    <w:rsid w:val="00AC5648"/>
    <w:rsid w:val="00AC56E7"/>
    <w:rsid w:val="00AC5987"/>
    <w:rsid w:val="00AC5AE1"/>
    <w:rsid w:val="00AC5FDA"/>
    <w:rsid w:val="00AC6891"/>
    <w:rsid w:val="00AC6A00"/>
    <w:rsid w:val="00AC73F7"/>
    <w:rsid w:val="00AC774D"/>
    <w:rsid w:val="00AD0502"/>
    <w:rsid w:val="00AD06C9"/>
    <w:rsid w:val="00AD08CB"/>
    <w:rsid w:val="00AD0B3D"/>
    <w:rsid w:val="00AD0C35"/>
    <w:rsid w:val="00AD1347"/>
    <w:rsid w:val="00AD1D87"/>
    <w:rsid w:val="00AD1EAD"/>
    <w:rsid w:val="00AD26FC"/>
    <w:rsid w:val="00AD340B"/>
    <w:rsid w:val="00AD400F"/>
    <w:rsid w:val="00AD41B4"/>
    <w:rsid w:val="00AD4A2A"/>
    <w:rsid w:val="00AD4CB6"/>
    <w:rsid w:val="00AD5291"/>
    <w:rsid w:val="00AD52C7"/>
    <w:rsid w:val="00AD61F9"/>
    <w:rsid w:val="00AD6C6D"/>
    <w:rsid w:val="00AD73F9"/>
    <w:rsid w:val="00AE017B"/>
    <w:rsid w:val="00AE0933"/>
    <w:rsid w:val="00AE1526"/>
    <w:rsid w:val="00AE19B2"/>
    <w:rsid w:val="00AE2166"/>
    <w:rsid w:val="00AE2413"/>
    <w:rsid w:val="00AE24C2"/>
    <w:rsid w:val="00AE2F7F"/>
    <w:rsid w:val="00AE3482"/>
    <w:rsid w:val="00AE3715"/>
    <w:rsid w:val="00AE438B"/>
    <w:rsid w:val="00AE4655"/>
    <w:rsid w:val="00AE4663"/>
    <w:rsid w:val="00AE495E"/>
    <w:rsid w:val="00AE5467"/>
    <w:rsid w:val="00AE5BE8"/>
    <w:rsid w:val="00AE6644"/>
    <w:rsid w:val="00AE6B37"/>
    <w:rsid w:val="00AE6DB9"/>
    <w:rsid w:val="00AE72C3"/>
    <w:rsid w:val="00AE747C"/>
    <w:rsid w:val="00AE74FE"/>
    <w:rsid w:val="00AE7924"/>
    <w:rsid w:val="00AF00DF"/>
    <w:rsid w:val="00AF09D5"/>
    <w:rsid w:val="00AF2229"/>
    <w:rsid w:val="00AF26BC"/>
    <w:rsid w:val="00AF2AD5"/>
    <w:rsid w:val="00AF3FB1"/>
    <w:rsid w:val="00AF40A3"/>
    <w:rsid w:val="00AF462A"/>
    <w:rsid w:val="00AF498C"/>
    <w:rsid w:val="00AF5791"/>
    <w:rsid w:val="00AF687D"/>
    <w:rsid w:val="00AF78E3"/>
    <w:rsid w:val="00B0059B"/>
    <w:rsid w:val="00B005B9"/>
    <w:rsid w:val="00B00ABC"/>
    <w:rsid w:val="00B01567"/>
    <w:rsid w:val="00B0205B"/>
    <w:rsid w:val="00B02380"/>
    <w:rsid w:val="00B024B7"/>
    <w:rsid w:val="00B0251E"/>
    <w:rsid w:val="00B02F91"/>
    <w:rsid w:val="00B03168"/>
    <w:rsid w:val="00B031D4"/>
    <w:rsid w:val="00B035A6"/>
    <w:rsid w:val="00B03880"/>
    <w:rsid w:val="00B038B8"/>
    <w:rsid w:val="00B0475A"/>
    <w:rsid w:val="00B049BE"/>
    <w:rsid w:val="00B04D32"/>
    <w:rsid w:val="00B04DE1"/>
    <w:rsid w:val="00B0526D"/>
    <w:rsid w:val="00B05C28"/>
    <w:rsid w:val="00B06172"/>
    <w:rsid w:val="00B0646A"/>
    <w:rsid w:val="00B06B52"/>
    <w:rsid w:val="00B070AF"/>
    <w:rsid w:val="00B07803"/>
    <w:rsid w:val="00B07889"/>
    <w:rsid w:val="00B07DC4"/>
    <w:rsid w:val="00B07DEF"/>
    <w:rsid w:val="00B07FAE"/>
    <w:rsid w:val="00B1001A"/>
    <w:rsid w:val="00B10119"/>
    <w:rsid w:val="00B104B8"/>
    <w:rsid w:val="00B10A8A"/>
    <w:rsid w:val="00B10C5C"/>
    <w:rsid w:val="00B11097"/>
    <w:rsid w:val="00B1204E"/>
    <w:rsid w:val="00B12C16"/>
    <w:rsid w:val="00B12D90"/>
    <w:rsid w:val="00B12E07"/>
    <w:rsid w:val="00B12F41"/>
    <w:rsid w:val="00B131AB"/>
    <w:rsid w:val="00B134F6"/>
    <w:rsid w:val="00B142B9"/>
    <w:rsid w:val="00B14763"/>
    <w:rsid w:val="00B1491B"/>
    <w:rsid w:val="00B14AC5"/>
    <w:rsid w:val="00B14C15"/>
    <w:rsid w:val="00B154FF"/>
    <w:rsid w:val="00B159A4"/>
    <w:rsid w:val="00B15B3B"/>
    <w:rsid w:val="00B15D8E"/>
    <w:rsid w:val="00B15FBF"/>
    <w:rsid w:val="00B16078"/>
    <w:rsid w:val="00B167B5"/>
    <w:rsid w:val="00B17057"/>
    <w:rsid w:val="00B17FDF"/>
    <w:rsid w:val="00B2060C"/>
    <w:rsid w:val="00B2060E"/>
    <w:rsid w:val="00B20AB5"/>
    <w:rsid w:val="00B20BA5"/>
    <w:rsid w:val="00B214A4"/>
    <w:rsid w:val="00B21657"/>
    <w:rsid w:val="00B22053"/>
    <w:rsid w:val="00B22402"/>
    <w:rsid w:val="00B227E0"/>
    <w:rsid w:val="00B22D7D"/>
    <w:rsid w:val="00B2316E"/>
    <w:rsid w:val="00B23318"/>
    <w:rsid w:val="00B23CFA"/>
    <w:rsid w:val="00B23D9E"/>
    <w:rsid w:val="00B23DE8"/>
    <w:rsid w:val="00B23E0C"/>
    <w:rsid w:val="00B24227"/>
    <w:rsid w:val="00B2425A"/>
    <w:rsid w:val="00B248F9"/>
    <w:rsid w:val="00B24CE7"/>
    <w:rsid w:val="00B2530C"/>
    <w:rsid w:val="00B2557F"/>
    <w:rsid w:val="00B25692"/>
    <w:rsid w:val="00B256C6"/>
    <w:rsid w:val="00B2577F"/>
    <w:rsid w:val="00B257A2"/>
    <w:rsid w:val="00B259E3"/>
    <w:rsid w:val="00B25BA7"/>
    <w:rsid w:val="00B260BA"/>
    <w:rsid w:val="00B2657F"/>
    <w:rsid w:val="00B2679A"/>
    <w:rsid w:val="00B26969"/>
    <w:rsid w:val="00B2733E"/>
    <w:rsid w:val="00B2768E"/>
    <w:rsid w:val="00B27CE3"/>
    <w:rsid w:val="00B30071"/>
    <w:rsid w:val="00B30118"/>
    <w:rsid w:val="00B316F7"/>
    <w:rsid w:val="00B31BD0"/>
    <w:rsid w:val="00B324FA"/>
    <w:rsid w:val="00B32BE2"/>
    <w:rsid w:val="00B32D3D"/>
    <w:rsid w:val="00B32E91"/>
    <w:rsid w:val="00B33A29"/>
    <w:rsid w:val="00B340FC"/>
    <w:rsid w:val="00B34187"/>
    <w:rsid w:val="00B34360"/>
    <w:rsid w:val="00B34962"/>
    <w:rsid w:val="00B35340"/>
    <w:rsid w:val="00B36614"/>
    <w:rsid w:val="00B36945"/>
    <w:rsid w:val="00B36C8C"/>
    <w:rsid w:val="00B37905"/>
    <w:rsid w:val="00B37A97"/>
    <w:rsid w:val="00B40246"/>
    <w:rsid w:val="00B405D9"/>
    <w:rsid w:val="00B40BF3"/>
    <w:rsid w:val="00B41C7F"/>
    <w:rsid w:val="00B41DF3"/>
    <w:rsid w:val="00B41F2F"/>
    <w:rsid w:val="00B423C0"/>
    <w:rsid w:val="00B4267D"/>
    <w:rsid w:val="00B42746"/>
    <w:rsid w:val="00B4291C"/>
    <w:rsid w:val="00B42A71"/>
    <w:rsid w:val="00B42AFA"/>
    <w:rsid w:val="00B42AFD"/>
    <w:rsid w:val="00B42BBF"/>
    <w:rsid w:val="00B431ED"/>
    <w:rsid w:val="00B434AE"/>
    <w:rsid w:val="00B439EA"/>
    <w:rsid w:val="00B43E1B"/>
    <w:rsid w:val="00B43F04"/>
    <w:rsid w:val="00B444B0"/>
    <w:rsid w:val="00B448F6"/>
    <w:rsid w:val="00B449A7"/>
    <w:rsid w:val="00B44A9B"/>
    <w:rsid w:val="00B45505"/>
    <w:rsid w:val="00B46A20"/>
    <w:rsid w:val="00B46A8F"/>
    <w:rsid w:val="00B46ED2"/>
    <w:rsid w:val="00B47DB0"/>
    <w:rsid w:val="00B47E01"/>
    <w:rsid w:val="00B5048B"/>
    <w:rsid w:val="00B50764"/>
    <w:rsid w:val="00B50A22"/>
    <w:rsid w:val="00B51A3B"/>
    <w:rsid w:val="00B51A93"/>
    <w:rsid w:val="00B529AB"/>
    <w:rsid w:val="00B53EDC"/>
    <w:rsid w:val="00B54061"/>
    <w:rsid w:val="00B544E4"/>
    <w:rsid w:val="00B54920"/>
    <w:rsid w:val="00B54C1F"/>
    <w:rsid w:val="00B554EF"/>
    <w:rsid w:val="00B55FD6"/>
    <w:rsid w:val="00B56668"/>
    <w:rsid w:val="00B56B2F"/>
    <w:rsid w:val="00B56FE9"/>
    <w:rsid w:val="00B57041"/>
    <w:rsid w:val="00B5742A"/>
    <w:rsid w:val="00B575AE"/>
    <w:rsid w:val="00B57A38"/>
    <w:rsid w:val="00B57E68"/>
    <w:rsid w:val="00B57EBE"/>
    <w:rsid w:val="00B57F42"/>
    <w:rsid w:val="00B60265"/>
    <w:rsid w:val="00B6039A"/>
    <w:rsid w:val="00B605C7"/>
    <w:rsid w:val="00B60630"/>
    <w:rsid w:val="00B606CF"/>
    <w:rsid w:val="00B60C08"/>
    <w:rsid w:val="00B6163E"/>
    <w:rsid w:val="00B61A58"/>
    <w:rsid w:val="00B62075"/>
    <w:rsid w:val="00B628F5"/>
    <w:rsid w:val="00B62BDE"/>
    <w:rsid w:val="00B6300C"/>
    <w:rsid w:val="00B63C42"/>
    <w:rsid w:val="00B63FC2"/>
    <w:rsid w:val="00B6403E"/>
    <w:rsid w:val="00B64496"/>
    <w:rsid w:val="00B646CF"/>
    <w:rsid w:val="00B6489D"/>
    <w:rsid w:val="00B64E56"/>
    <w:rsid w:val="00B65E9E"/>
    <w:rsid w:val="00B662D1"/>
    <w:rsid w:val="00B663B2"/>
    <w:rsid w:val="00B664EF"/>
    <w:rsid w:val="00B66D45"/>
    <w:rsid w:val="00B673A7"/>
    <w:rsid w:val="00B67973"/>
    <w:rsid w:val="00B70064"/>
    <w:rsid w:val="00B71587"/>
    <w:rsid w:val="00B718A6"/>
    <w:rsid w:val="00B7208D"/>
    <w:rsid w:val="00B7223D"/>
    <w:rsid w:val="00B723C0"/>
    <w:rsid w:val="00B727AA"/>
    <w:rsid w:val="00B72D2A"/>
    <w:rsid w:val="00B733FF"/>
    <w:rsid w:val="00B73A00"/>
    <w:rsid w:val="00B7446E"/>
    <w:rsid w:val="00B74A5B"/>
    <w:rsid w:val="00B75146"/>
    <w:rsid w:val="00B7579A"/>
    <w:rsid w:val="00B76851"/>
    <w:rsid w:val="00B76AB1"/>
    <w:rsid w:val="00B76BB2"/>
    <w:rsid w:val="00B77106"/>
    <w:rsid w:val="00B77475"/>
    <w:rsid w:val="00B775C9"/>
    <w:rsid w:val="00B77745"/>
    <w:rsid w:val="00B77AE4"/>
    <w:rsid w:val="00B77BE4"/>
    <w:rsid w:val="00B77EA2"/>
    <w:rsid w:val="00B77FBC"/>
    <w:rsid w:val="00B80763"/>
    <w:rsid w:val="00B810E2"/>
    <w:rsid w:val="00B81A92"/>
    <w:rsid w:val="00B82122"/>
    <w:rsid w:val="00B82256"/>
    <w:rsid w:val="00B824D5"/>
    <w:rsid w:val="00B82CC7"/>
    <w:rsid w:val="00B82E89"/>
    <w:rsid w:val="00B82EB9"/>
    <w:rsid w:val="00B82ED8"/>
    <w:rsid w:val="00B83238"/>
    <w:rsid w:val="00B8364C"/>
    <w:rsid w:val="00B83BE0"/>
    <w:rsid w:val="00B8474F"/>
    <w:rsid w:val="00B84C34"/>
    <w:rsid w:val="00B84C55"/>
    <w:rsid w:val="00B84DD4"/>
    <w:rsid w:val="00B854AA"/>
    <w:rsid w:val="00B858D9"/>
    <w:rsid w:val="00B85D25"/>
    <w:rsid w:val="00B86A9A"/>
    <w:rsid w:val="00B87444"/>
    <w:rsid w:val="00B8754B"/>
    <w:rsid w:val="00B87629"/>
    <w:rsid w:val="00B87813"/>
    <w:rsid w:val="00B87AD4"/>
    <w:rsid w:val="00B90999"/>
    <w:rsid w:val="00B90A3E"/>
    <w:rsid w:val="00B91094"/>
    <w:rsid w:val="00B9169A"/>
    <w:rsid w:val="00B91DC6"/>
    <w:rsid w:val="00B920C3"/>
    <w:rsid w:val="00B92609"/>
    <w:rsid w:val="00B927BD"/>
    <w:rsid w:val="00B929CE"/>
    <w:rsid w:val="00B93293"/>
    <w:rsid w:val="00B937F0"/>
    <w:rsid w:val="00B940EF"/>
    <w:rsid w:val="00B95206"/>
    <w:rsid w:val="00B959B1"/>
    <w:rsid w:val="00B962A4"/>
    <w:rsid w:val="00B96B9F"/>
    <w:rsid w:val="00B96DA3"/>
    <w:rsid w:val="00B97340"/>
    <w:rsid w:val="00B973AF"/>
    <w:rsid w:val="00B97C5D"/>
    <w:rsid w:val="00B97C8F"/>
    <w:rsid w:val="00BA098A"/>
    <w:rsid w:val="00BA12AF"/>
    <w:rsid w:val="00BA1B55"/>
    <w:rsid w:val="00BA1C9E"/>
    <w:rsid w:val="00BA3033"/>
    <w:rsid w:val="00BA3BAF"/>
    <w:rsid w:val="00BA4A21"/>
    <w:rsid w:val="00BA568C"/>
    <w:rsid w:val="00BA5A71"/>
    <w:rsid w:val="00BA5BD4"/>
    <w:rsid w:val="00BA5C8D"/>
    <w:rsid w:val="00BA5FB8"/>
    <w:rsid w:val="00BA66F3"/>
    <w:rsid w:val="00BA67FC"/>
    <w:rsid w:val="00BA6B57"/>
    <w:rsid w:val="00BA6C38"/>
    <w:rsid w:val="00BA74FC"/>
    <w:rsid w:val="00BA7F43"/>
    <w:rsid w:val="00BB02E0"/>
    <w:rsid w:val="00BB02F2"/>
    <w:rsid w:val="00BB09C0"/>
    <w:rsid w:val="00BB0A04"/>
    <w:rsid w:val="00BB0E6C"/>
    <w:rsid w:val="00BB1651"/>
    <w:rsid w:val="00BB1CD6"/>
    <w:rsid w:val="00BB1CF5"/>
    <w:rsid w:val="00BB2902"/>
    <w:rsid w:val="00BB2EDF"/>
    <w:rsid w:val="00BB30FE"/>
    <w:rsid w:val="00BB3ED1"/>
    <w:rsid w:val="00BB41F2"/>
    <w:rsid w:val="00BB427F"/>
    <w:rsid w:val="00BB457E"/>
    <w:rsid w:val="00BB5124"/>
    <w:rsid w:val="00BB538A"/>
    <w:rsid w:val="00BB5972"/>
    <w:rsid w:val="00BB5B38"/>
    <w:rsid w:val="00BB67EF"/>
    <w:rsid w:val="00BB7E42"/>
    <w:rsid w:val="00BB7EEB"/>
    <w:rsid w:val="00BC1432"/>
    <w:rsid w:val="00BC1927"/>
    <w:rsid w:val="00BC1D91"/>
    <w:rsid w:val="00BC2217"/>
    <w:rsid w:val="00BC24FA"/>
    <w:rsid w:val="00BC30DC"/>
    <w:rsid w:val="00BC3FEB"/>
    <w:rsid w:val="00BC416C"/>
    <w:rsid w:val="00BC44BE"/>
    <w:rsid w:val="00BC4962"/>
    <w:rsid w:val="00BC4B09"/>
    <w:rsid w:val="00BC4C48"/>
    <w:rsid w:val="00BC4D40"/>
    <w:rsid w:val="00BC6183"/>
    <w:rsid w:val="00BC6F3D"/>
    <w:rsid w:val="00BD006A"/>
    <w:rsid w:val="00BD0927"/>
    <w:rsid w:val="00BD094D"/>
    <w:rsid w:val="00BD0962"/>
    <w:rsid w:val="00BD09F5"/>
    <w:rsid w:val="00BD121D"/>
    <w:rsid w:val="00BD1AA5"/>
    <w:rsid w:val="00BD1C93"/>
    <w:rsid w:val="00BD27F2"/>
    <w:rsid w:val="00BD2C8A"/>
    <w:rsid w:val="00BD2EE8"/>
    <w:rsid w:val="00BD3113"/>
    <w:rsid w:val="00BD31AC"/>
    <w:rsid w:val="00BD3945"/>
    <w:rsid w:val="00BD3B70"/>
    <w:rsid w:val="00BD3BDE"/>
    <w:rsid w:val="00BD4A5F"/>
    <w:rsid w:val="00BD4D38"/>
    <w:rsid w:val="00BD5585"/>
    <w:rsid w:val="00BD581E"/>
    <w:rsid w:val="00BD585F"/>
    <w:rsid w:val="00BD5FA8"/>
    <w:rsid w:val="00BD657B"/>
    <w:rsid w:val="00BD672D"/>
    <w:rsid w:val="00BD6B4F"/>
    <w:rsid w:val="00BD6FB5"/>
    <w:rsid w:val="00BD7631"/>
    <w:rsid w:val="00BD78A1"/>
    <w:rsid w:val="00BD7FE5"/>
    <w:rsid w:val="00BE0853"/>
    <w:rsid w:val="00BE0CC6"/>
    <w:rsid w:val="00BE1431"/>
    <w:rsid w:val="00BE15B5"/>
    <w:rsid w:val="00BE1D94"/>
    <w:rsid w:val="00BE233F"/>
    <w:rsid w:val="00BE247F"/>
    <w:rsid w:val="00BE24F2"/>
    <w:rsid w:val="00BE2680"/>
    <w:rsid w:val="00BE2AAA"/>
    <w:rsid w:val="00BE2EF9"/>
    <w:rsid w:val="00BE3562"/>
    <w:rsid w:val="00BE38A7"/>
    <w:rsid w:val="00BE47EB"/>
    <w:rsid w:val="00BE5AE3"/>
    <w:rsid w:val="00BE5C8A"/>
    <w:rsid w:val="00BE5D15"/>
    <w:rsid w:val="00BE5FF6"/>
    <w:rsid w:val="00BE6074"/>
    <w:rsid w:val="00BE6236"/>
    <w:rsid w:val="00BE6266"/>
    <w:rsid w:val="00BE64F8"/>
    <w:rsid w:val="00BE6618"/>
    <w:rsid w:val="00BE6E79"/>
    <w:rsid w:val="00BE7115"/>
    <w:rsid w:val="00BE74FA"/>
    <w:rsid w:val="00BE76C3"/>
    <w:rsid w:val="00BF02AE"/>
    <w:rsid w:val="00BF038C"/>
    <w:rsid w:val="00BF093D"/>
    <w:rsid w:val="00BF0F94"/>
    <w:rsid w:val="00BF2892"/>
    <w:rsid w:val="00BF378E"/>
    <w:rsid w:val="00BF38A5"/>
    <w:rsid w:val="00BF42FA"/>
    <w:rsid w:val="00BF44D1"/>
    <w:rsid w:val="00BF4ABF"/>
    <w:rsid w:val="00BF5067"/>
    <w:rsid w:val="00BF5383"/>
    <w:rsid w:val="00BF5AE9"/>
    <w:rsid w:val="00BF5DAB"/>
    <w:rsid w:val="00BF6225"/>
    <w:rsid w:val="00BF6322"/>
    <w:rsid w:val="00BF6EF2"/>
    <w:rsid w:val="00BF725D"/>
    <w:rsid w:val="00BF76D6"/>
    <w:rsid w:val="00BF7745"/>
    <w:rsid w:val="00BF7F14"/>
    <w:rsid w:val="00C005D5"/>
    <w:rsid w:val="00C006C3"/>
    <w:rsid w:val="00C00991"/>
    <w:rsid w:val="00C00D11"/>
    <w:rsid w:val="00C014B0"/>
    <w:rsid w:val="00C02805"/>
    <w:rsid w:val="00C02ACC"/>
    <w:rsid w:val="00C03950"/>
    <w:rsid w:val="00C039D8"/>
    <w:rsid w:val="00C03CB3"/>
    <w:rsid w:val="00C041EA"/>
    <w:rsid w:val="00C0447B"/>
    <w:rsid w:val="00C054F6"/>
    <w:rsid w:val="00C0575A"/>
    <w:rsid w:val="00C05A03"/>
    <w:rsid w:val="00C05B4E"/>
    <w:rsid w:val="00C05E1E"/>
    <w:rsid w:val="00C065A5"/>
    <w:rsid w:val="00C07043"/>
    <w:rsid w:val="00C0749D"/>
    <w:rsid w:val="00C07E8E"/>
    <w:rsid w:val="00C102B3"/>
    <w:rsid w:val="00C1048C"/>
    <w:rsid w:val="00C11502"/>
    <w:rsid w:val="00C13B74"/>
    <w:rsid w:val="00C13C4D"/>
    <w:rsid w:val="00C1461F"/>
    <w:rsid w:val="00C14979"/>
    <w:rsid w:val="00C14C1D"/>
    <w:rsid w:val="00C14E2C"/>
    <w:rsid w:val="00C15684"/>
    <w:rsid w:val="00C1583F"/>
    <w:rsid w:val="00C16454"/>
    <w:rsid w:val="00C16525"/>
    <w:rsid w:val="00C16798"/>
    <w:rsid w:val="00C17CF9"/>
    <w:rsid w:val="00C17ED0"/>
    <w:rsid w:val="00C17F04"/>
    <w:rsid w:val="00C20007"/>
    <w:rsid w:val="00C20441"/>
    <w:rsid w:val="00C20483"/>
    <w:rsid w:val="00C2127C"/>
    <w:rsid w:val="00C21B08"/>
    <w:rsid w:val="00C22038"/>
    <w:rsid w:val="00C22B60"/>
    <w:rsid w:val="00C2340A"/>
    <w:rsid w:val="00C23B43"/>
    <w:rsid w:val="00C23C7C"/>
    <w:rsid w:val="00C23EEC"/>
    <w:rsid w:val="00C24589"/>
    <w:rsid w:val="00C24AEC"/>
    <w:rsid w:val="00C24BFB"/>
    <w:rsid w:val="00C25C51"/>
    <w:rsid w:val="00C25FED"/>
    <w:rsid w:val="00C26147"/>
    <w:rsid w:val="00C2637D"/>
    <w:rsid w:val="00C26A31"/>
    <w:rsid w:val="00C26A3E"/>
    <w:rsid w:val="00C26A5E"/>
    <w:rsid w:val="00C26B44"/>
    <w:rsid w:val="00C26EED"/>
    <w:rsid w:val="00C30149"/>
    <w:rsid w:val="00C303DE"/>
    <w:rsid w:val="00C304A8"/>
    <w:rsid w:val="00C3062D"/>
    <w:rsid w:val="00C30CBF"/>
    <w:rsid w:val="00C30F92"/>
    <w:rsid w:val="00C3131E"/>
    <w:rsid w:val="00C31D1A"/>
    <w:rsid w:val="00C32105"/>
    <w:rsid w:val="00C32338"/>
    <w:rsid w:val="00C32380"/>
    <w:rsid w:val="00C325A4"/>
    <w:rsid w:val="00C32BAC"/>
    <w:rsid w:val="00C32F62"/>
    <w:rsid w:val="00C33192"/>
    <w:rsid w:val="00C331C1"/>
    <w:rsid w:val="00C33D74"/>
    <w:rsid w:val="00C341BC"/>
    <w:rsid w:val="00C34CF5"/>
    <w:rsid w:val="00C34EFE"/>
    <w:rsid w:val="00C3525C"/>
    <w:rsid w:val="00C35304"/>
    <w:rsid w:val="00C35469"/>
    <w:rsid w:val="00C357A4"/>
    <w:rsid w:val="00C3590A"/>
    <w:rsid w:val="00C3595D"/>
    <w:rsid w:val="00C371C7"/>
    <w:rsid w:val="00C3721C"/>
    <w:rsid w:val="00C403E4"/>
    <w:rsid w:val="00C406C6"/>
    <w:rsid w:val="00C407B0"/>
    <w:rsid w:val="00C413DD"/>
    <w:rsid w:val="00C41570"/>
    <w:rsid w:val="00C41B66"/>
    <w:rsid w:val="00C41BF7"/>
    <w:rsid w:val="00C41DCC"/>
    <w:rsid w:val="00C420A2"/>
    <w:rsid w:val="00C42668"/>
    <w:rsid w:val="00C4275B"/>
    <w:rsid w:val="00C4286E"/>
    <w:rsid w:val="00C42B9B"/>
    <w:rsid w:val="00C42EA5"/>
    <w:rsid w:val="00C42F55"/>
    <w:rsid w:val="00C44021"/>
    <w:rsid w:val="00C441DC"/>
    <w:rsid w:val="00C44220"/>
    <w:rsid w:val="00C4438E"/>
    <w:rsid w:val="00C44997"/>
    <w:rsid w:val="00C44F8D"/>
    <w:rsid w:val="00C45303"/>
    <w:rsid w:val="00C45359"/>
    <w:rsid w:val="00C45EE1"/>
    <w:rsid w:val="00C45FF7"/>
    <w:rsid w:val="00C46D57"/>
    <w:rsid w:val="00C46F17"/>
    <w:rsid w:val="00C47956"/>
    <w:rsid w:val="00C47F0B"/>
    <w:rsid w:val="00C50B8D"/>
    <w:rsid w:val="00C50E12"/>
    <w:rsid w:val="00C51F04"/>
    <w:rsid w:val="00C52632"/>
    <w:rsid w:val="00C528D8"/>
    <w:rsid w:val="00C52A61"/>
    <w:rsid w:val="00C52E58"/>
    <w:rsid w:val="00C530C0"/>
    <w:rsid w:val="00C53884"/>
    <w:rsid w:val="00C53BF8"/>
    <w:rsid w:val="00C5448F"/>
    <w:rsid w:val="00C546A7"/>
    <w:rsid w:val="00C54D26"/>
    <w:rsid w:val="00C55AE7"/>
    <w:rsid w:val="00C56E7A"/>
    <w:rsid w:val="00C57265"/>
    <w:rsid w:val="00C576BC"/>
    <w:rsid w:val="00C57BA4"/>
    <w:rsid w:val="00C6050A"/>
    <w:rsid w:val="00C60720"/>
    <w:rsid w:val="00C6080C"/>
    <w:rsid w:val="00C60A57"/>
    <w:rsid w:val="00C60E2F"/>
    <w:rsid w:val="00C60E54"/>
    <w:rsid w:val="00C61151"/>
    <w:rsid w:val="00C6146D"/>
    <w:rsid w:val="00C61513"/>
    <w:rsid w:val="00C6158A"/>
    <w:rsid w:val="00C61E44"/>
    <w:rsid w:val="00C620C1"/>
    <w:rsid w:val="00C6270D"/>
    <w:rsid w:val="00C62921"/>
    <w:rsid w:val="00C62934"/>
    <w:rsid w:val="00C62F6B"/>
    <w:rsid w:val="00C635CD"/>
    <w:rsid w:val="00C64488"/>
    <w:rsid w:val="00C64526"/>
    <w:rsid w:val="00C64832"/>
    <w:rsid w:val="00C64879"/>
    <w:rsid w:val="00C64AF0"/>
    <w:rsid w:val="00C64E6F"/>
    <w:rsid w:val="00C656D4"/>
    <w:rsid w:val="00C65863"/>
    <w:rsid w:val="00C6685C"/>
    <w:rsid w:val="00C66B3E"/>
    <w:rsid w:val="00C66D8D"/>
    <w:rsid w:val="00C70060"/>
    <w:rsid w:val="00C70903"/>
    <w:rsid w:val="00C70949"/>
    <w:rsid w:val="00C70C9A"/>
    <w:rsid w:val="00C710F4"/>
    <w:rsid w:val="00C7125D"/>
    <w:rsid w:val="00C71315"/>
    <w:rsid w:val="00C7157F"/>
    <w:rsid w:val="00C71B57"/>
    <w:rsid w:val="00C71F69"/>
    <w:rsid w:val="00C7267C"/>
    <w:rsid w:val="00C730A8"/>
    <w:rsid w:val="00C74100"/>
    <w:rsid w:val="00C742DF"/>
    <w:rsid w:val="00C750CA"/>
    <w:rsid w:val="00C75AC1"/>
    <w:rsid w:val="00C75AFE"/>
    <w:rsid w:val="00C75B84"/>
    <w:rsid w:val="00C762F3"/>
    <w:rsid w:val="00C76558"/>
    <w:rsid w:val="00C76861"/>
    <w:rsid w:val="00C77535"/>
    <w:rsid w:val="00C77D5C"/>
    <w:rsid w:val="00C77ED0"/>
    <w:rsid w:val="00C801DA"/>
    <w:rsid w:val="00C80E6E"/>
    <w:rsid w:val="00C8177F"/>
    <w:rsid w:val="00C82C29"/>
    <w:rsid w:val="00C82EC3"/>
    <w:rsid w:val="00C8336B"/>
    <w:rsid w:val="00C83941"/>
    <w:rsid w:val="00C83D86"/>
    <w:rsid w:val="00C8474B"/>
    <w:rsid w:val="00C848FC"/>
    <w:rsid w:val="00C849D8"/>
    <w:rsid w:val="00C84CC0"/>
    <w:rsid w:val="00C85850"/>
    <w:rsid w:val="00C86053"/>
    <w:rsid w:val="00C86F89"/>
    <w:rsid w:val="00C8753A"/>
    <w:rsid w:val="00C877D3"/>
    <w:rsid w:val="00C87D71"/>
    <w:rsid w:val="00C901BA"/>
    <w:rsid w:val="00C9020D"/>
    <w:rsid w:val="00C909FA"/>
    <w:rsid w:val="00C90BF0"/>
    <w:rsid w:val="00C90E29"/>
    <w:rsid w:val="00C9105F"/>
    <w:rsid w:val="00C91106"/>
    <w:rsid w:val="00C913B6"/>
    <w:rsid w:val="00C91A04"/>
    <w:rsid w:val="00C91E4F"/>
    <w:rsid w:val="00C925B1"/>
    <w:rsid w:val="00C92D5F"/>
    <w:rsid w:val="00C92E9B"/>
    <w:rsid w:val="00C93220"/>
    <w:rsid w:val="00C9377E"/>
    <w:rsid w:val="00C93AD3"/>
    <w:rsid w:val="00C93DD3"/>
    <w:rsid w:val="00C940FE"/>
    <w:rsid w:val="00C94395"/>
    <w:rsid w:val="00C95061"/>
    <w:rsid w:val="00C954AB"/>
    <w:rsid w:val="00C95654"/>
    <w:rsid w:val="00C9583B"/>
    <w:rsid w:val="00C95C4D"/>
    <w:rsid w:val="00C9618D"/>
    <w:rsid w:val="00C969A5"/>
    <w:rsid w:val="00C969CD"/>
    <w:rsid w:val="00C97980"/>
    <w:rsid w:val="00CA06B6"/>
    <w:rsid w:val="00CA06C7"/>
    <w:rsid w:val="00CA0AA3"/>
    <w:rsid w:val="00CA0FE8"/>
    <w:rsid w:val="00CA1417"/>
    <w:rsid w:val="00CA15B3"/>
    <w:rsid w:val="00CA15CD"/>
    <w:rsid w:val="00CA18AF"/>
    <w:rsid w:val="00CA1D4E"/>
    <w:rsid w:val="00CA2EA1"/>
    <w:rsid w:val="00CA314B"/>
    <w:rsid w:val="00CA39B8"/>
    <w:rsid w:val="00CA3CC4"/>
    <w:rsid w:val="00CA4F91"/>
    <w:rsid w:val="00CA5201"/>
    <w:rsid w:val="00CA5B89"/>
    <w:rsid w:val="00CA5DDC"/>
    <w:rsid w:val="00CA6197"/>
    <w:rsid w:val="00CA62D0"/>
    <w:rsid w:val="00CA65FC"/>
    <w:rsid w:val="00CA6A22"/>
    <w:rsid w:val="00CA703D"/>
    <w:rsid w:val="00CA71AF"/>
    <w:rsid w:val="00CA7236"/>
    <w:rsid w:val="00CA7288"/>
    <w:rsid w:val="00CA7533"/>
    <w:rsid w:val="00CA7CB0"/>
    <w:rsid w:val="00CB02AA"/>
    <w:rsid w:val="00CB06BC"/>
    <w:rsid w:val="00CB0B2B"/>
    <w:rsid w:val="00CB0C99"/>
    <w:rsid w:val="00CB0F81"/>
    <w:rsid w:val="00CB12D1"/>
    <w:rsid w:val="00CB1434"/>
    <w:rsid w:val="00CB1F93"/>
    <w:rsid w:val="00CB25BC"/>
    <w:rsid w:val="00CB28DC"/>
    <w:rsid w:val="00CB381C"/>
    <w:rsid w:val="00CB3823"/>
    <w:rsid w:val="00CB4047"/>
    <w:rsid w:val="00CB4C00"/>
    <w:rsid w:val="00CB4CC8"/>
    <w:rsid w:val="00CB4D3B"/>
    <w:rsid w:val="00CB5030"/>
    <w:rsid w:val="00CB50A7"/>
    <w:rsid w:val="00CB573E"/>
    <w:rsid w:val="00CB5AB0"/>
    <w:rsid w:val="00CB5E30"/>
    <w:rsid w:val="00CB5F15"/>
    <w:rsid w:val="00CB6ADC"/>
    <w:rsid w:val="00CB6B38"/>
    <w:rsid w:val="00CB7D21"/>
    <w:rsid w:val="00CB7EA9"/>
    <w:rsid w:val="00CC0614"/>
    <w:rsid w:val="00CC0759"/>
    <w:rsid w:val="00CC0B05"/>
    <w:rsid w:val="00CC0BAA"/>
    <w:rsid w:val="00CC0D01"/>
    <w:rsid w:val="00CC0EC7"/>
    <w:rsid w:val="00CC17F2"/>
    <w:rsid w:val="00CC1930"/>
    <w:rsid w:val="00CC1AF4"/>
    <w:rsid w:val="00CC1EA5"/>
    <w:rsid w:val="00CC1FCD"/>
    <w:rsid w:val="00CC2304"/>
    <w:rsid w:val="00CC2CEF"/>
    <w:rsid w:val="00CC2EE0"/>
    <w:rsid w:val="00CC2FD3"/>
    <w:rsid w:val="00CC2FD9"/>
    <w:rsid w:val="00CC3269"/>
    <w:rsid w:val="00CC3756"/>
    <w:rsid w:val="00CC40E8"/>
    <w:rsid w:val="00CC43F6"/>
    <w:rsid w:val="00CC4697"/>
    <w:rsid w:val="00CC4896"/>
    <w:rsid w:val="00CC4C88"/>
    <w:rsid w:val="00CC4DCE"/>
    <w:rsid w:val="00CC4F72"/>
    <w:rsid w:val="00CC52AB"/>
    <w:rsid w:val="00CC5E06"/>
    <w:rsid w:val="00CC660A"/>
    <w:rsid w:val="00CC6EFA"/>
    <w:rsid w:val="00CC7123"/>
    <w:rsid w:val="00CC7ACF"/>
    <w:rsid w:val="00CD00F8"/>
    <w:rsid w:val="00CD050B"/>
    <w:rsid w:val="00CD20E5"/>
    <w:rsid w:val="00CD274B"/>
    <w:rsid w:val="00CD2E77"/>
    <w:rsid w:val="00CD34DB"/>
    <w:rsid w:val="00CD3A39"/>
    <w:rsid w:val="00CD3DEF"/>
    <w:rsid w:val="00CD3F5C"/>
    <w:rsid w:val="00CD3FAF"/>
    <w:rsid w:val="00CD46AB"/>
    <w:rsid w:val="00CD49B6"/>
    <w:rsid w:val="00CD52F2"/>
    <w:rsid w:val="00CD5552"/>
    <w:rsid w:val="00CD55B4"/>
    <w:rsid w:val="00CD5CA4"/>
    <w:rsid w:val="00CD61D0"/>
    <w:rsid w:val="00CD6588"/>
    <w:rsid w:val="00CD67F4"/>
    <w:rsid w:val="00CD689A"/>
    <w:rsid w:val="00CD689F"/>
    <w:rsid w:val="00CD7406"/>
    <w:rsid w:val="00CD7778"/>
    <w:rsid w:val="00CD7C53"/>
    <w:rsid w:val="00CD7CBC"/>
    <w:rsid w:val="00CE03C3"/>
    <w:rsid w:val="00CE0533"/>
    <w:rsid w:val="00CE0A15"/>
    <w:rsid w:val="00CE1235"/>
    <w:rsid w:val="00CE12FB"/>
    <w:rsid w:val="00CE1B47"/>
    <w:rsid w:val="00CE28EF"/>
    <w:rsid w:val="00CE2B14"/>
    <w:rsid w:val="00CE31E5"/>
    <w:rsid w:val="00CE4606"/>
    <w:rsid w:val="00CE4A58"/>
    <w:rsid w:val="00CE4E79"/>
    <w:rsid w:val="00CE4F2F"/>
    <w:rsid w:val="00CE5204"/>
    <w:rsid w:val="00CE5850"/>
    <w:rsid w:val="00CE5A51"/>
    <w:rsid w:val="00CE60B3"/>
    <w:rsid w:val="00CE66C4"/>
    <w:rsid w:val="00CE786A"/>
    <w:rsid w:val="00CF0704"/>
    <w:rsid w:val="00CF1924"/>
    <w:rsid w:val="00CF1DB0"/>
    <w:rsid w:val="00CF2546"/>
    <w:rsid w:val="00CF2837"/>
    <w:rsid w:val="00CF2AE0"/>
    <w:rsid w:val="00CF2F74"/>
    <w:rsid w:val="00CF346A"/>
    <w:rsid w:val="00CF34A8"/>
    <w:rsid w:val="00CF3ACE"/>
    <w:rsid w:val="00CF3C24"/>
    <w:rsid w:val="00CF3D28"/>
    <w:rsid w:val="00CF4692"/>
    <w:rsid w:val="00CF4B19"/>
    <w:rsid w:val="00CF4DF9"/>
    <w:rsid w:val="00CF4EF6"/>
    <w:rsid w:val="00CF51BF"/>
    <w:rsid w:val="00CF5A70"/>
    <w:rsid w:val="00CF629A"/>
    <w:rsid w:val="00CF67E9"/>
    <w:rsid w:val="00CF6BB9"/>
    <w:rsid w:val="00CF6EDC"/>
    <w:rsid w:val="00CF717D"/>
    <w:rsid w:val="00CF7274"/>
    <w:rsid w:val="00CF77BC"/>
    <w:rsid w:val="00D00078"/>
    <w:rsid w:val="00D00551"/>
    <w:rsid w:val="00D00573"/>
    <w:rsid w:val="00D00926"/>
    <w:rsid w:val="00D01199"/>
    <w:rsid w:val="00D013C8"/>
    <w:rsid w:val="00D0146C"/>
    <w:rsid w:val="00D01885"/>
    <w:rsid w:val="00D01AA9"/>
    <w:rsid w:val="00D01BB5"/>
    <w:rsid w:val="00D021BA"/>
    <w:rsid w:val="00D0246C"/>
    <w:rsid w:val="00D024F0"/>
    <w:rsid w:val="00D024F8"/>
    <w:rsid w:val="00D03B98"/>
    <w:rsid w:val="00D03BB9"/>
    <w:rsid w:val="00D03E9A"/>
    <w:rsid w:val="00D042B8"/>
    <w:rsid w:val="00D04E04"/>
    <w:rsid w:val="00D05292"/>
    <w:rsid w:val="00D05372"/>
    <w:rsid w:val="00D05F60"/>
    <w:rsid w:val="00D06350"/>
    <w:rsid w:val="00D0727D"/>
    <w:rsid w:val="00D0776B"/>
    <w:rsid w:val="00D07F43"/>
    <w:rsid w:val="00D10039"/>
    <w:rsid w:val="00D102D9"/>
    <w:rsid w:val="00D109B4"/>
    <w:rsid w:val="00D10E31"/>
    <w:rsid w:val="00D118B8"/>
    <w:rsid w:val="00D11C7F"/>
    <w:rsid w:val="00D12173"/>
    <w:rsid w:val="00D12788"/>
    <w:rsid w:val="00D130A5"/>
    <w:rsid w:val="00D1343E"/>
    <w:rsid w:val="00D136BE"/>
    <w:rsid w:val="00D13A9E"/>
    <w:rsid w:val="00D13BB0"/>
    <w:rsid w:val="00D13C89"/>
    <w:rsid w:val="00D13E02"/>
    <w:rsid w:val="00D13E8A"/>
    <w:rsid w:val="00D13F62"/>
    <w:rsid w:val="00D14196"/>
    <w:rsid w:val="00D147A9"/>
    <w:rsid w:val="00D14A75"/>
    <w:rsid w:val="00D14BE7"/>
    <w:rsid w:val="00D14BFE"/>
    <w:rsid w:val="00D155FE"/>
    <w:rsid w:val="00D15C1A"/>
    <w:rsid w:val="00D15D43"/>
    <w:rsid w:val="00D15D61"/>
    <w:rsid w:val="00D16108"/>
    <w:rsid w:val="00D164F4"/>
    <w:rsid w:val="00D167D3"/>
    <w:rsid w:val="00D169BD"/>
    <w:rsid w:val="00D170B3"/>
    <w:rsid w:val="00D17477"/>
    <w:rsid w:val="00D17DA5"/>
    <w:rsid w:val="00D20136"/>
    <w:rsid w:val="00D2062A"/>
    <w:rsid w:val="00D209C2"/>
    <w:rsid w:val="00D20A7D"/>
    <w:rsid w:val="00D20C66"/>
    <w:rsid w:val="00D21C7C"/>
    <w:rsid w:val="00D225B4"/>
    <w:rsid w:val="00D22734"/>
    <w:rsid w:val="00D2325A"/>
    <w:rsid w:val="00D235E3"/>
    <w:rsid w:val="00D23692"/>
    <w:rsid w:val="00D23B16"/>
    <w:rsid w:val="00D23E39"/>
    <w:rsid w:val="00D23EA8"/>
    <w:rsid w:val="00D248B1"/>
    <w:rsid w:val="00D248BD"/>
    <w:rsid w:val="00D24BCD"/>
    <w:rsid w:val="00D2761C"/>
    <w:rsid w:val="00D27824"/>
    <w:rsid w:val="00D27912"/>
    <w:rsid w:val="00D27E45"/>
    <w:rsid w:val="00D27ECB"/>
    <w:rsid w:val="00D30ADB"/>
    <w:rsid w:val="00D310C9"/>
    <w:rsid w:val="00D31150"/>
    <w:rsid w:val="00D311DE"/>
    <w:rsid w:val="00D31F41"/>
    <w:rsid w:val="00D32D22"/>
    <w:rsid w:val="00D32E7F"/>
    <w:rsid w:val="00D32F4B"/>
    <w:rsid w:val="00D33326"/>
    <w:rsid w:val="00D33367"/>
    <w:rsid w:val="00D33E08"/>
    <w:rsid w:val="00D3457F"/>
    <w:rsid w:val="00D360FA"/>
    <w:rsid w:val="00D36856"/>
    <w:rsid w:val="00D36D9D"/>
    <w:rsid w:val="00D377E5"/>
    <w:rsid w:val="00D402FB"/>
    <w:rsid w:val="00D40348"/>
    <w:rsid w:val="00D40B03"/>
    <w:rsid w:val="00D4104B"/>
    <w:rsid w:val="00D41A54"/>
    <w:rsid w:val="00D41F28"/>
    <w:rsid w:val="00D4257D"/>
    <w:rsid w:val="00D42ED9"/>
    <w:rsid w:val="00D43484"/>
    <w:rsid w:val="00D4396B"/>
    <w:rsid w:val="00D4470D"/>
    <w:rsid w:val="00D4483D"/>
    <w:rsid w:val="00D44F1D"/>
    <w:rsid w:val="00D45417"/>
    <w:rsid w:val="00D4546C"/>
    <w:rsid w:val="00D457CE"/>
    <w:rsid w:val="00D45A84"/>
    <w:rsid w:val="00D45FA6"/>
    <w:rsid w:val="00D4690D"/>
    <w:rsid w:val="00D469DD"/>
    <w:rsid w:val="00D46B65"/>
    <w:rsid w:val="00D46DF9"/>
    <w:rsid w:val="00D47086"/>
    <w:rsid w:val="00D4752E"/>
    <w:rsid w:val="00D500BB"/>
    <w:rsid w:val="00D502E0"/>
    <w:rsid w:val="00D5114A"/>
    <w:rsid w:val="00D5150A"/>
    <w:rsid w:val="00D51CC5"/>
    <w:rsid w:val="00D51EDF"/>
    <w:rsid w:val="00D51FB5"/>
    <w:rsid w:val="00D522E0"/>
    <w:rsid w:val="00D529A2"/>
    <w:rsid w:val="00D53727"/>
    <w:rsid w:val="00D541D9"/>
    <w:rsid w:val="00D5427B"/>
    <w:rsid w:val="00D542D2"/>
    <w:rsid w:val="00D54D17"/>
    <w:rsid w:val="00D55222"/>
    <w:rsid w:val="00D55EDF"/>
    <w:rsid w:val="00D567AC"/>
    <w:rsid w:val="00D568EB"/>
    <w:rsid w:val="00D56993"/>
    <w:rsid w:val="00D57186"/>
    <w:rsid w:val="00D57345"/>
    <w:rsid w:val="00D574CB"/>
    <w:rsid w:val="00D57D79"/>
    <w:rsid w:val="00D601F5"/>
    <w:rsid w:val="00D61399"/>
    <w:rsid w:val="00D613A2"/>
    <w:rsid w:val="00D6218E"/>
    <w:rsid w:val="00D62659"/>
    <w:rsid w:val="00D6279D"/>
    <w:rsid w:val="00D63202"/>
    <w:rsid w:val="00D6334D"/>
    <w:rsid w:val="00D63526"/>
    <w:rsid w:val="00D63686"/>
    <w:rsid w:val="00D637DB"/>
    <w:rsid w:val="00D63844"/>
    <w:rsid w:val="00D63BFD"/>
    <w:rsid w:val="00D63DF6"/>
    <w:rsid w:val="00D63E71"/>
    <w:rsid w:val="00D642B9"/>
    <w:rsid w:val="00D6437C"/>
    <w:rsid w:val="00D643C8"/>
    <w:rsid w:val="00D6526F"/>
    <w:rsid w:val="00D6556C"/>
    <w:rsid w:val="00D661A6"/>
    <w:rsid w:val="00D66781"/>
    <w:rsid w:val="00D66BE0"/>
    <w:rsid w:val="00D670F2"/>
    <w:rsid w:val="00D67416"/>
    <w:rsid w:val="00D713EC"/>
    <w:rsid w:val="00D716AD"/>
    <w:rsid w:val="00D71CE5"/>
    <w:rsid w:val="00D721C9"/>
    <w:rsid w:val="00D7223C"/>
    <w:rsid w:val="00D72D74"/>
    <w:rsid w:val="00D72DEB"/>
    <w:rsid w:val="00D72FC7"/>
    <w:rsid w:val="00D730C6"/>
    <w:rsid w:val="00D73F09"/>
    <w:rsid w:val="00D740F2"/>
    <w:rsid w:val="00D74170"/>
    <w:rsid w:val="00D74468"/>
    <w:rsid w:val="00D745B6"/>
    <w:rsid w:val="00D74B41"/>
    <w:rsid w:val="00D74B7C"/>
    <w:rsid w:val="00D74EFE"/>
    <w:rsid w:val="00D755F5"/>
    <w:rsid w:val="00D75678"/>
    <w:rsid w:val="00D763C5"/>
    <w:rsid w:val="00D76506"/>
    <w:rsid w:val="00D7684C"/>
    <w:rsid w:val="00D76B84"/>
    <w:rsid w:val="00D76E51"/>
    <w:rsid w:val="00D76F66"/>
    <w:rsid w:val="00D772AF"/>
    <w:rsid w:val="00D77549"/>
    <w:rsid w:val="00D778BC"/>
    <w:rsid w:val="00D77D07"/>
    <w:rsid w:val="00D77EEF"/>
    <w:rsid w:val="00D800B7"/>
    <w:rsid w:val="00D80C73"/>
    <w:rsid w:val="00D819EC"/>
    <w:rsid w:val="00D8228D"/>
    <w:rsid w:val="00D82546"/>
    <w:rsid w:val="00D826B5"/>
    <w:rsid w:val="00D832B4"/>
    <w:rsid w:val="00D834C0"/>
    <w:rsid w:val="00D8362D"/>
    <w:rsid w:val="00D83CDB"/>
    <w:rsid w:val="00D83D14"/>
    <w:rsid w:val="00D83D9C"/>
    <w:rsid w:val="00D83F12"/>
    <w:rsid w:val="00D8486E"/>
    <w:rsid w:val="00D84D22"/>
    <w:rsid w:val="00D84F3E"/>
    <w:rsid w:val="00D8529E"/>
    <w:rsid w:val="00D8573A"/>
    <w:rsid w:val="00D85886"/>
    <w:rsid w:val="00D85E15"/>
    <w:rsid w:val="00D85ED5"/>
    <w:rsid w:val="00D8632E"/>
    <w:rsid w:val="00D86815"/>
    <w:rsid w:val="00D8711E"/>
    <w:rsid w:val="00D87C5D"/>
    <w:rsid w:val="00D87DC3"/>
    <w:rsid w:val="00D90231"/>
    <w:rsid w:val="00D90489"/>
    <w:rsid w:val="00D91954"/>
    <w:rsid w:val="00D920D9"/>
    <w:rsid w:val="00D926D2"/>
    <w:rsid w:val="00D927DE"/>
    <w:rsid w:val="00D92B23"/>
    <w:rsid w:val="00D92FE7"/>
    <w:rsid w:val="00D935A1"/>
    <w:rsid w:val="00D935B5"/>
    <w:rsid w:val="00D93ABC"/>
    <w:rsid w:val="00D93DAC"/>
    <w:rsid w:val="00D944B8"/>
    <w:rsid w:val="00D94A8A"/>
    <w:rsid w:val="00D95494"/>
    <w:rsid w:val="00D95D90"/>
    <w:rsid w:val="00D95E97"/>
    <w:rsid w:val="00D95EFD"/>
    <w:rsid w:val="00D9608E"/>
    <w:rsid w:val="00D96151"/>
    <w:rsid w:val="00D962CA"/>
    <w:rsid w:val="00D96303"/>
    <w:rsid w:val="00D9644C"/>
    <w:rsid w:val="00D96D2A"/>
    <w:rsid w:val="00D96F3F"/>
    <w:rsid w:val="00D97455"/>
    <w:rsid w:val="00DA0DA1"/>
    <w:rsid w:val="00DA0E5E"/>
    <w:rsid w:val="00DA0EFB"/>
    <w:rsid w:val="00DA126C"/>
    <w:rsid w:val="00DA12AD"/>
    <w:rsid w:val="00DA1C2B"/>
    <w:rsid w:val="00DA402B"/>
    <w:rsid w:val="00DA4379"/>
    <w:rsid w:val="00DA5131"/>
    <w:rsid w:val="00DA5303"/>
    <w:rsid w:val="00DA5936"/>
    <w:rsid w:val="00DA657C"/>
    <w:rsid w:val="00DA663B"/>
    <w:rsid w:val="00DA68AB"/>
    <w:rsid w:val="00DA72D7"/>
    <w:rsid w:val="00DA75CA"/>
    <w:rsid w:val="00DA75F0"/>
    <w:rsid w:val="00DB00C5"/>
    <w:rsid w:val="00DB0A87"/>
    <w:rsid w:val="00DB0C89"/>
    <w:rsid w:val="00DB0E75"/>
    <w:rsid w:val="00DB173A"/>
    <w:rsid w:val="00DB1D74"/>
    <w:rsid w:val="00DB1E03"/>
    <w:rsid w:val="00DB2598"/>
    <w:rsid w:val="00DB2D62"/>
    <w:rsid w:val="00DB3BA3"/>
    <w:rsid w:val="00DB3D3F"/>
    <w:rsid w:val="00DB4088"/>
    <w:rsid w:val="00DB40EF"/>
    <w:rsid w:val="00DB4B0B"/>
    <w:rsid w:val="00DB4C1C"/>
    <w:rsid w:val="00DB4EFD"/>
    <w:rsid w:val="00DB519C"/>
    <w:rsid w:val="00DB5EF3"/>
    <w:rsid w:val="00DB62C1"/>
    <w:rsid w:val="00DB633F"/>
    <w:rsid w:val="00DB63BC"/>
    <w:rsid w:val="00DB6B19"/>
    <w:rsid w:val="00DB6EE8"/>
    <w:rsid w:val="00DB70EF"/>
    <w:rsid w:val="00DB716B"/>
    <w:rsid w:val="00DC010C"/>
    <w:rsid w:val="00DC0902"/>
    <w:rsid w:val="00DC0E8A"/>
    <w:rsid w:val="00DC1491"/>
    <w:rsid w:val="00DC15A8"/>
    <w:rsid w:val="00DC1CC2"/>
    <w:rsid w:val="00DC1D08"/>
    <w:rsid w:val="00DC266E"/>
    <w:rsid w:val="00DC2988"/>
    <w:rsid w:val="00DC29E9"/>
    <w:rsid w:val="00DC37E2"/>
    <w:rsid w:val="00DC4E14"/>
    <w:rsid w:val="00DC533E"/>
    <w:rsid w:val="00DC5A19"/>
    <w:rsid w:val="00DC5BC5"/>
    <w:rsid w:val="00DC5C1B"/>
    <w:rsid w:val="00DC5EF2"/>
    <w:rsid w:val="00DC60F7"/>
    <w:rsid w:val="00DC62EE"/>
    <w:rsid w:val="00DC64F5"/>
    <w:rsid w:val="00DC659B"/>
    <w:rsid w:val="00DC6833"/>
    <w:rsid w:val="00DC717E"/>
    <w:rsid w:val="00DC7C81"/>
    <w:rsid w:val="00DC7CD4"/>
    <w:rsid w:val="00DD0122"/>
    <w:rsid w:val="00DD0C6E"/>
    <w:rsid w:val="00DD0EE0"/>
    <w:rsid w:val="00DD13C6"/>
    <w:rsid w:val="00DD178A"/>
    <w:rsid w:val="00DD19A2"/>
    <w:rsid w:val="00DD1A10"/>
    <w:rsid w:val="00DD20B7"/>
    <w:rsid w:val="00DD20FF"/>
    <w:rsid w:val="00DD29BE"/>
    <w:rsid w:val="00DD2B13"/>
    <w:rsid w:val="00DD2E09"/>
    <w:rsid w:val="00DD302F"/>
    <w:rsid w:val="00DD3630"/>
    <w:rsid w:val="00DD390A"/>
    <w:rsid w:val="00DD3A1E"/>
    <w:rsid w:val="00DD3E9F"/>
    <w:rsid w:val="00DD40DC"/>
    <w:rsid w:val="00DD4945"/>
    <w:rsid w:val="00DD5087"/>
    <w:rsid w:val="00DD539E"/>
    <w:rsid w:val="00DD61F1"/>
    <w:rsid w:val="00DD65D5"/>
    <w:rsid w:val="00DD7138"/>
    <w:rsid w:val="00DD7A63"/>
    <w:rsid w:val="00DD7AF2"/>
    <w:rsid w:val="00DD7B2E"/>
    <w:rsid w:val="00DD7CD0"/>
    <w:rsid w:val="00DE013E"/>
    <w:rsid w:val="00DE0532"/>
    <w:rsid w:val="00DE08AF"/>
    <w:rsid w:val="00DE13D5"/>
    <w:rsid w:val="00DE1907"/>
    <w:rsid w:val="00DE1AE7"/>
    <w:rsid w:val="00DE1CEB"/>
    <w:rsid w:val="00DE206D"/>
    <w:rsid w:val="00DE229F"/>
    <w:rsid w:val="00DE2717"/>
    <w:rsid w:val="00DE28A9"/>
    <w:rsid w:val="00DE2935"/>
    <w:rsid w:val="00DE2FDC"/>
    <w:rsid w:val="00DE3787"/>
    <w:rsid w:val="00DE379E"/>
    <w:rsid w:val="00DE37C2"/>
    <w:rsid w:val="00DE381E"/>
    <w:rsid w:val="00DE39E1"/>
    <w:rsid w:val="00DE3B63"/>
    <w:rsid w:val="00DE3CAE"/>
    <w:rsid w:val="00DE41CD"/>
    <w:rsid w:val="00DE430E"/>
    <w:rsid w:val="00DE47FE"/>
    <w:rsid w:val="00DE4A22"/>
    <w:rsid w:val="00DE54CA"/>
    <w:rsid w:val="00DE55A8"/>
    <w:rsid w:val="00DE5655"/>
    <w:rsid w:val="00DE5933"/>
    <w:rsid w:val="00DE5C93"/>
    <w:rsid w:val="00DE5CD2"/>
    <w:rsid w:val="00DE5EB3"/>
    <w:rsid w:val="00DE5F05"/>
    <w:rsid w:val="00DE5F1B"/>
    <w:rsid w:val="00DE6464"/>
    <w:rsid w:val="00DE69AF"/>
    <w:rsid w:val="00DE6A7E"/>
    <w:rsid w:val="00DE6FA6"/>
    <w:rsid w:val="00DE7896"/>
    <w:rsid w:val="00DE7C61"/>
    <w:rsid w:val="00DE7E3A"/>
    <w:rsid w:val="00DE7F82"/>
    <w:rsid w:val="00DF05A4"/>
    <w:rsid w:val="00DF1417"/>
    <w:rsid w:val="00DF2195"/>
    <w:rsid w:val="00DF2787"/>
    <w:rsid w:val="00DF28E3"/>
    <w:rsid w:val="00DF301E"/>
    <w:rsid w:val="00DF30BB"/>
    <w:rsid w:val="00DF3910"/>
    <w:rsid w:val="00DF39BD"/>
    <w:rsid w:val="00DF3C5E"/>
    <w:rsid w:val="00DF3E9D"/>
    <w:rsid w:val="00DF4088"/>
    <w:rsid w:val="00DF5C56"/>
    <w:rsid w:val="00DF5C8A"/>
    <w:rsid w:val="00DF61D6"/>
    <w:rsid w:val="00DF6575"/>
    <w:rsid w:val="00DF6EE2"/>
    <w:rsid w:val="00DF77F5"/>
    <w:rsid w:val="00DF7F0D"/>
    <w:rsid w:val="00E001A4"/>
    <w:rsid w:val="00E004DC"/>
    <w:rsid w:val="00E00B11"/>
    <w:rsid w:val="00E00B79"/>
    <w:rsid w:val="00E01785"/>
    <w:rsid w:val="00E017FC"/>
    <w:rsid w:val="00E01FD3"/>
    <w:rsid w:val="00E023BD"/>
    <w:rsid w:val="00E02BB1"/>
    <w:rsid w:val="00E03568"/>
    <w:rsid w:val="00E0369F"/>
    <w:rsid w:val="00E0436B"/>
    <w:rsid w:val="00E04B89"/>
    <w:rsid w:val="00E04D97"/>
    <w:rsid w:val="00E06030"/>
    <w:rsid w:val="00E0669D"/>
    <w:rsid w:val="00E06ABE"/>
    <w:rsid w:val="00E06F26"/>
    <w:rsid w:val="00E06F96"/>
    <w:rsid w:val="00E0712A"/>
    <w:rsid w:val="00E073A8"/>
    <w:rsid w:val="00E07DF8"/>
    <w:rsid w:val="00E1002F"/>
    <w:rsid w:val="00E10394"/>
    <w:rsid w:val="00E10A73"/>
    <w:rsid w:val="00E117AF"/>
    <w:rsid w:val="00E1182B"/>
    <w:rsid w:val="00E119BB"/>
    <w:rsid w:val="00E12998"/>
    <w:rsid w:val="00E12C0D"/>
    <w:rsid w:val="00E12D00"/>
    <w:rsid w:val="00E12D49"/>
    <w:rsid w:val="00E134AD"/>
    <w:rsid w:val="00E134DE"/>
    <w:rsid w:val="00E13D44"/>
    <w:rsid w:val="00E141D2"/>
    <w:rsid w:val="00E14420"/>
    <w:rsid w:val="00E146FA"/>
    <w:rsid w:val="00E14858"/>
    <w:rsid w:val="00E154DD"/>
    <w:rsid w:val="00E159DE"/>
    <w:rsid w:val="00E15BE5"/>
    <w:rsid w:val="00E1682E"/>
    <w:rsid w:val="00E1758A"/>
    <w:rsid w:val="00E175D1"/>
    <w:rsid w:val="00E177BA"/>
    <w:rsid w:val="00E17DE9"/>
    <w:rsid w:val="00E20B3E"/>
    <w:rsid w:val="00E21965"/>
    <w:rsid w:val="00E21AA4"/>
    <w:rsid w:val="00E21EBC"/>
    <w:rsid w:val="00E220E5"/>
    <w:rsid w:val="00E23006"/>
    <w:rsid w:val="00E23B40"/>
    <w:rsid w:val="00E23D98"/>
    <w:rsid w:val="00E24784"/>
    <w:rsid w:val="00E24AFE"/>
    <w:rsid w:val="00E250E1"/>
    <w:rsid w:val="00E2549B"/>
    <w:rsid w:val="00E25876"/>
    <w:rsid w:val="00E25AC4"/>
    <w:rsid w:val="00E2658A"/>
    <w:rsid w:val="00E26D21"/>
    <w:rsid w:val="00E2701A"/>
    <w:rsid w:val="00E27499"/>
    <w:rsid w:val="00E3012A"/>
    <w:rsid w:val="00E318B9"/>
    <w:rsid w:val="00E326C8"/>
    <w:rsid w:val="00E328CF"/>
    <w:rsid w:val="00E33CD8"/>
    <w:rsid w:val="00E33E36"/>
    <w:rsid w:val="00E34273"/>
    <w:rsid w:val="00E347DC"/>
    <w:rsid w:val="00E34B30"/>
    <w:rsid w:val="00E352AD"/>
    <w:rsid w:val="00E353EC"/>
    <w:rsid w:val="00E359B9"/>
    <w:rsid w:val="00E35FD9"/>
    <w:rsid w:val="00E36003"/>
    <w:rsid w:val="00E3618B"/>
    <w:rsid w:val="00E3647E"/>
    <w:rsid w:val="00E36678"/>
    <w:rsid w:val="00E36C68"/>
    <w:rsid w:val="00E37678"/>
    <w:rsid w:val="00E37854"/>
    <w:rsid w:val="00E403C1"/>
    <w:rsid w:val="00E40ABC"/>
    <w:rsid w:val="00E413F4"/>
    <w:rsid w:val="00E4158A"/>
    <w:rsid w:val="00E42B16"/>
    <w:rsid w:val="00E43490"/>
    <w:rsid w:val="00E43712"/>
    <w:rsid w:val="00E43DA3"/>
    <w:rsid w:val="00E44440"/>
    <w:rsid w:val="00E447C0"/>
    <w:rsid w:val="00E44D1F"/>
    <w:rsid w:val="00E44F94"/>
    <w:rsid w:val="00E452A6"/>
    <w:rsid w:val="00E45F06"/>
    <w:rsid w:val="00E462C9"/>
    <w:rsid w:val="00E465B3"/>
    <w:rsid w:val="00E46C55"/>
    <w:rsid w:val="00E46EF2"/>
    <w:rsid w:val="00E473AE"/>
    <w:rsid w:val="00E47668"/>
    <w:rsid w:val="00E50079"/>
    <w:rsid w:val="00E50DD6"/>
    <w:rsid w:val="00E50E85"/>
    <w:rsid w:val="00E5100F"/>
    <w:rsid w:val="00E51145"/>
    <w:rsid w:val="00E5197B"/>
    <w:rsid w:val="00E51D48"/>
    <w:rsid w:val="00E51E93"/>
    <w:rsid w:val="00E51FDD"/>
    <w:rsid w:val="00E522CC"/>
    <w:rsid w:val="00E52709"/>
    <w:rsid w:val="00E52BE1"/>
    <w:rsid w:val="00E52BF8"/>
    <w:rsid w:val="00E52E2A"/>
    <w:rsid w:val="00E53AE1"/>
    <w:rsid w:val="00E53E9E"/>
    <w:rsid w:val="00E5446A"/>
    <w:rsid w:val="00E54B9F"/>
    <w:rsid w:val="00E54D5D"/>
    <w:rsid w:val="00E551C3"/>
    <w:rsid w:val="00E554AC"/>
    <w:rsid w:val="00E5581F"/>
    <w:rsid w:val="00E55F89"/>
    <w:rsid w:val="00E5705E"/>
    <w:rsid w:val="00E572E4"/>
    <w:rsid w:val="00E57C5D"/>
    <w:rsid w:val="00E57E05"/>
    <w:rsid w:val="00E57F00"/>
    <w:rsid w:val="00E60245"/>
    <w:rsid w:val="00E606BB"/>
    <w:rsid w:val="00E61236"/>
    <w:rsid w:val="00E61772"/>
    <w:rsid w:val="00E61817"/>
    <w:rsid w:val="00E61F60"/>
    <w:rsid w:val="00E61FD5"/>
    <w:rsid w:val="00E62F3E"/>
    <w:rsid w:val="00E636F1"/>
    <w:rsid w:val="00E63851"/>
    <w:rsid w:val="00E6440F"/>
    <w:rsid w:val="00E6457D"/>
    <w:rsid w:val="00E64734"/>
    <w:rsid w:val="00E64886"/>
    <w:rsid w:val="00E650C1"/>
    <w:rsid w:val="00E65463"/>
    <w:rsid w:val="00E66373"/>
    <w:rsid w:val="00E665A0"/>
    <w:rsid w:val="00E6747C"/>
    <w:rsid w:val="00E67E58"/>
    <w:rsid w:val="00E70577"/>
    <w:rsid w:val="00E70684"/>
    <w:rsid w:val="00E707A2"/>
    <w:rsid w:val="00E70FE8"/>
    <w:rsid w:val="00E71113"/>
    <w:rsid w:val="00E71906"/>
    <w:rsid w:val="00E719D6"/>
    <w:rsid w:val="00E722E5"/>
    <w:rsid w:val="00E72528"/>
    <w:rsid w:val="00E72E0E"/>
    <w:rsid w:val="00E73987"/>
    <w:rsid w:val="00E73C0E"/>
    <w:rsid w:val="00E74183"/>
    <w:rsid w:val="00E7432B"/>
    <w:rsid w:val="00E743A2"/>
    <w:rsid w:val="00E747D5"/>
    <w:rsid w:val="00E747E3"/>
    <w:rsid w:val="00E74968"/>
    <w:rsid w:val="00E74CE0"/>
    <w:rsid w:val="00E75618"/>
    <w:rsid w:val="00E75715"/>
    <w:rsid w:val="00E76228"/>
    <w:rsid w:val="00E76284"/>
    <w:rsid w:val="00E76566"/>
    <w:rsid w:val="00E767F7"/>
    <w:rsid w:val="00E77282"/>
    <w:rsid w:val="00E77A9A"/>
    <w:rsid w:val="00E8002C"/>
    <w:rsid w:val="00E804CD"/>
    <w:rsid w:val="00E80C82"/>
    <w:rsid w:val="00E81025"/>
    <w:rsid w:val="00E81346"/>
    <w:rsid w:val="00E8159C"/>
    <w:rsid w:val="00E81CC6"/>
    <w:rsid w:val="00E82187"/>
    <w:rsid w:val="00E82676"/>
    <w:rsid w:val="00E82E09"/>
    <w:rsid w:val="00E83500"/>
    <w:rsid w:val="00E83674"/>
    <w:rsid w:val="00E83790"/>
    <w:rsid w:val="00E83834"/>
    <w:rsid w:val="00E838D8"/>
    <w:rsid w:val="00E83F36"/>
    <w:rsid w:val="00E844EE"/>
    <w:rsid w:val="00E84847"/>
    <w:rsid w:val="00E84ABB"/>
    <w:rsid w:val="00E84B49"/>
    <w:rsid w:val="00E84B52"/>
    <w:rsid w:val="00E8527B"/>
    <w:rsid w:val="00E863BA"/>
    <w:rsid w:val="00E86898"/>
    <w:rsid w:val="00E86CE9"/>
    <w:rsid w:val="00E8700C"/>
    <w:rsid w:val="00E90D78"/>
    <w:rsid w:val="00E90ECC"/>
    <w:rsid w:val="00E916F1"/>
    <w:rsid w:val="00E919CB"/>
    <w:rsid w:val="00E91ED2"/>
    <w:rsid w:val="00E927AC"/>
    <w:rsid w:val="00E92DAB"/>
    <w:rsid w:val="00E932B8"/>
    <w:rsid w:val="00E9356D"/>
    <w:rsid w:val="00E938A2"/>
    <w:rsid w:val="00E9416B"/>
    <w:rsid w:val="00E943D7"/>
    <w:rsid w:val="00E94C99"/>
    <w:rsid w:val="00E94D59"/>
    <w:rsid w:val="00E94DB2"/>
    <w:rsid w:val="00E94F54"/>
    <w:rsid w:val="00E94F93"/>
    <w:rsid w:val="00E966A3"/>
    <w:rsid w:val="00E96780"/>
    <w:rsid w:val="00E96B50"/>
    <w:rsid w:val="00E97237"/>
    <w:rsid w:val="00E97C90"/>
    <w:rsid w:val="00EA06F9"/>
    <w:rsid w:val="00EA09A4"/>
    <w:rsid w:val="00EA0C61"/>
    <w:rsid w:val="00EA0DC0"/>
    <w:rsid w:val="00EA1216"/>
    <w:rsid w:val="00EA12E4"/>
    <w:rsid w:val="00EA12EC"/>
    <w:rsid w:val="00EA1B63"/>
    <w:rsid w:val="00EA2582"/>
    <w:rsid w:val="00EA2B6D"/>
    <w:rsid w:val="00EA359B"/>
    <w:rsid w:val="00EA3969"/>
    <w:rsid w:val="00EA427E"/>
    <w:rsid w:val="00EA432A"/>
    <w:rsid w:val="00EA5192"/>
    <w:rsid w:val="00EA55EB"/>
    <w:rsid w:val="00EA56BC"/>
    <w:rsid w:val="00EA6A58"/>
    <w:rsid w:val="00EA6C83"/>
    <w:rsid w:val="00EA6F62"/>
    <w:rsid w:val="00EA71D3"/>
    <w:rsid w:val="00EA74DB"/>
    <w:rsid w:val="00EB07EE"/>
    <w:rsid w:val="00EB1BDC"/>
    <w:rsid w:val="00EB1F75"/>
    <w:rsid w:val="00EB21CD"/>
    <w:rsid w:val="00EB2DC3"/>
    <w:rsid w:val="00EB392E"/>
    <w:rsid w:val="00EB3BA2"/>
    <w:rsid w:val="00EB3BB0"/>
    <w:rsid w:val="00EB3DB0"/>
    <w:rsid w:val="00EB3DB5"/>
    <w:rsid w:val="00EB497D"/>
    <w:rsid w:val="00EB4A75"/>
    <w:rsid w:val="00EB4B09"/>
    <w:rsid w:val="00EB5E96"/>
    <w:rsid w:val="00EB5F53"/>
    <w:rsid w:val="00EB5FE7"/>
    <w:rsid w:val="00EB645D"/>
    <w:rsid w:val="00EB657E"/>
    <w:rsid w:val="00EB6764"/>
    <w:rsid w:val="00EB7281"/>
    <w:rsid w:val="00EB779B"/>
    <w:rsid w:val="00EB7ECC"/>
    <w:rsid w:val="00EB7F30"/>
    <w:rsid w:val="00EC04DA"/>
    <w:rsid w:val="00EC098A"/>
    <w:rsid w:val="00EC0F3C"/>
    <w:rsid w:val="00EC101F"/>
    <w:rsid w:val="00EC14EE"/>
    <w:rsid w:val="00EC1C2F"/>
    <w:rsid w:val="00EC2350"/>
    <w:rsid w:val="00EC23FB"/>
    <w:rsid w:val="00EC2971"/>
    <w:rsid w:val="00EC311B"/>
    <w:rsid w:val="00EC32B3"/>
    <w:rsid w:val="00EC3DC3"/>
    <w:rsid w:val="00EC3DC6"/>
    <w:rsid w:val="00EC4498"/>
    <w:rsid w:val="00EC4974"/>
    <w:rsid w:val="00EC5556"/>
    <w:rsid w:val="00EC57F4"/>
    <w:rsid w:val="00EC5866"/>
    <w:rsid w:val="00EC58C5"/>
    <w:rsid w:val="00EC5BA4"/>
    <w:rsid w:val="00EC5DEF"/>
    <w:rsid w:val="00EC6530"/>
    <w:rsid w:val="00EC73A3"/>
    <w:rsid w:val="00EC73FE"/>
    <w:rsid w:val="00EC7AB0"/>
    <w:rsid w:val="00EC7D6D"/>
    <w:rsid w:val="00ED0DA5"/>
    <w:rsid w:val="00ED1D07"/>
    <w:rsid w:val="00ED1F6D"/>
    <w:rsid w:val="00ED269F"/>
    <w:rsid w:val="00ED2A09"/>
    <w:rsid w:val="00ED2A1C"/>
    <w:rsid w:val="00ED34CD"/>
    <w:rsid w:val="00ED3860"/>
    <w:rsid w:val="00ED38D4"/>
    <w:rsid w:val="00ED445E"/>
    <w:rsid w:val="00ED4EA6"/>
    <w:rsid w:val="00ED5042"/>
    <w:rsid w:val="00ED5A3D"/>
    <w:rsid w:val="00ED6421"/>
    <w:rsid w:val="00ED7158"/>
    <w:rsid w:val="00ED77EF"/>
    <w:rsid w:val="00ED7B0C"/>
    <w:rsid w:val="00EE0200"/>
    <w:rsid w:val="00EE0619"/>
    <w:rsid w:val="00EE0855"/>
    <w:rsid w:val="00EE088F"/>
    <w:rsid w:val="00EE0B3C"/>
    <w:rsid w:val="00EE106A"/>
    <w:rsid w:val="00EE1E65"/>
    <w:rsid w:val="00EE22A3"/>
    <w:rsid w:val="00EE2695"/>
    <w:rsid w:val="00EE26DF"/>
    <w:rsid w:val="00EE2AE2"/>
    <w:rsid w:val="00EE2F8D"/>
    <w:rsid w:val="00EE3E34"/>
    <w:rsid w:val="00EE42BF"/>
    <w:rsid w:val="00EE4C1E"/>
    <w:rsid w:val="00EE4D5D"/>
    <w:rsid w:val="00EE528C"/>
    <w:rsid w:val="00EE566E"/>
    <w:rsid w:val="00EE56B0"/>
    <w:rsid w:val="00EE64B0"/>
    <w:rsid w:val="00EE6FF9"/>
    <w:rsid w:val="00EE7104"/>
    <w:rsid w:val="00EE719A"/>
    <w:rsid w:val="00EE73D0"/>
    <w:rsid w:val="00EE7501"/>
    <w:rsid w:val="00EE7524"/>
    <w:rsid w:val="00EE7591"/>
    <w:rsid w:val="00EE7980"/>
    <w:rsid w:val="00EF0034"/>
    <w:rsid w:val="00EF052F"/>
    <w:rsid w:val="00EF06A2"/>
    <w:rsid w:val="00EF1FF7"/>
    <w:rsid w:val="00EF274F"/>
    <w:rsid w:val="00EF2758"/>
    <w:rsid w:val="00EF297E"/>
    <w:rsid w:val="00EF2F88"/>
    <w:rsid w:val="00EF316D"/>
    <w:rsid w:val="00EF3356"/>
    <w:rsid w:val="00EF3DAA"/>
    <w:rsid w:val="00EF4992"/>
    <w:rsid w:val="00EF4AD1"/>
    <w:rsid w:val="00EF5226"/>
    <w:rsid w:val="00EF734A"/>
    <w:rsid w:val="00EF7F82"/>
    <w:rsid w:val="00F0048F"/>
    <w:rsid w:val="00F00541"/>
    <w:rsid w:val="00F0089A"/>
    <w:rsid w:val="00F0094C"/>
    <w:rsid w:val="00F00FDA"/>
    <w:rsid w:val="00F014CC"/>
    <w:rsid w:val="00F014E8"/>
    <w:rsid w:val="00F017AF"/>
    <w:rsid w:val="00F0187C"/>
    <w:rsid w:val="00F01A05"/>
    <w:rsid w:val="00F01E8C"/>
    <w:rsid w:val="00F020B1"/>
    <w:rsid w:val="00F026B6"/>
    <w:rsid w:val="00F02A4D"/>
    <w:rsid w:val="00F02C27"/>
    <w:rsid w:val="00F03578"/>
    <w:rsid w:val="00F03BFC"/>
    <w:rsid w:val="00F03C5C"/>
    <w:rsid w:val="00F03EDF"/>
    <w:rsid w:val="00F04D29"/>
    <w:rsid w:val="00F05308"/>
    <w:rsid w:val="00F05A21"/>
    <w:rsid w:val="00F05B13"/>
    <w:rsid w:val="00F05B72"/>
    <w:rsid w:val="00F05E59"/>
    <w:rsid w:val="00F05F6C"/>
    <w:rsid w:val="00F0639E"/>
    <w:rsid w:val="00F063FB"/>
    <w:rsid w:val="00F0645B"/>
    <w:rsid w:val="00F06790"/>
    <w:rsid w:val="00F06BE2"/>
    <w:rsid w:val="00F070B4"/>
    <w:rsid w:val="00F0764D"/>
    <w:rsid w:val="00F07DCF"/>
    <w:rsid w:val="00F104A0"/>
    <w:rsid w:val="00F105E5"/>
    <w:rsid w:val="00F108AF"/>
    <w:rsid w:val="00F10AAF"/>
    <w:rsid w:val="00F10AB3"/>
    <w:rsid w:val="00F11116"/>
    <w:rsid w:val="00F116A6"/>
    <w:rsid w:val="00F118B7"/>
    <w:rsid w:val="00F120CD"/>
    <w:rsid w:val="00F126CB"/>
    <w:rsid w:val="00F129BE"/>
    <w:rsid w:val="00F12DBF"/>
    <w:rsid w:val="00F13071"/>
    <w:rsid w:val="00F135B2"/>
    <w:rsid w:val="00F13EB2"/>
    <w:rsid w:val="00F144B4"/>
    <w:rsid w:val="00F150AA"/>
    <w:rsid w:val="00F150F2"/>
    <w:rsid w:val="00F1585F"/>
    <w:rsid w:val="00F15E4E"/>
    <w:rsid w:val="00F16863"/>
    <w:rsid w:val="00F17202"/>
    <w:rsid w:val="00F20BB3"/>
    <w:rsid w:val="00F21055"/>
    <w:rsid w:val="00F2143D"/>
    <w:rsid w:val="00F216CE"/>
    <w:rsid w:val="00F22377"/>
    <w:rsid w:val="00F23016"/>
    <w:rsid w:val="00F2339A"/>
    <w:rsid w:val="00F238D9"/>
    <w:rsid w:val="00F23CA1"/>
    <w:rsid w:val="00F240EA"/>
    <w:rsid w:val="00F2413B"/>
    <w:rsid w:val="00F242B9"/>
    <w:rsid w:val="00F2457F"/>
    <w:rsid w:val="00F25451"/>
    <w:rsid w:val="00F255D4"/>
    <w:rsid w:val="00F258AD"/>
    <w:rsid w:val="00F25C67"/>
    <w:rsid w:val="00F265F9"/>
    <w:rsid w:val="00F26DBF"/>
    <w:rsid w:val="00F271B2"/>
    <w:rsid w:val="00F27236"/>
    <w:rsid w:val="00F2755A"/>
    <w:rsid w:val="00F3001F"/>
    <w:rsid w:val="00F30275"/>
    <w:rsid w:val="00F3097E"/>
    <w:rsid w:val="00F30C11"/>
    <w:rsid w:val="00F30D85"/>
    <w:rsid w:val="00F30E4A"/>
    <w:rsid w:val="00F31579"/>
    <w:rsid w:val="00F31813"/>
    <w:rsid w:val="00F32BCC"/>
    <w:rsid w:val="00F33177"/>
    <w:rsid w:val="00F33734"/>
    <w:rsid w:val="00F33743"/>
    <w:rsid w:val="00F3391C"/>
    <w:rsid w:val="00F33921"/>
    <w:rsid w:val="00F33D0D"/>
    <w:rsid w:val="00F33DBB"/>
    <w:rsid w:val="00F34BEF"/>
    <w:rsid w:val="00F35260"/>
    <w:rsid w:val="00F36356"/>
    <w:rsid w:val="00F36990"/>
    <w:rsid w:val="00F37962"/>
    <w:rsid w:val="00F40660"/>
    <w:rsid w:val="00F406C3"/>
    <w:rsid w:val="00F41C21"/>
    <w:rsid w:val="00F42348"/>
    <w:rsid w:val="00F429CA"/>
    <w:rsid w:val="00F42D94"/>
    <w:rsid w:val="00F42DBE"/>
    <w:rsid w:val="00F434B2"/>
    <w:rsid w:val="00F438AC"/>
    <w:rsid w:val="00F43FF0"/>
    <w:rsid w:val="00F44AAA"/>
    <w:rsid w:val="00F44F15"/>
    <w:rsid w:val="00F450F5"/>
    <w:rsid w:val="00F4560D"/>
    <w:rsid w:val="00F4581A"/>
    <w:rsid w:val="00F45864"/>
    <w:rsid w:val="00F45A9B"/>
    <w:rsid w:val="00F45B37"/>
    <w:rsid w:val="00F45D7D"/>
    <w:rsid w:val="00F45DBB"/>
    <w:rsid w:val="00F461D7"/>
    <w:rsid w:val="00F4646E"/>
    <w:rsid w:val="00F46A78"/>
    <w:rsid w:val="00F46E32"/>
    <w:rsid w:val="00F5024E"/>
    <w:rsid w:val="00F502DE"/>
    <w:rsid w:val="00F512D4"/>
    <w:rsid w:val="00F52337"/>
    <w:rsid w:val="00F52933"/>
    <w:rsid w:val="00F53798"/>
    <w:rsid w:val="00F54930"/>
    <w:rsid w:val="00F54A75"/>
    <w:rsid w:val="00F54C4F"/>
    <w:rsid w:val="00F557E3"/>
    <w:rsid w:val="00F563AF"/>
    <w:rsid w:val="00F56C6C"/>
    <w:rsid w:val="00F57134"/>
    <w:rsid w:val="00F571CE"/>
    <w:rsid w:val="00F57406"/>
    <w:rsid w:val="00F57859"/>
    <w:rsid w:val="00F605E9"/>
    <w:rsid w:val="00F609D3"/>
    <w:rsid w:val="00F60CB1"/>
    <w:rsid w:val="00F61581"/>
    <w:rsid w:val="00F61618"/>
    <w:rsid w:val="00F617D2"/>
    <w:rsid w:val="00F6203E"/>
    <w:rsid w:val="00F6288C"/>
    <w:rsid w:val="00F62950"/>
    <w:rsid w:val="00F62C9E"/>
    <w:rsid w:val="00F62DD7"/>
    <w:rsid w:val="00F632CD"/>
    <w:rsid w:val="00F632EA"/>
    <w:rsid w:val="00F635CE"/>
    <w:rsid w:val="00F64A9F"/>
    <w:rsid w:val="00F64DC3"/>
    <w:rsid w:val="00F650E2"/>
    <w:rsid w:val="00F65184"/>
    <w:rsid w:val="00F65726"/>
    <w:rsid w:val="00F65786"/>
    <w:rsid w:val="00F6596B"/>
    <w:rsid w:val="00F65D8F"/>
    <w:rsid w:val="00F65D9F"/>
    <w:rsid w:val="00F65FB6"/>
    <w:rsid w:val="00F663FF"/>
    <w:rsid w:val="00F66601"/>
    <w:rsid w:val="00F66703"/>
    <w:rsid w:val="00F66CB8"/>
    <w:rsid w:val="00F66E70"/>
    <w:rsid w:val="00F6705F"/>
    <w:rsid w:val="00F67A15"/>
    <w:rsid w:val="00F67C2D"/>
    <w:rsid w:val="00F703A1"/>
    <w:rsid w:val="00F7055D"/>
    <w:rsid w:val="00F70709"/>
    <w:rsid w:val="00F70E99"/>
    <w:rsid w:val="00F71197"/>
    <w:rsid w:val="00F71947"/>
    <w:rsid w:val="00F72352"/>
    <w:rsid w:val="00F72486"/>
    <w:rsid w:val="00F73270"/>
    <w:rsid w:val="00F733F4"/>
    <w:rsid w:val="00F73A27"/>
    <w:rsid w:val="00F73B80"/>
    <w:rsid w:val="00F74EF6"/>
    <w:rsid w:val="00F74F0B"/>
    <w:rsid w:val="00F751DC"/>
    <w:rsid w:val="00F7554F"/>
    <w:rsid w:val="00F756FB"/>
    <w:rsid w:val="00F768CB"/>
    <w:rsid w:val="00F769B7"/>
    <w:rsid w:val="00F76A9D"/>
    <w:rsid w:val="00F77196"/>
    <w:rsid w:val="00F7780D"/>
    <w:rsid w:val="00F7796A"/>
    <w:rsid w:val="00F8006A"/>
    <w:rsid w:val="00F80480"/>
    <w:rsid w:val="00F818CC"/>
    <w:rsid w:val="00F8200A"/>
    <w:rsid w:val="00F82444"/>
    <w:rsid w:val="00F8297D"/>
    <w:rsid w:val="00F82A35"/>
    <w:rsid w:val="00F82D21"/>
    <w:rsid w:val="00F82FD6"/>
    <w:rsid w:val="00F83541"/>
    <w:rsid w:val="00F839AC"/>
    <w:rsid w:val="00F839F1"/>
    <w:rsid w:val="00F845DE"/>
    <w:rsid w:val="00F846DE"/>
    <w:rsid w:val="00F84AF9"/>
    <w:rsid w:val="00F85070"/>
    <w:rsid w:val="00F85F86"/>
    <w:rsid w:val="00F8628C"/>
    <w:rsid w:val="00F86E7E"/>
    <w:rsid w:val="00F87259"/>
    <w:rsid w:val="00F87B7D"/>
    <w:rsid w:val="00F87C4D"/>
    <w:rsid w:val="00F87F48"/>
    <w:rsid w:val="00F90324"/>
    <w:rsid w:val="00F917E7"/>
    <w:rsid w:val="00F918A5"/>
    <w:rsid w:val="00F91E42"/>
    <w:rsid w:val="00F91F1B"/>
    <w:rsid w:val="00F93331"/>
    <w:rsid w:val="00F94472"/>
    <w:rsid w:val="00F94797"/>
    <w:rsid w:val="00F94E76"/>
    <w:rsid w:val="00F962FF"/>
    <w:rsid w:val="00F96434"/>
    <w:rsid w:val="00F96540"/>
    <w:rsid w:val="00F96ADA"/>
    <w:rsid w:val="00F97BEF"/>
    <w:rsid w:val="00FA0AF1"/>
    <w:rsid w:val="00FA0B19"/>
    <w:rsid w:val="00FA0D6E"/>
    <w:rsid w:val="00FA1035"/>
    <w:rsid w:val="00FA1242"/>
    <w:rsid w:val="00FA12FB"/>
    <w:rsid w:val="00FA17DD"/>
    <w:rsid w:val="00FA1CA7"/>
    <w:rsid w:val="00FA22D9"/>
    <w:rsid w:val="00FA289E"/>
    <w:rsid w:val="00FA3349"/>
    <w:rsid w:val="00FA34A5"/>
    <w:rsid w:val="00FA3D1B"/>
    <w:rsid w:val="00FA441B"/>
    <w:rsid w:val="00FA4FCF"/>
    <w:rsid w:val="00FA5F19"/>
    <w:rsid w:val="00FA65B8"/>
    <w:rsid w:val="00FA6742"/>
    <w:rsid w:val="00FA68C9"/>
    <w:rsid w:val="00FA6A50"/>
    <w:rsid w:val="00FA6CE2"/>
    <w:rsid w:val="00FA73EB"/>
    <w:rsid w:val="00FA7472"/>
    <w:rsid w:val="00FB03D3"/>
    <w:rsid w:val="00FB11C9"/>
    <w:rsid w:val="00FB128A"/>
    <w:rsid w:val="00FB21E5"/>
    <w:rsid w:val="00FB236B"/>
    <w:rsid w:val="00FB2B57"/>
    <w:rsid w:val="00FB2FD5"/>
    <w:rsid w:val="00FB3848"/>
    <w:rsid w:val="00FB4050"/>
    <w:rsid w:val="00FB43B2"/>
    <w:rsid w:val="00FB4C21"/>
    <w:rsid w:val="00FB50E9"/>
    <w:rsid w:val="00FB5334"/>
    <w:rsid w:val="00FB56B4"/>
    <w:rsid w:val="00FB61B7"/>
    <w:rsid w:val="00FB61F7"/>
    <w:rsid w:val="00FB6684"/>
    <w:rsid w:val="00FB6B90"/>
    <w:rsid w:val="00FB6F6B"/>
    <w:rsid w:val="00FB7A18"/>
    <w:rsid w:val="00FB7C5A"/>
    <w:rsid w:val="00FC01C0"/>
    <w:rsid w:val="00FC0620"/>
    <w:rsid w:val="00FC0B53"/>
    <w:rsid w:val="00FC2341"/>
    <w:rsid w:val="00FC264B"/>
    <w:rsid w:val="00FC2833"/>
    <w:rsid w:val="00FC2C04"/>
    <w:rsid w:val="00FC2C33"/>
    <w:rsid w:val="00FC2C3B"/>
    <w:rsid w:val="00FC2EDE"/>
    <w:rsid w:val="00FC3948"/>
    <w:rsid w:val="00FC3FFD"/>
    <w:rsid w:val="00FC4004"/>
    <w:rsid w:val="00FC49B7"/>
    <w:rsid w:val="00FC4B4F"/>
    <w:rsid w:val="00FC5967"/>
    <w:rsid w:val="00FC5A26"/>
    <w:rsid w:val="00FC6065"/>
    <w:rsid w:val="00FC66F5"/>
    <w:rsid w:val="00FC6BF1"/>
    <w:rsid w:val="00FC6BF3"/>
    <w:rsid w:val="00FC6E6A"/>
    <w:rsid w:val="00FC7EA1"/>
    <w:rsid w:val="00FD0012"/>
    <w:rsid w:val="00FD0D5E"/>
    <w:rsid w:val="00FD0F10"/>
    <w:rsid w:val="00FD113F"/>
    <w:rsid w:val="00FD266D"/>
    <w:rsid w:val="00FD3648"/>
    <w:rsid w:val="00FD4304"/>
    <w:rsid w:val="00FD4641"/>
    <w:rsid w:val="00FD47D9"/>
    <w:rsid w:val="00FD4AE3"/>
    <w:rsid w:val="00FD5512"/>
    <w:rsid w:val="00FD5B7B"/>
    <w:rsid w:val="00FD656D"/>
    <w:rsid w:val="00FD6AB7"/>
    <w:rsid w:val="00FD7354"/>
    <w:rsid w:val="00FD7368"/>
    <w:rsid w:val="00FD762F"/>
    <w:rsid w:val="00FD7749"/>
    <w:rsid w:val="00FD7EC5"/>
    <w:rsid w:val="00FE154B"/>
    <w:rsid w:val="00FE1B21"/>
    <w:rsid w:val="00FE26BB"/>
    <w:rsid w:val="00FE2DAA"/>
    <w:rsid w:val="00FE31F6"/>
    <w:rsid w:val="00FE34D6"/>
    <w:rsid w:val="00FE48CD"/>
    <w:rsid w:val="00FE4C05"/>
    <w:rsid w:val="00FE4D7F"/>
    <w:rsid w:val="00FE5246"/>
    <w:rsid w:val="00FE5F5A"/>
    <w:rsid w:val="00FE668F"/>
    <w:rsid w:val="00FE7633"/>
    <w:rsid w:val="00FE7797"/>
    <w:rsid w:val="00FE7AE1"/>
    <w:rsid w:val="00FE7BF6"/>
    <w:rsid w:val="00FE7C82"/>
    <w:rsid w:val="00FF0F7C"/>
    <w:rsid w:val="00FF13EC"/>
    <w:rsid w:val="00FF17B9"/>
    <w:rsid w:val="00FF17E5"/>
    <w:rsid w:val="00FF1A42"/>
    <w:rsid w:val="00FF2125"/>
    <w:rsid w:val="00FF2AAB"/>
    <w:rsid w:val="00FF2FD2"/>
    <w:rsid w:val="00FF3059"/>
    <w:rsid w:val="00FF397F"/>
    <w:rsid w:val="00FF3E67"/>
    <w:rsid w:val="00FF457C"/>
    <w:rsid w:val="00FF4592"/>
    <w:rsid w:val="00FF569F"/>
    <w:rsid w:val="00FF5B5D"/>
    <w:rsid w:val="00FF6F9A"/>
    <w:rsid w:val="00FF6F9F"/>
    <w:rsid w:val="00FF72E3"/>
    <w:rsid w:val="00FF7428"/>
    <w:rsid w:val="00FF7594"/>
    <w:rsid w:val="00FF79BA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4B01"/>
  <w15:docId w15:val="{2925D679-8027-4884-AACF-8733D8C8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90A"/>
    <w:pPr>
      <w:spacing w:after="120" w:line="240" w:lineRule="auto"/>
    </w:pPr>
    <w:rPr>
      <w:rFonts w:ascii="Arial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bsatz-Standardschriftart"/>
    <w:rsid w:val="009E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8453B2DA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Luftfahrt-Bundesamt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Flohr</dc:creator>
  <cp:lastModifiedBy>Petra Schellhorn</cp:lastModifiedBy>
  <cp:revision>2</cp:revision>
  <cp:lastPrinted>2015-05-05T04:57:00Z</cp:lastPrinted>
  <dcterms:created xsi:type="dcterms:W3CDTF">2020-01-20T08:29:00Z</dcterms:created>
  <dcterms:modified xsi:type="dcterms:W3CDTF">2020-01-20T08:29:00Z</dcterms:modified>
</cp:coreProperties>
</file>