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9DF4" w14:textId="77777777" w:rsidR="00754142" w:rsidRPr="00C94C56" w:rsidRDefault="00754142" w:rsidP="00754142">
      <w:pPr>
        <w:rPr>
          <w:b/>
          <w:sz w:val="24"/>
          <w:szCs w:val="24"/>
        </w:rPr>
      </w:pPr>
      <w:bookmarkStart w:id="0" w:name="_GoBack"/>
      <w:bookmarkEnd w:id="0"/>
      <w:r w:rsidRPr="00C94C56">
        <w:rPr>
          <w:b/>
          <w:sz w:val="24"/>
          <w:szCs w:val="24"/>
        </w:rPr>
        <w:t xml:space="preserve">Antrag auf </w:t>
      </w:r>
      <w:proofErr w:type="spellStart"/>
      <w:r w:rsidRPr="00C94C56">
        <w:rPr>
          <w:b/>
          <w:sz w:val="24"/>
          <w:szCs w:val="24"/>
        </w:rPr>
        <w:t>Gültigerklärung</w:t>
      </w:r>
      <w:proofErr w:type="spellEnd"/>
      <w:r w:rsidRPr="00C94C56">
        <w:rPr>
          <w:b/>
          <w:sz w:val="24"/>
          <w:szCs w:val="24"/>
        </w:rPr>
        <w:t xml:space="preserve"> </w:t>
      </w:r>
      <w:r w:rsidR="00CD4B0E">
        <w:rPr>
          <w:b/>
          <w:sz w:val="24"/>
          <w:szCs w:val="24"/>
        </w:rPr>
        <w:t xml:space="preserve">einer PPL, SPL oder BPL für 28 Tage pro Kalenderjahr </w:t>
      </w:r>
      <w:r w:rsidRPr="00C94C56">
        <w:rPr>
          <w:b/>
          <w:sz w:val="24"/>
          <w:szCs w:val="24"/>
        </w:rPr>
        <w:t xml:space="preserve">für bestimmte nichtgewerbliche Tätigkeiten  für die Luftfahrzeugkategorie (A) Flugzeuge sowie (H) Hubschrauber  </w:t>
      </w:r>
    </w:p>
    <w:p w14:paraId="37AE4CAB" w14:textId="77777777" w:rsidR="00754142" w:rsidRPr="00331802" w:rsidRDefault="00754142" w:rsidP="00754142">
      <w:pPr>
        <w:rPr>
          <w:rStyle w:val="hps"/>
          <w:color w:val="222222"/>
          <w:sz w:val="16"/>
          <w:szCs w:val="16"/>
        </w:rPr>
      </w:pPr>
      <w:r>
        <w:t xml:space="preserve">gem. Anhang III Buchstabe A. Nr.8 der Verordnung (EU) Nr. 1178/2011             </w:t>
      </w:r>
      <w:r w:rsidRPr="00331802">
        <w:rPr>
          <w:sz w:val="16"/>
          <w:szCs w:val="16"/>
        </w:rPr>
        <w:t>(Seite 1 – 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54142" w14:paraId="4059D06A" w14:textId="77777777" w:rsidTr="00754142">
        <w:tc>
          <w:tcPr>
            <w:tcW w:w="4811" w:type="dxa"/>
          </w:tcPr>
          <w:p w14:paraId="34C00A59" w14:textId="77777777" w:rsidR="00754142" w:rsidRPr="00C94C56" w:rsidRDefault="00754142" w:rsidP="00754142">
            <w:pPr>
              <w:rPr>
                <w:rStyle w:val="hps"/>
                <w:color w:val="222222"/>
                <w:sz w:val="16"/>
                <w:szCs w:val="16"/>
                <w:lang w:val="en"/>
              </w:rPr>
            </w:pPr>
            <w:r>
              <w:rPr>
                <w:rStyle w:val="hps"/>
                <w:color w:val="222222"/>
                <w:lang w:val="en"/>
              </w:rPr>
              <w:t xml:space="preserve">Name </w:t>
            </w:r>
            <w:r>
              <w:rPr>
                <w:rStyle w:val="hps"/>
                <w:color w:val="222222"/>
                <w:sz w:val="16"/>
                <w:szCs w:val="16"/>
                <w:lang w:val="en"/>
              </w:rPr>
              <w:t xml:space="preserve">(gem. </w:t>
            </w:r>
            <w:proofErr w:type="spellStart"/>
            <w:r>
              <w:rPr>
                <w:rStyle w:val="hps"/>
                <w:color w:val="222222"/>
                <w:sz w:val="16"/>
                <w:szCs w:val="16"/>
                <w:lang w:val="en"/>
              </w:rPr>
              <w:t>Identitätsnachweis</w:t>
            </w:r>
            <w:proofErr w:type="spellEnd"/>
            <w:r>
              <w:rPr>
                <w:rStyle w:val="hps"/>
                <w:color w:val="222222"/>
                <w:sz w:val="16"/>
                <w:szCs w:val="16"/>
                <w:lang w:val="en"/>
              </w:rPr>
              <w:t>)</w:t>
            </w:r>
          </w:p>
          <w:p w14:paraId="4659C416" w14:textId="77777777" w:rsidR="00754142" w:rsidRDefault="00754142"/>
          <w:p w14:paraId="7CC44BF7" w14:textId="77777777" w:rsidR="00754142" w:rsidRDefault="00754142"/>
        </w:tc>
        <w:tc>
          <w:tcPr>
            <w:tcW w:w="4811" w:type="dxa"/>
          </w:tcPr>
          <w:p w14:paraId="11A349FB" w14:textId="77777777" w:rsidR="00754142" w:rsidRDefault="00754142">
            <w:r w:rsidRPr="00C94C56">
              <w:rPr>
                <w:rStyle w:val="hps"/>
                <w:color w:val="222222"/>
              </w:rPr>
              <w:t xml:space="preserve">Vornamen </w:t>
            </w:r>
            <w:r w:rsidRPr="00C94C56">
              <w:rPr>
                <w:rStyle w:val="hps"/>
                <w:color w:val="222222"/>
                <w:sz w:val="16"/>
                <w:szCs w:val="16"/>
              </w:rPr>
              <w:t xml:space="preserve">(gem. </w:t>
            </w:r>
            <w:r>
              <w:rPr>
                <w:rStyle w:val="hps"/>
                <w:color w:val="222222"/>
                <w:sz w:val="16"/>
                <w:szCs w:val="16"/>
              </w:rPr>
              <w:t>Identitätsnachweis)</w:t>
            </w:r>
          </w:p>
        </w:tc>
      </w:tr>
      <w:tr w:rsidR="00754142" w14:paraId="7752AAEF" w14:textId="77777777" w:rsidTr="00754142">
        <w:tc>
          <w:tcPr>
            <w:tcW w:w="4811" w:type="dxa"/>
          </w:tcPr>
          <w:p w14:paraId="509D4F1E" w14:textId="77777777" w:rsidR="00754142" w:rsidRDefault="00754142">
            <w:pPr>
              <w:rPr>
                <w:rStyle w:val="hps"/>
                <w:color w:val="222222"/>
              </w:rPr>
            </w:pPr>
            <w:proofErr w:type="spellStart"/>
            <w:r w:rsidRPr="00C94C56">
              <w:rPr>
                <w:rStyle w:val="hps"/>
                <w:color w:val="222222"/>
              </w:rPr>
              <w:t>Strasse</w:t>
            </w:r>
            <w:proofErr w:type="spellEnd"/>
          </w:p>
          <w:p w14:paraId="3DF11F38" w14:textId="77777777" w:rsidR="00754142" w:rsidRDefault="00754142">
            <w:pPr>
              <w:rPr>
                <w:rStyle w:val="hps"/>
                <w:color w:val="222222"/>
              </w:rPr>
            </w:pPr>
          </w:p>
          <w:p w14:paraId="664781B5" w14:textId="77777777" w:rsidR="00754142" w:rsidRDefault="00754142"/>
        </w:tc>
        <w:tc>
          <w:tcPr>
            <w:tcW w:w="4811" w:type="dxa"/>
          </w:tcPr>
          <w:p w14:paraId="6047D8D7" w14:textId="77777777" w:rsidR="00754142" w:rsidRPr="00C94C56" w:rsidRDefault="00754142" w:rsidP="00754142">
            <w:pPr>
              <w:rPr>
                <w:rStyle w:val="hps"/>
                <w:color w:val="222222"/>
              </w:rPr>
            </w:pPr>
            <w:r w:rsidRPr="00C94C56">
              <w:rPr>
                <w:rStyle w:val="hps"/>
                <w:color w:val="222222"/>
              </w:rPr>
              <w:t>PLZ, Wohnort</w:t>
            </w:r>
          </w:p>
          <w:p w14:paraId="3F569303" w14:textId="77777777" w:rsidR="00754142" w:rsidRDefault="00754142">
            <w:r>
              <w:t xml:space="preserve"> </w:t>
            </w:r>
          </w:p>
        </w:tc>
      </w:tr>
      <w:tr w:rsidR="00754142" w14:paraId="617C93F9" w14:textId="77777777" w:rsidTr="00754142">
        <w:tc>
          <w:tcPr>
            <w:tcW w:w="4811" w:type="dxa"/>
          </w:tcPr>
          <w:p w14:paraId="397492A7" w14:textId="77777777" w:rsidR="00754142" w:rsidRPr="00E7672A" w:rsidRDefault="00754142" w:rsidP="00754142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Lizenzn</w:t>
            </w:r>
            <w:r w:rsidRPr="00E7672A">
              <w:rPr>
                <w:rStyle w:val="hps"/>
                <w:color w:val="222222"/>
              </w:rPr>
              <w:t xml:space="preserve">ummer  </w:t>
            </w:r>
            <w:r w:rsidRPr="00E7672A">
              <w:rPr>
                <w:rStyle w:val="hps"/>
                <w:color w:val="222222"/>
                <w:sz w:val="16"/>
                <w:szCs w:val="16"/>
              </w:rPr>
              <w:t>(und Kategorie der Lizenz)</w:t>
            </w:r>
            <w:r w:rsidRPr="00E7672A">
              <w:rPr>
                <w:rStyle w:val="hps"/>
                <w:color w:val="222222"/>
              </w:rPr>
              <w:t xml:space="preserve"> </w:t>
            </w:r>
          </w:p>
          <w:p w14:paraId="482AE603" w14:textId="77777777" w:rsidR="00754142" w:rsidRDefault="00754142"/>
          <w:p w14:paraId="30C6D6A9" w14:textId="77777777" w:rsidR="00754142" w:rsidRDefault="00754142"/>
        </w:tc>
        <w:tc>
          <w:tcPr>
            <w:tcW w:w="4811" w:type="dxa"/>
          </w:tcPr>
          <w:p w14:paraId="5725D581" w14:textId="77777777" w:rsidR="00754142" w:rsidRDefault="00754142">
            <w:r w:rsidRPr="00C94C56">
              <w:rPr>
                <w:rStyle w:val="hps"/>
                <w:color w:val="222222"/>
              </w:rPr>
              <w:t xml:space="preserve">Geburtsdatum </w:t>
            </w:r>
            <w:r w:rsidR="00E803AC">
              <w:rPr>
                <w:rStyle w:val="hps"/>
                <w:color w:val="222222"/>
                <w:sz w:val="16"/>
                <w:szCs w:val="16"/>
              </w:rPr>
              <w:t>(Tag</w:t>
            </w:r>
            <w:r w:rsidRPr="00C94C56">
              <w:rPr>
                <w:rStyle w:val="hps"/>
                <w:color w:val="222222"/>
                <w:sz w:val="16"/>
                <w:szCs w:val="16"/>
              </w:rPr>
              <w:t>, Monat, Jahr)</w:t>
            </w:r>
          </w:p>
        </w:tc>
      </w:tr>
      <w:tr w:rsidR="00754142" w14:paraId="24531637" w14:textId="77777777" w:rsidTr="00754142">
        <w:tc>
          <w:tcPr>
            <w:tcW w:w="4811" w:type="dxa"/>
          </w:tcPr>
          <w:p w14:paraId="034596B2" w14:textId="77777777" w:rsidR="00754142" w:rsidRDefault="00754142" w:rsidP="00754142">
            <w:pPr>
              <w:rPr>
                <w:rStyle w:val="hps"/>
                <w:color w:val="222222"/>
                <w:lang w:val="en"/>
              </w:rPr>
            </w:pPr>
            <w:r w:rsidRPr="00C94C56">
              <w:rPr>
                <w:rStyle w:val="hps"/>
                <w:color w:val="222222"/>
              </w:rPr>
              <w:t xml:space="preserve">Ausstellerstaat der </w:t>
            </w:r>
            <w:proofErr w:type="spellStart"/>
            <w:r w:rsidRPr="00C94C56">
              <w:rPr>
                <w:rStyle w:val="hps"/>
                <w:color w:val="222222"/>
              </w:rPr>
              <w:t>Drit</w:t>
            </w:r>
            <w:r>
              <w:rPr>
                <w:rStyle w:val="hps"/>
                <w:color w:val="222222"/>
                <w:lang w:val="en"/>
              </w:rPr>
              <w:t>tstaatenlizenz</w:t>
            </w:r>
            <w:proofErr w:type="spellEnd"/>
          </w:p>
          <w:p w14:paraId="1FB2D8F9" w14:textId="77777777" w:rsidR="00754142" w:rsidRDefault="00754142">
            <w:r>
              <w:t xml:space="preserve"> </w:t>
            </w:r>
          </w:p>
          <w:p w14:paraId="2B3A85AD" w14:textId="77777777" w:rsidR="00754142" w:rsidRDefault="00754142"/>
        </w:tc>
        <w:tc>
          <w:tcPr>
            <w:tcW w:w="4811" w:type="dxa"/>
          </w:tcPr>
          <w:p w14:paraId="7F2717AF" w14:textId="77777777" w:rsidR="00754142" w:rsidRPr="00B4118B" w:rsidRDefault="00754142" w:rsidP="00754142">
            <w:pPr>
              <w:rPr>
                <w:rStyle w:val="hps"/>
                <w:color w:val="222222"/>
                <w:sz w:val="16"/>
                <w:szCs w:val="16"/>
              </w:rPr>
            </w:pPr>
            <w:r w:rsidRPr="00331802">
              <w:rPr>
                <w:rStyle w:val="hps"/>
                <w:color w:val="222222"/>
              </w:rPr>
              <w:t>Medical gemäß ICAO</w:t>
            </w:r>
            <w:r>
              <w:rPr>
                <w:rStyle w:val="hps"/>
                <w:color w:val="222222"/>
              </w:rPr>
              <w:t xml:space="preserve"> </w:t>
            </w:r>
            <w:r w:rsidRPr="00B4118B">
              <w:rPr>
                <w:rStyle w:val="hps"/>
                <w:color w:val="222222"/>
                <w:sz w:val="16"/>
                <w:szCs w:val="16"/>
              </w:rPr>
              <w:t>(Klasse/ Ausstellungsdatum)</w:t>
            </w:r>
          </w:p>
          <w:p w14:paraId="19C48C9D" w14:textId="77777777" w:rsidR="00754142" w:rsidRDefault="00754142"/>
        </w:tc>
      </w:tr>
      <w:tr w:rsidR="00754142" w14:paraId="63F6AA92" w14:textId="77777777" w:rsidTr="00754142">
        <w:tc>
          <w:tcPr>
            <w:tcW w:w="4811" w:type="dxa"/>
          </w:tcPr>
          <w:p w14:paraId="2287F1C8" w14:textId="77777777" w:rsidR="00754142" w:rsidRPr="00B4118B" w:rsidRDefault="00CD4B0E" w:rsidP="00754142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Telefon/ E</w:t>
            </w:r>
            <w:r w:rsidR="00754142" w:rsidRPr="00B4118B">
              <w:rPr>
                <w:rStyle w:val="hps"/>
                <w:color w:val="222222"/>
              </w:rPr>
              <w:t>mail</w:t>
            </w:r>
          </w:p>
          <w:p w14:paraId="5453492A" w14:textId="77777777" w:rsidR="00754142" w:rsidRDefault="00754142"/>
          <w:p w14:paraId="1A2AC35A" w14:textId="77777777" w:rsidR="00754142" w:rsidRDefault="00754142"/>
        </w:tc>
        <w:tc>
          <w:tcPr>
            <w:tcW w:w="4811" w:type="dxa"/>
          </w:tcPr>
          <w:p w14:paraId="7595072B" w14:textId="77777777" w:rsidR="00754142" w:rsidRPr="00CD4B0E" w:rsidRDefault="00754142" w:rsidP="00754142">
            <w:pPr>
              <w:rPr>
                <w:rStyle w:val="hps"/>
                <w:color w:val="222222"/>
                <w:sz w:val="16"/>
                <w:szCs w:val="16"/>
              </w:rPr>
            </w:pPr>
            <w:r w:rsidRPr="00CD4B0E">
              <w:rPr>
                <w:rStyle w:val="hps"/>
                <w:color w:val="222222"/>
              </w:rPr>
              <w:t xml:space="preserve">Luftfahrzeug </w:t>
            </w:r>
            <w:r w:rsidRPr="00CD4B0E">
              <w:rPr>
                <w:rStyle w:val="hps"/>
                <w:color w:val="222222"/>
                <w:sz w:val="16"/>
                <w:szCs w:val="16"/>
              </w:rPr>
              <w:t>(</w:t>
            </w:r>
            <w:r w:rsidR="00525289" w:rsidRPr="00CD4B0E">
              <w:rPr>
                <w:rStyle w:val="hps"/>
                <w:color w:val="222222"/>
                <w:sz w:val="16"/>
                <w:szCs w:val="16"/>
              </w:rPr>
              <w:t xml:space="preserve"> </w:t>
            </w:r>
            <w:r w:rsidRPr="00CD4B0E">
              <w:rPr>
                <w:rStyle w:val="hps"/>
                <w:color w:val="222222"/>
                <w:sz w:val="16"/>
                <w:szCs w:val="16"/>
              </w:rPr>
              <w:t>Mode</w:t>
            </w:r>
            <w:r w:rsidR="00E803AC">
              <w:rPr>
                <w:rStyle w:val="hps"/>
                <w:color w:val="222222"/>
                <w:sz w:val="16"/>
                <w:szCs w:val="16"/>
              </w:rPr>
              <w:t>l</w:t>
            </w:r>
            <w:r w:rsidRPr="00CD4B0E">
              <w:rPr>
                <w:rStyle w:val="hps"/>
                <w:color w:val="222222"/>
                <w:sz w:val="16"/>
                <w:szCs w:val="16"/>
              </w:rPr>
              <w:t>l/</w:t>
            </w:r>
            <w:r w:rsidR="00525289" w:rsidRPr="00CD4B0E">
              <w:rPr>
                <w:rStyle w:val="hps"/>
                <w:color w:val="222222"/>
                <w:sz w:val="16"/>
                <w:szCs w:val="16"/>
              </w:rPr>
              <w:t xml:space="preserve"> </w:t>
            </w:r>
            <w:r w:rsidRPr="00CD4B0E">
              <w:rPr>
                <w:rStyle w:val="hps"/>
                <w:color w:val="222222"/>
                <w:sz w:val="16"/>
                <w:szCs w:val="16"/>
              </w:rPr>
              <w:t xml:space="preserve"> Name/  Registrierung</w:t>
            </w:r>
            <w:r w:rsidR="00525289" w:rsidRPr="00CD4B0E">
              <w:rPr>
                <w:rStyle w:val="hps"/>
                <w:color w:val="222222"/>
                <w:sz w:val="16"/>
                <w:szCs w:val="16"/>
              </w:rPr>
              <w:t>/ MTOM</w:t>
            </w:r>
            <w:r w:rsidRPr="00CD4B0E">
              <w:rPr>
                <w:rStyle w:val="hps"/>
                <w:color w:val="222222"/>
                <w:sz w:val="16"/>
                <w:szCs w:val="16"/>
              </w:rPr>
              <w:t>)</w:t>
            </w:r>
          </w:p>
          <w:p w14:paraId="7140F4A7" w14:textId="77777777" w:rsidR="00754142" w:rsidRDefault="00754142"/>
        </w:tc>
      </w:tr>
      <w:tr w:rsidR="00754142" w14:paraId="179E7A7C" w14:textId="77777777" w:rsidTr="00754142">
        <w:tc>
          <w:tcPr>
            <w:tcW w:w="4811" w:type="dxa"/>
          </w:tcPr>
          <w:p w14:paraId="08FA7F48" w14:textId="77777777" w:rsidR="00754142" w:rsidRPr="000941FF" w:rsidRDefault="00754142" w:rsidP="00754142">
            <w:pPr>
              <w:rPr>
                <w:rStyle w:val="hps"/>
                <w:color w:val="222222"/>
                <w:sz w:val="16"/>
                <w:szCs w:val="16"/>
              </w:rPr>
            </w:pPr>
            <w:r w:rsidRPr="00331802">
              <w:rPr>
                <w:rStyle w:val="hps"/>
                <w:color w:val="222222"/>
              </w:rPr>
              <w:t>Angabe des genauen Zeitraumes der Tätigkeit</w:t>
            </w:r>
            <w:r>
              <w:rPr>
                <w:rStyle w:val="hps"/>
                <w:color w:val="222222"/>
              </w:rPr>
              <w:t xml:space="preserve"> </w:t>
            </w:r>
            <w:r>
              <w:rPr>
                <w:rStyle w:val="hps"/>
                <w:color w:val="222222"/>
                <w:sz w:val="16"/>
                <w:szCs w:val="16"/>
              </w:rPr>
              <w:t>(</w:t>
            </w:r>
            <w:r w:rsidR="00F671A4">
              <w:rPr>
                <w:rStyle w:val="hps"/>
                <w:color w:val="222222"/>
                <w:sz w:val="16"/>
                <w:szCs w:val="16"/>
              </w:rPr>
              <w:t xml:space="preserve">Land, Ort, </w:t>
            </w:r>
            <w:r>
              <w:rPr>
                <w:rStyle w:val="hps"/>
                <w:color w:val="222222"/>
                <w:sz w:val="16"/>
                <w:szCs w:val="16"/>
              </w:rPr>
              <w:t>Tag, Monat, Jahr)</w:t>
            </w:r>
          </w:p>
          <w:p w14:paraId="0CF19146" w14:textId="77777777" w:rsidR="00754142" w:rsidRDefault="00754142"/>
        </w:tc>
        <w:tc>
          <w:tcPr>
            <w:tcW w:w="4811" w:type="dxa"/>
          </w:tcPr>
          <w:p w14:paraId="2A5EF309" w14:textId="77777777" w:rsidR="00754142" w:rsidRDefault="00754142" w:rsidP="00F671A4">
            <w:r>
              <w:t xml:space="preserve"> </w:t>
            </w:r>
          </w:p>
        </w:tc>
      </w:tr>
    </w:tbl>
    <w:p w14:paraId="35CDB533" w14:textId="77777777" w:rsidR="009E4B48" w:rsidRDefault="009E4B4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4142" w14:paraId="249CA3FC" w14:textId="77777777" w:rsidTr="00754142">
        <w:tc>
          <w:tcPr>
            <w:tcW w:w="9622" w:type="dxa"/>
          </w:tcPr>
          <w:p w14:paraId="2FAD2A50" w14:textId="77777777" w:rsidR="00754142" w:rsidRPr="00F671A4" w:rsidRDefault="00CD4B0E" w:rsidP="00754142">
            <w:pPr>
              <w:rPr>
                <w:rStyle w:val="hps"/>
                <w:color w:val="222222"/>
                <w:sz w:val="16"/>
                <w:szCs w:val="16"/>
              </w:rPr>
            </w:pPr>
            <w:r>
              <w:rPr>
                <w:rStyle w:val="hps"/>
                <w:color w:val="222222"/>
              </w:rPr>
              <w:t>G</w:t>
            </w:r>
            <w:r w:rsidR="00754142" w:rsidRPr="00606B97">
              <w:rPr>
                <w:rStyle w:val="hps"/>
                <w:color w:val="222222"/>
              </w:rPr>
              <w:t xml:space="preserve">enaue Angabe der Tätigkeit </w:t>
            </w:r>
          </w:p>
          <w:p w14:paraId="213D0F2A" w14:textId="77777777" w:rsidR="00754142" w:rsidRDefault="00754142" w:rsidP="00754142">
            <w:pPr>
              <w:rPr>
                <w:rStyle w:val="hps"/>
                <w:color w:val="222222"/>
              </w:rPr>
            </w:pPr>
          </w:p>
          <w:p w14:paraId="3E7B7867" w14:textId="77777777" w:rsidR="00754142" w:rsidRDefault="00754142" w:rsidP="00754142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……………………………………………………………………………………………………….….</w:t>
            </w:r>
          </w:p>
          <w:p w14:paraId="21C6DF76" w14:textId="77777777" w:rsidR="00754142" w:rsidRDefault="00754142" w:rsidP="00754142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……………………………………………………………………………………………….………….</w:t>
            </w:r>
          </w:p>
          <w:p w14:paraId="657775C0" w14:textId="77777777" w:rsidR="00754142" w:rsidRDefault="00754142" w:rsidP="00754142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…………………………………………………………………………………………………….…….</w:t>
            </w:r>
          </w:p>
          <w:p w14:paraId="32ED3652" w14:textId="77777777" w:rsidR="00754142" w:rsidRDefault="00754142" w:rsidP="00754142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………………………………………………………………………………………………………..….</w:t>
            </w:r>
          </w:p>
          <w:p w14:paraId="5149AD06" w14:textId="77777777" w:rsidR="00754142" w:rsidRDefault="00754142" w:rsidP="00754142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……………………………………………………………………………………………………..…….</w:t>
            </w:r>
          </w:p>
          <w:p w14:paraId="127F92BA" w14:textId="77777777" w:rsidR="00754142" w:rsidRDefault="00754142" w:rsidP="00754142">
            <w:pPr>
              <w:rPr>
                <w:rStyle w:val="hps"/>
                <w:color w:val="222222"/>
              </w:rPr>
            </w:pPr>
            <w:r>
              <w:rPr>
                <w:rStyle w:val="hps"/>
                <w:color w:val="222222"/>
              </w:rPr>
              <w:t>…………………………………………………………………………………….……………….…….</w:t>
            </w:r>
          </w:p>
          <w:p w14:paraId="432CB15A" w14:textId="77777777" w:rsidR="00754142" w:rsidRDefault="00754142" w:rsidP="00754142">
            <w:r>
              <w:rPr>
                <w:rStyle w:val="hps"/>
                <w:color w:val="222222"/>
              </w:rPr>
              <w:t>…………………………………………………………………………………………………….……..</w:t>
            </w:r>
          </w:p>
        </w:tc>
      </w:tr>
    </w:tbl>
    <w:p w14:paraId="284BCFAB" w14:textId="77777777" w:rsidR="00754142" w:rsidRDefault="00754142"/>
    <w:p w14:paraId="7F6A93C8" w14:textId="77777777" w:rsidR="00754142" w:rsidRDefault="00754142"/>
    <w:p w14:paraId="36B4567E" w14:textId="77777777" w:rsidR="00187294" w:rsidRDefault="00187294"/>
    <w:p w14:paraId="3F66FCE9" w14:textId="77777777" w:rsidR="00187294" w:rsidRDefault="00CD4B0E" w:rsidP="00187294">
      <w:pPr>
        <w:jc w:val="center"/>
        <w:rPr>
          <w:sz w:val="16"/>
          <w:szCs w:val="16"/>
        </w:rPr>
      </w:pPr>
      <w:r>
        <w:rPr>
          <w:sz w:val="16"/>
          <w:szCs w:val="16"/>
        </w:rPr>
        <w:t>LBA/ Ref.L4 07</w:t>
      </w:r>
      <w:r w:rsidR="00187294">
        <w:rPr>
          <w:sz w:val="16"/>
          <w:szCs w:val="16"/>
        </w:rPr>
        <w:t>/2016</w:t>
      </w:r>
    </w:p>
    <w:p w14:paraId="6D014804" w14:textId="77777777" w:rsidR="00D857A3" w:rsidRDefault="00D857A3" w:rsidP="00187294">
      <w:pPr>
        <w:jc w:val="center"/>
        <w:rPr>
          <w:sz w:val="16"/>
          <w:szCs w:val="16"/>
        </w:rPr>
      </w:pPr>
      <w:r>
        <w:rPr>
          <w:sz w:val="16"/>
          <w:szCs w:val="16"/>
        </w:rPr>
        <w:t>Seite 1</w:t>
      </w:r>
    </w:p>
    <w:p w14:paraId="6534A555" w14:textId="77777777" w:rsidR="00187294" w:rsidRPr="00187294" w:rsidRDefault="00D857A3" w:rsidP="00187294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Seite 2</w:t>
      </w:r>
    </w:p>
    <w:p w14:paraId="2FB78CAA" w14:textId="77777777" w:rsidR="00187294" w:rsidRPr="00FB4EF2" w:rsidRDefault="00CD4B0E" w:rsidP="00187294">
      <w:pPr>
        <w:rPr>
          <w:color w:val="222222"/>
        </w:rPr>
      </w:pPr>
      <w:r>
        <w:rPr>
          <w:color w:val="222222"/>
          <w:u w:val="single"/>
        </w:rPr>
        <w:t>D</w:t>
      </w:r>
      <w:r w:rsidR="00187294" w:rsidRPr="00FB4EF2">
        <w:rPr>
          <w:color w:val="222222"/>
          <w:u w:val="single"/>
        </w:rPr>
        <w:t>em Antrag sind beizufügen</w:t>
      </w:r>
      <w:r w:rsidR="00187294" w:rsidRPr="00FB4EF2">
        <w:rPr>
          <w:color w:val="222222"/>
        </w:rPr>
        <w:t xml:space="preserve">: </w:t>
      </w:r>
    </w:p>
    <w:p w14:paraId="2F9C26FB" w14:textId="77777777" w:rsidR="00A93F29" w:rsidRDefault="00CD4B0E" w:rsidP="00187294">
      <w:pPr>
        <w:rPr>
          <w:color w:val="222222"/>
        </w:rPr>
      </w:pPr>
      <w:r>
        <w:rPr>
          <w:color w:val="222222"/>
        </w:rPr>
        <w:t xml:space="preserve">- </w:t>
      </w:r>
      <w:r w:rsidR="00187294" w:rsidRPr="00EE6E28">
        <w:rPr>
          <w:color w:val="222222"/>
        </w:rPr>
        <w:t>Kopie der gültigen Lizenz</w:t>
      </w:r>
      <w:r w:rsidR="00AD31B0">
        <w:rPr>
          <w:color w:val="222222"/>
        </w:rPr>
        <w:t>, Identitätsnachweis</w:t>
      </w:r>
      <w:r w:rsidR="00176CE7">
        <w:rPr>
          <w:color w:val="222222"/>
        </w:rPr>
        <w:t xml:space="preserve"> </w:t>
      </w:r>
      <w:r w:rsidR="00187294">
        <w:rPr>
          <w:color w:val="222222"/>
        </w:rPr>
        <w:t>und</w:t>
      </w:r>
      <w:r w:rsidR="00E803AC">
        <w:rPr>
          <w:color w:val="222222"/>
        </w:rPr>
        <w:t xml:space="preserve"> eine</w:t>
      </w:r>
      <w:r w:rsidR="00176CE7">
        <w:rPr>
          <w:color w:val="222222"/>
        </w:rPr>
        <w:t xml:space="preserve"> </w:t>
      </w:r>
      <w:r w:rsidR="00187294">
        <w:rPr>
          <w:color w:val="222222"/>
        </w:rPr>
        <w:t xml:space="preserve">Bestätigung (Verification) der </w:t>
      </w:r>
    </w:p>
    <w:p w14:paraId="14904121" w14:textId="77777777" w:rsidR="00187294" w:rsidRPr="00EE6E28" w:rsidRDefault="00A93F29" w:rsidP="00187294">
      <w:pPr>
        <w:rPr>
          <w:color w:val="222222"/>
        </w:rPr>
      </w:pPr>
      <w:r>
        <w:rPr>
          <w:color w:val="222222"/>
        </w:rPr>
        <w:t xml:space="preserve">  </w:t>
      </w:r>
      <w:r w:rsidR="00187294">
        <w:rPr>
          <w:color w:val="222222"/>
        </w:rPr>
        <w:t>Luf</w:t>
      </w:r>
      <w:r w:rsidR="00AD31B0">
        <w:rPr>
          <w:color w:val="222222"/>
        </w:rPr>
        <w:t>tfahrtbehörde in der die Lizenz</w:t>
      </w:r>
      <w:r>
        <w:rPr>
          <w:color w:val="222222"/>
        </w:rPr>
        <w:t xml:space="preserve"> </w:t>
      </w:r>
      <w:r w:rsidR="00187294">
        <w:rPr>
          <w:color w:val="222222"/>
        </w:rPr>
        <w:t xml:space="preserve">ausgestellt wurde </w:t>
      </w:r>
      <w:r w:rsidR="00187294" w:rsidRPr="00D36EE1">
        <w:rPr>
          <w:color w:val="222222"/>
          <w:sz w:val="16"/>
          <w:szCs w:val="16"/>
        </w:rPr>
        <w:t>(nicht älter als ein halbes Jahr)</w:t>
      </w:r>
      <w:r w:rsidR="00187294">
        <w:rPr>
          <w:color w:val="222222"/>
        </w:rPr>
        <w:t xml:space="preserve"> </w:t>
      </w:r>
    </w:p>
    <w:p w14:paraId="7D1F4F93" w14:textId="77777777" w:rsidR="00187294" w:rsidRPr="00EE6E28" w:rsidRDefault="00187294" w:rsidP="00187294">
      <w:pPr>
        <w:rPr>
          <w:color w:val="222222"/>
        </w:rPr>
      </w:pPr>
      <w:r w:rsidRPr="00EE6E28">
        <w:rPr>
          <w:color w:val="222222"/>
        </w:rPr>
        <w:t xml:space="preserve">- </w:t>
      </w:r>
      <w:r w:rsidRPr="00D5080B">
        <w:rPr>
          <w:color w:val="222222"/>
        </w:rPr>
        <w:t xml:space="preserve">Kopie des gültigen </w:t>
      </w:r>
      <w:proofErr w:type="spellStart"/>
      <w:r w:rsidRPr="00D5080B">
        <w:rPr>
          <w:color w:val="222222"/>
        </w:rPr>
        <w:t>Medicals</w:t>
      </w:r>
      <w:proofErr w:type="spellEnd"/>
      <w:r w:rsidRPr="00D5080B">
        <w:rPr>
          <w:color w:val="222222"/>
        </w:rPr>
        <w:t xml:space="preserve"> gemäß</w:t>
      </w:r>
      <w:r>
        <w:rPr>
          <w:color w:val="222222"/>
        </w:rPr>
        <w:t xml:space="preserve"> Anhang I des Abkommens von Chicago (</w:t>
      </w:r>
      <w:r w:rsidRPr="00D5080B">
        <w:rPr>
          <w:color w:val="222222"/>
        </w:rPr>
        <w:t>ICAO</w:t>
      </w:r>
      <w:r>
        <w:rPr>
          <w:color w:val="222222"/>
        </w:rPr>
        <w:t>)</w:t>
      </w:r>
    </w:p>
    <w:p w14:paraId="353CAA45" w14:textId="77777777" w:rsidR="00187294" w:rsidRDefault="00187294" w:rsidP="00187294">
      <w:pPr>
        <w:rPr>
          <w:color w:val="222222"/>
        </w:rPr>
      </w:pPr>
      <w:r w:rsidRPr="00EE6E28">
        <w:rPr>
          <w:color w:val="222222"/>
        </w:rPr>
        <w:t>-</w:t>
      </w:r>
      <w:r w:rsidR="00CD4B0E">
        <w:rPr>
          <w:color w:val="222222"/>
        </w:rPr>
        <w:t xml:space="preserve"> G</w:t>
      </w:r>
      <w:r>
        <w:rPr>
          <w:color w:val="222222"/>
        </w:rPr>
        <w:t>gf</w:t>
      </w:r>
      <w:r w:rsidR="00CD4B0E">
        <w:rPr>
          <w:color w:val="222222"/>
        </w:rPr>
        <w:t>s</w:t>
      </w:r>
      <w:r>
        <w:rPr>
          <w:color w:val="222222"/>
        </w:rPr>
        <w:t>.</w:t>
      </w:r>
      <w:r w:rsidRPr="00EE6E28">
        <w:rPr>
          <w:color w:val="222222"/>
        </w:rPr>
        <w:t xml:space="preserve"> </w:t>
      </w:r>
      <w:r>
        <w:rPr>
          <w:color w:val="222222"/>
        </w:rPr>
        <w:t>eine</w:t>
      </w:r>
      <w:r w:rsidRPr="00EE6E28">
        <w:rPr>
          <w:color w:val="222222"/>
        </w:rPr>
        <w:t xml:space="preserve"> vollständig ausgefüllte Vollmacht</w:t>
      </w:r>
      <w:r>
        <w:rPr>
          <w:color w:val="222222"/>
        </w:rPr>
        <w:t xml:space="preserve"> </w:t>
      </w:r>
      <w:r w:rsidRPr="00D36EE1">
        <w:rPr>
          <w:color w:val="222222"/>
          <w:sz w:val="16"/>
          <w:szCs w:val="16"/>
        </w:rPr>
        <w:t>(siehe Formblatt)</w:t>
      </w:r>
    </w:p>
    <w:p w14:paraId="735CFA3F" w14:textId="77777777" w:rsidR="00187294" w:rsidRDefault="00187294" w:rsidP="00187294">
      <w:pPr>
        <w:rPr>
          <w:color w:val="222222"/>
        </w:rPr>
      </w:pPr>
      <w:r w:rsidRPr="002C0033">
        <w:rPr>
          <w:color w:val="222222"/>
        </w:rPr>
        <w:t xml:space="preserve">- </w:t>
      </w:r>
      <w:r w:rsidR="00CD4B0E">
        <w:rPr>
          <w:color w:val="222222"/>
        </w:rPr>
        <w:t xml:space="preserve">Ggfs. </w:t>
      </w:r>
      <w:r w:rsidRPr="002C0033">
        <w:rPr>
          <w:color w:val="222222"/>
        </w:rPr>
        <w:t xml:space="preserve">Angabe </w:t>
      </w:r>
      <w:r w:rsidR="00CD4B0E">
        <w:rPr>
          <w:color w:val="222222"/>
        </w:rPr>
        <w:t xml:space="preserve">einer </w:t>
      </w:r>
      <w:r>
        <w:rPr>
          <w:color w:val="222222"/>
        </w:rPr>
        <w:t xml:space="preserve">abweichenden Versandadresse des Bescheides/ Kostenübernahme </w:t>
      </w:r>
    </w:p>
    <w:p w14:paraId="50F93347" w14:textId="77777777" w:rsidR="00187294" w:rsidRDefault="00187294" w:rsidP="00187294">
      <w:pPr>
        <w:rPr>
          <w:sz w:val="24"/>
          <w:szCs w:val="24"/>
        </w:rPr>
      </w:pPr>
    </w:p>
    <w:p w14:paraId="03311652" w14:textId="77777777" w:rsidR="00187294" w:rsidRDefault="00187294" w:rsidP="00187294">
      <w:pPr>
        <w:rPr>
          <w:sz w:val="24"/>
          <w:szCs w:val="24"/>
        </w:rPr>
      </w:pPr>
      <w:r>
        <w:rPr>
          <w:sz w:val="24"/>
          <w:szCs w:val="24"/>
        </w:rPr>
        <w:t xml:space="preserve">Hiermit versichere ich, dass </w:t>
      </w:r>
      <w:r w:rsidR="002D1BCD">
        <w:rPr>
          <w:sz w:val="24"/>
          <w:szCs w:val="24"/>
        </w:rPr>
        <w:t xml:space="preserve">ich </w:t>
      </w:r>
      <w:r>
        <w:rPr>
          <w:sz w:val="24"/>
          <w:szCs w:val="24"/>
        </w:rPr>
        <w:t xml:space="preserve">mit Ausstellung der von mit beantragten </w:t>
      </w:r>
      <w:proofErr w:type="spellStart"/>
      <w:r w:rsidR="00573062">
        <w:rPr>
          <w:sz w:val="24"/>
          <w:szCs w:val="24"/>
        </w:rPr>
        <w:t>Gültigerklärung</w:t>
      </w:r>
      <w:proofErr w:type="spellEnd"/>
      <w:r>
        <w:rPr>
          <w:sz w:val="24"/>
          <w:szCs w:val="24"/>
        </w:rPr>
        <w:t xml:space="preserve"> die Rechte der anerkannten Lizenz, gemäß den in der VO (EU) Nr. 1178/2011 festgelegten Anforderungen ausübe und mir bis zum heutigen Tage keine </w:t>
      </w:r>
      <w:proofErr w:type="spellStart"/>
      <w:r w:rsidR="00573062">
        <w:rPr>
          <w:sz w:val="24"/>
          <w:szCs w:val="24"/>
        </w:rPr>
        <w:t>Gültigerklärung</w:t>
      </w:r>
      <w:proofErr w:type="spellEnd"/>
      <w:r w:rsidR="00573062">
        <w:rPr>
          <w:sz w:val="24"/>
          <w:szCs w:val="24"/>
        </w:rPr>
        <w:t xml:space="preserve"> (</w:t>
      </w:r>
      <w:r>
        <w:rPr>
          <w:sz w:val="24"/>
          <w:szCs w:val="24"/>
        </w:rPr>
        <w:t>Anerkennung</w:t>
      </w:r>
      <w:r w:rsidR="00573062">
        <w:rPr>
          <w:sz w:val="24"/>
          <w:szCs w:val="24"/>
        </w:rPr>
        <w:t>)</w:t>
      </w:r>
      <w:r>
        <w:rPr>
          <w:sz w:val="24"/>
          <w:szCs w:val="24"/>
        </w:rPr>
        <w:t xml:space="preserve"> durch das Luft</w:t>
      </w:r>
      <w:r w:rsidR="00CD4B0E">
        <w:rPr>
          <w:sz w:val="24"/>
          <w:szCs w:val="24"/>
        </w:rPr>
        <w:t>fahrt-Bundesamt (LBA) oder eine andere Luftfahrt-Behörde eines EU-Mitgliedsstaats</w:t>
      </w:r>
      <w:r>
        <w:rPr>
          <w:sz w:val="24"/>
          <w:szCs w:val="24"/>
        </w:rPr>
        <w:t xml:space="preserve"> erteil</w:t>
      </w:r>
      <w:r w:rsidR="00CD4B0E">
        <w:rPr>
          <w:sz w:val="24"/>
          <w:szCs w:val="24"/>
        </w:rPr>
        <w:t>t</w:t>
      </w:r>
      <w:r>
        <w:rPr>
          <w:sz w:val="24"/>
          <w:szCs w:val="24"/>
        </w:rPr>
        <w:t xml:space="preserve"> worden ist</w:t>
      </w:r>
      <w:r w:rsidR="00CD4B0E">
        <w:rPr>
          <w:sz w:val="24"/>
          <w:szCs w:val="24"/>
        </w:rPr>
        <w:t xml:space="preserve"> (andernfalls bitte angeben)</w:t>
      </w:r>
      <w:r>
        <w:rPr>
          <w:sz w:val="24"/>
          <w:szCs w:val="24"/>
        </w:rPr>
        <w:t>.</w:t>
      </w:r>
    </w:p>
    <w:p w14:paraId="0D31EE02" w14:textId="77777777" w:rsidR="00187294" w:rsidRDefault="00187294" w:rsidP="00187294">
      <w:pPr>
        <w:rPr>
          <w:sz w:val="24"/>
          <w:szCs w:val="24"/>
        </w:rPr>
      </w:pPr>
    </w:p>
    <w:p w14:paraId="4F846844" w14:textId="77777777" w:rsidR="00187294" w:rsidRDefault="00187294" w:rsidP="00187294">
      <w:pPr>
        <w:rPr>
          <w:sz w:val="24"/>
          <w:szCs w:val="24"/>
        </w:rPr>
      </w:pPr>
      <w:r w:rsidRPr="0069409C">
        <w:rPr>
          <w:sz w:val="24"/>
          <w:szCs w:val="24"/>
          <w:u w:val="single"/>
        </w:rPr>
        <w:t>Hinweis:</w:t>
      </w:r>
      <w:r w:rsidR="00CD4B0E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ur vollständige Anträge mit den entsprechenden </w:t>
      </w:r>
      <w:r w:rsidR="0090610D">
        <w:rPr>
          <w:sz w:val="24"/>
          <w:szCs w:val="24"/>
        </w:rPr>
        <w:t>N</w:t>
      </w:r>
      <w:r>
        <w:rPr>
          <w:sz w:val="24"/>
          <w:szCs w:val="24"/>
        </w:rPr>
        <w:t xml:space="preserve">achweisen </w:t>
      </w:r>
      <w:r w:rsidR="00CD4B0E">
        <w:rPr>
          <w:sz w:val="24"/>
          <w:szCs w:val="24"/>
        </w:rPr>
        <w:t xml:space="preserve">führen </w:t>
      </w:r>
      <w:r>
        <w:rPr>
          <w:sz w:val="24"/>
          <w:szCs w:val="24"/>
        </w:rPr>
        <w:t>zu einer zeit</w:t>
      </w:r>
      <w:r w:rsidR="00CD4B0E">
        <w:rPr>
          <w:sz w:val="24"/>
          <w:szCs w:val="24"/>
        </w:rPr>
        <w:t>nahen Bearbeitung.</w:t>
      </w:r>
    </w:p>
    <w:p w14:paraId="25A0E99D" w14:textId="77777777" w:rsidR="00187294" w:rsidRDefault="00187294" w:rsidP="00187294">
      <w:pPr>
        <w:rPr>
          <w:sz w:val="24"/>
          <w:szCs w:val="24"/>
        </w:rPr>
      </w:pPr>
    </w:p>
    <w:p w14:paraId="292EEC53" w14:textId="77777777" w:rsidR="00187294" w:rsidRDefault="00187294" w:rsidP="00187294">
      <w:pPr>
        <w:rPr>
          <w:sz w:val="24"/>
          <w:szCs w:val="24"/>
        </w:rPr>
      </w:pPr>
    </w:p>
    <w:p w14:paraId="082D0027" w14:textId="77777777" w:rsidR="00D857A3" w:rsidRDefault="00D857A3" w:rsidP="00187294">
      <w:pPr>
        <w:rPr>
          <w:sz w:val="24"/>
          <w:szCs w:val="24"/>
        </w:rPr>
      </w:pPr>
    </w:p>
    <w:p w14:paraId="416B7D08" w14:textId="77777777" w:rsidR="00187294" w:rsidRDefault="00187294" w:rsidP="00187294">
      <w:pPr>
        <w:rPr>
          <w:sz w:val="24"/>
          <w:szCs w:val="24"/>
        </w:rPr>
      </w:pPr>
    </w:p>
    <w:p w14:paraId="53A883D5" w14:textId="77777777" w:rsidR="00187294" w:rsidRDefault="00187294" w:rsidP="00187294">
      <w:pPr>
        <w:pBdr>
          <w:bottom w:val="single" w:sz="12" w:space="1" w:color="auto"/>
        </w:pBdr>
        <w:rPr>
          <w:sz w:val="24"/>
          <w:szCs w:val="24"/>
        </w:rPr>
      </w:pPr>
    </w:p>
    <w:p w14:paraId="02D659C0" w14:textId="77777777" w:rsidR="00187294" w:rsidRPr="003C1504" w:rsidRDefault="00187294" w:rsidP="00187294">
      <w:r w:rsidRPr="003C1504">
        <w:t xml:space="preserve">Ort, Datum                                                                                       </w:t>
      </w:r>
      <w:r>
        <w:t xml:space="preserve"> </w:t>
      </w:r>
      <w:r w:rsidRPr="003C1504">
        <w:t>Unterschrift  Antragsteller(in)</w:t>
      </w:r>
    </w:p>
    <w:p w14:paraId="743DC648" w14:textId="77777777" w:rsidR="00187294" w:rsidRPr="003C1504" w:rsidRDefault="00187294" w:rsidP="00187294"/>
    <w:p w14:paraId="00ECA675" w14:textId="77777777" w:rsidR="00187294" w:rsidRDefault="00187294" w:rsidP="00187294">
      <w:pPr>
        <w:rPr>
          <w:sz w:val="24"/>
          <w:szCs w:val="24"/>
        </w:rPr>
      </w:pPr>
    </w:p>
    <w:p w14:paraId="11BA8915" w14:textId="77777777" w:rsidR="00187294" w:rsidRDefault="00187294" w:rsidP="00187294">
      <w:pPr>
        <w:rPr>
          <w:color w:val="222222"/>
        </w:rPr>
      </w:pPr>
      <w:r>
        <w:rPr>
          <w:color w:val="222222"/>
        </w:rPr>
        <w:t xml:space="preserve"> </w:t>
      </w:r>
    </w:p>
    <w:p w14:paraId="3C29B569" w14:textId="77777777" w:rsidR="00187294" w:rsidRDefault="00187294" w:rsidP="00187294">
      <w:pPr>
        <w:rPr>
          <w:color w:val="222222"/>
        </w:rPr>
      </w:pPr>
    </w:p>
    <w:p w14:paraId="272146C3" w14:textId="77777777" w:rsidR="00187294" w:rsidRDefault="00187294" w:rsidP="00187294">
      <w:pPr>
        <w:rPr>
          <w:color w:val="222222"/>
        </w:rPr>
      </w:pPr>
    </w:p>
    <w:p w14:paraId="42A47F41" w14:textId="77777777" w:rsidR="00187294" w:rsidRDefault="00187294" w:rsidP="00187294">
      <w:pPr>
        <w:rPr>
          <w:color w:val="222222"/>
        </w:rPr>
      </w:pPr>
    </w:p>
    <w:p w14:paraId="3BB2C757" w14:textId="77777777" w:rsidR="00187294" w:rsidRDefault="00187294" w:rsidP="00187294">
      <w:pPr>
        <w:rPr>
          <w:color w:val="222222"/>
        </w:rPr>
      </w:pPr>
    </w:p>
    <w:p w14:paraId="54962F91" w14:textId="77777777" w:rsidR="00187294" w:rsidRDefault="00187294" w:rsidP="00187294">
      <w:pPr>
        <w:jc w:val="center"/>
        <w:rPr>
          <w:color w:val="222222"/>
          <w:sz w:val="16"/>
          <w:szCs w:val="16"/>
        </w:rPr>
      </w:pPr>
    </w:p>
    <w:p w14:paraId="20ABBB26" w14:textId="77777777" w:rsidR="00187294" w:rsidRDefault="00187294" w:rsidP="00187294">
      <w:pPr>
        <w:jc w:val="center"/>
        <w:rPr>
          <w:color w:val="222222"/>
          <w:sz w:val="16"/>
          <w:szCs w:val="16"/>
        </w:rPr>
      </w:pPr>
    </w:p>
    <w:p w14:paraId="773762BD" w14:textId="77777777" w:rsidR="00187294" w:rsidRDefault="00187294" w:rsidP="00187294">
      <w:pPr>
        <w:jc w:val="center"/>
        <w:rPr>
          <w:color w:val="222222"/>
          <w:sz w:val="16"/>
          <w:szCs w:val="16"/>
        </w:rPr>
      </w:pPr>
    </w:p>
    <w:p w14:paraId="22D3E6DF" w14:textId="77777777" w:rsidR="00187294" w:rsidRDefault="00187294" w:rsidP="00187294">
      <w:pPr>
        <w:jc w:val="center"/>
        <w:rPr>
          <w:color w:val="222222"/>
          <w:sz w:val="16"/>
          <w:szCs w:val="16"/>
        </w:rPr>
      </w:pPr>
    </w:p>
    <w:p w14:paraId="364CB661" w14:textId="77777777" w:rsidR="00D857A3" w:rsidRDefault="00D857A3" w:rsidP="00187294">
      <w:pPr>
        <w:jc w:val="center"/>
        <w:rPr>
          <w:color w:val="222222"/>
          <w:sz w:val="16"/>
          <w:szCs w:val="16"/>
        </w:rPr>
      </w:pPr>
    </w:p>
    <w:p w14:paraId="37FD7803" w14:textId="77777777" w:rsidR="00D857A3" w:rsidRDefault="00D857A3" w:rsidP="00187294">
      <w:pPr>
        <w:jc w:val="center"/>
        <w:rPr>
          <w:color w:val="222222"/>
          <w:sz w:val="16"/>
          <w:szCs w:val="16"/>
        </w:rPr>
      </w:pPr>
    </w:p>
    <w:p w14:paraId="11F1DD97" w14:textId="77777777" w:rsidR="00187294" w:rsidRPr="00187294" w:rsidRDefault="00CD4B0E" w:rsidP="00176CE7">
      <w:pPr>
        <w:jc w:val="center"/>
        <w:rPr>
          <w:sz w:val="16"/>
          <w:szCs w:val="16"/>
        </w:rPr>
      </w:pPr>
      <w:r>
        <w:rPr>
          <w:color w:val="222222"/>
          <w:sz w:val="16"/>
          <w:szCs w:val="16"/>
        </w:rPr>
        <w:t>LBA/ Ref.L4 07</w:t>
      </w:r>
      <w:r w:rsidR="00187294">
        <w:rPr>
          <w:color w:val="222222"/>
          <w:sz w:val="16"/>
          <w:szCs w:val="16"/>
        </w:rPr>
        <w:t>/2016</w:t>
      </w:r>
    </w:p>
    <w:sectPr w:rsidR="00187294" w:rsidRPr="0018729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2D3B"/>
    <w:multiLevelType w:val="hybridMultilevel"/>
    <w:tmpl w:val="B486E9CA"/>
    <w:lvl w:ilvl="0" w:tplc="6B9472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142"/>
    <w:rsid w:val="00002F0F"/>
    <w:rsid w:val="00006C98"/>
    <w:rsid w:val="000105D3"/>
    <w:rsid w:val="000108CD"/>
    <w:rsid w:val="0001218E"/>
    <w:rsid w:val="0001323B"/>
    <w:rsid w:val="000227D4"/>
    <w:rsid w:val="00023D2A"/>
    <w:rsid w:val="00032F9D"/>
    <w:rsid w:val="000346CB"/>
    <w:rsid w:val="000368BB"/>
    <w:rsid w:val="00041DD9"/>
    <w:rsid w:val="000461BB"/>
    <w:rsid w:val="0005064A"/>
    <w:rsid w:val="00057FBB"/>
    <w:rsid w:val="00062F1F"/>
    <w:rsid w:val="000631E6"/>
    <w:rsid w:val="000730AD"/>
    <w:rsid w:val="00077416"/>
    <w:rsid w:val="00082800"/>
    <w:rsid w:val="000829E8"/>
    <w:rsid w:val="00083211"/>
    <w:rsid w:val="0008536F"/>
    <w:rsid w:val="00085441"/>
    <w:rsid w:val="000859E9"/>
    <w:rsid w:val="00085EC2"/>
    <w:rsid w:val="00093855"/>
    <w:rsid w:val="000940BB"/>
    <w:rsid w:val="00096244"/>
    <w:rsid w:val="00096EF6"/>
    <w:rsid w:val="00097295"/>
    <w:rsid w:val="000A2FD3"/>
    <w:rsid w:val="000A660E"/>
    <w:rsid w:val="000B1C85"/>
    <w:rsid w:val="000B1FDF"/>
    <w:rsid w:val="000C0D0D"/>
    <w:rsid w:val="000C4D8A"/>
    <w:rsid w:val="000C55CA"/>
    <w:rsid w:val="000C604F"/>
    <w:rsid w:val="000D06D8"/>
    <w:rsid w:val="000D5E69"/>
    <w:rsid w:val="000D7FF5"/>
    <w:rsid w:val="000E7DAC"/>
    <w:rsid w:val="000F7D08"/>
    <w:rsid w:val="0010203F"/>
    <w:rsid w:val="0010739C"/>
    <w:rsid w:val="00111D3E"/>
    <w:rsid w:val="00111F00"/>
    <w:rsid w:val="001124AF"/>
    <w:rsid w:val="001143A1"/>
    <w:rsid w:val="0011474E"/>
    <w:rsid w:val="00121A98"/>
    <w:rsid w:val="00126782"/>
    <w:rsid w:val="00131B18"/>
    <w:rsid w:val="0013217F"/>
    <w:rsid w:val="00133439"/>
    <w:rsid w:val="001348D0"/>
    <w:rsid w:val="00135D02"/>
    <w:rsid w:val="001409A8"/>
    <w:rsid w:val="001451B6"/>
    <w:rsid w:val="001504F9"/>
    <w:rsid w:val="001536A0"/>
    <w:rsid w:val="00156D6F"/>
    <w:rsid w:val="001571BC"/>
    <w:rsid w:val="00160865"/>
    <w:rsid w:val="00162DB3"/>
    <w:rsid w:val="001638E1"/>
    <w:rsid w:val="00164805"/>
    <w:rsid w:val="00176CE7"/>
    <w:rsid w:val="00184567"/>
    <w:rsid w:val="00185E40"/>
    <w:rsid w:val="00187294"/>
    <w:rsid w:val="0019337A"/>
    <w:rsid w:val="00194AC3"/>
    <w:rsid w:val="00196D70"/>
    <w:rsid w:val="00197F3A"/>
    <w:rsid w:val="001A5991"/>
    <w:rsid w:val="001B2053"/>
    <w:rsid w:val="001B5E14"/>
    <w:rsid w:val="001C25F4"/>
    <w:rsid w:val="001C2D47"/>
    <w:rsid w:val="001C3BE9"/>
    <w:rsid w:val="001C7041"/>
    <w:rsid w:val="001D16CD"/>
    <w:rsid w:val="001D1AAA"/>
    <w:rsid w:val="001D2466"/>
    <w:rsid w:val="001D3C7D"/>
    <w:rsid w:val="001F164E"/>
    <w:rsid w:val="001F223B"/>
    <w:rsid w:val="001F3630"/>
    <w:rsid w:val="001F740B"/>
    <w:rsid w:val="00210CAA"/>
    <w:rsid w:val="0021187B"/>
    <w:rsid w:val="00215DDF"/>
    <w:rsid w:val="0021631F"/>
    <w:rsid w:val="00216827"/>
    <w:rsid w:val="002216F3"/>
    <w:rsid w:val="00230DF2"/>
    <w:rsid w:val="00236925"/>
    <w:rsid w:val="002372B0"/>
    <w:rsid w:val="0023746D"/>
    <w:rsid w:val="00237526"/>
    <w:rsid w:val="0023788D"/>
    <w:rsid w:val="00241FD8"/>
    <w:rsid w:val="00242477"/>
    <w:rsid w:val="002426C8"/>
    <w:rsid w:val="0024561B"/>
    <w:rsid w:val="002505DD"/>
    <w:rsid w:val="00251D9A"/>
    <w:rsid w:val="00254882"/>
    <w:rsid w:val="002548E5"/>
    <w:rsid w:val="00254FEB"/>
    <w:rsid w:val="00256FA0"/>
    <w:rsid w:val="00262664"/>
    <w:rsid w:val="002708BD"/>
    <w:rsid w:val="00270C40"/>
    <w:rsid w:val="00271963"/>
    <w:rsid w:val="00272EC7"/>
    <w:rsid w:val="00274AF1"/>
    <w:rsid w:val="00275873"/>
    <w:rsid w:val="002811FD"/>
    <w:rsid w:val="00292BFA"/>
    <w:rsid w:val="00293778"/>
    <w:rsid w:val="002940EB"/>
    <w:rsid w:val="002A2626"/>
    <w:rsid w:val="002A3434"/>
    <w:rsid w:val="002A45F3"/>
    <w:rsid w:val="002B1616"/>
    <w:rsid w:val="002B4B7B"/>
    <w:rsid w:val="002B6E7F"/>
    <w:rsid w:val="002B7AC1"/>
    <w:rsid w:val="002C13D5"/>
    <w:rsid w:val="002C22A3"/>
    <w:rsid w:val="002C27F9"/>
    <w:rsid w:val="002C570C"/>
    <w:rsid w:val="002C75EA"/>
    <w:rsid w:val="002D0B59"/>
    <w:rsid w:val="002D1BCD"/>
    <w:rsid w:val="002D31F8"/>
    <w:rsid w:val="002D5398"/>
    <w:rsid w:val="002E0E4B"/>
    <w:rsid w:val="002E1181"/>
    <w:rsid w:val="002E14AD"/>
    <w:rsid w:val="002E5005"/>
    <w:rsid w:val="002F014E"/>
    <w:rsid w:val="002F3E29"/>
    <w:rsid w:val="00301100"/>
    <w:rsid w:val="003017B7"/>
    <w:rsid w:val="003041A0"/>
    <w:rsid w:val="003071EF"/>
    <w:rsid w:val="003076AE"/>
    <w:rsid w:val="00312025"/>
    <w:rsid w:val="00312054"/>
    <w:rsid w:val="00313478"/>
    <w:rsid w:val="003145C4"/>
    <w:rsid w:val="003300AF"/>
    <w:rsid w:val="00330BCE"/>
    <w:rsid w:val="003351C2"/>
    <w:rsid w:val="00335C86"/>
    <w:rsid w:val="00337437"/>
    <w:rsid w:val="003441DA"/>
    <w:rsid w:val="00344530"/>
    <w:rsid w:val="0035021E"/>
    <w:rsid w:val="003661EF"/>
    <w:rsid w:val="003703C7"/>
    <w:rsid w:val="00372BA5"/>
    <w:rsid w:val="003756A2"/>
    <w:rsid w:val="00393DCF"/>
    <w:rsid w:val="00397EB9"/>
    <w:rsid w:val="003A5429"/>
    <w:rsid w:val="003B1A14"/>
    <w:rsid w:val="003B353C"/>
    <w:rsid w:val="003B3BCD"/>
    <w:rsid w:val="003B570F"/>
    <w:rsid w:val="003B6E01"/>
    <w:rsid w:val="003B70F8"/>
    <w:rsid w:val="003C0C63"/>
    <w:rsid w:val="003C4386"/>
    <w:rsid w:val="003C70A7"/>
    <w:rsid w:val="003D5E52"/>
    <w:rsid w:val="003D7873"/>
    <w:rsid w:val="003F059A"/>
    <w:rsid w:val="003F0E64"/>
    <w:rsid w:val="003F194A"/>
    <w:rsid w:val="003F344D"/>
    <w:rsid w:val="003F5C90"/>
    <w:rsid w:val="004057BD"/>
    <w:rsid w:val="00412E72"/>
    <w:rsid w:val="004175BF"/>
    <w:rsid w:val="00421847"/>
    <w:rsid w:val="00425C37"/>
    <w:rsid w:val="00431217"/>
    <w:rsid w:val="00434859"/>
    <w:rsid w:val="00437499"/>
    <w:rsid w:val="00445F10"/>
    <w:rsid w:val="004474C6"/>
    <w:rsid w:val="00453E1C"/>
    <w:rsid w:val="004552BB"/>
    <w:rsid w:val="00456E36"/>
    <w:rsid w:val="00460383"/>
    <w:rsid w:val="00467604"/>
    <w:rsid w:val="00473F9A"/>
    <w:rsid w:val="00475009"/>
    <w:rsid w:val="0048365D"/>
    <w:rsid w:val="00484422"/>
    <w:rsid w:val="00486288"/>
    <w:rsid w:val="004866AA"/>
    <w:rsid w:val="00495A6E"/>
    <w:rsid w:val="004A3E2E"/>
    <w:rsid w:val="004A5798"/>
    <w:rsid w:val="004B5DE9"/>
    <w:rsid w:val="004B66EF"/>
    <w:rsid w:val="004B7CD1"/>
    <w:rsid w:val="004C0D00"/>
    <w:rsid w:val="004C1104"/>
    <w:rsid w:val="004D0B99"/>
    <w:rsid w:val="004D5681"/>
    <w:rsid w:val="004E17E4"/>
    <w:rsid w:val="004F1F41"/>
    <w:rsid w:val="004F781E"/>
    <w:rsid w:val="004F7934"/>
    <w:rsid w:val="00500583"/>
    <w:rsid w:val="00500BC1"/>
    <w:rsid w:val="00503225"/>
    <w:rsid w:val="0050559C"/>
    <w:rsid w:val="0051181B"/>
    <w:rsid w:val="00511AB0"/>
    <w:rsid w:val="0051434F"/>
    <w:rsid w:val="00520160"/>
    <w:rsid w:val="00522C24"/>
    <w:rsid w:val="00522E17"/>
    <w:rsid w:val="00525289"/>
    <w:rsid w:val="00534203"/>
    <w:rsid w:val="005351F9"/>
    <w:rsid w:val="00541C06"/>
    <w:rsid w:val="00544DB5"/>
    <w:rsid w:val="00553953"/>
    <w:rsid w:val="005548B7"/>
    <w:rsid w:val="005555D6"/>
    <w:rsid w:val="0055651F"/>
    <w:rsid w:val="00565D68"/>
    <w:rsid w:val="00573062"/>
    <w:rsid w:val="00581EBC"/>
    <w:rsid w:val="00584202"/>
    <w:rsid w:val="00586BB7"/>
    <w:rsid w:val="005965F1"/>
    <w:rsid w:val="005A19BE"/>
    <w:rsid w:val="005A3D5B"/>
    <w:rsid w:val="005A7616"/>
    <w:rsid w:val="005A7BEE"/>
    <w:rsid w:val="005B238E"/>
    <w:rsid w:val="005D159A"/>
    <w:rsid w:val="005D325B"/>
    <w:rsid w:val="005D3B65"/>
    <w:rsid w:val="005D6AAB"/>
    <w:rsid w:val="005E13A3"/>
    <w:rsid w:val="005E2153"/>
    <w:rsid w:val="005E391D"/>
    <w:rsid w:val="005E4E82"/>
    <w:rsid w:val="005E4F62"/>
    <w:rsid w:val="005E5FA3"/>
    <w:rsid w:val="005F1D1C"/>
    <w:rsid w:val="005F3CD6"/>
    <w:rsid w:val="005F709F"/>
    <w:rsid w:val="00601FFA"/>
    <w:rsid w:val="006161DA"/>
    <w:rsid w:val="006304E5"/>
    <w:rsid w:val="00631B68"/>
    <w:rsid w:val="00631F9B"/>
    <w:rsid w:val="006324FF"/>
    <w:rsid w:val="006326F3"/>
    <w:rsid w:val="00632986"/>
    <w:rsid w:val="006412E2"/>
    <w:rsid w:val="006460EA"/>
    <w:rsid w:val="006517C6"/>
    <w:rsid w:val="00652565"/>
    <w:rsid w:val="00652DBD"/>
    <w:rsid w:val="00654C09"/>
    <w:rsid w:val="00656ABA"/>
    <w:rsid w:val="00660E90"/>
    <w:rsid w:val="00664309"/>
    <w:rsid w:val="00670F73"/>
    <w:rsid w:val="00671194"/>
    <w:rsid w:val="00673244"/>
    <w:rsid w:val="00674475"/>
    <w:rsid w:val="00681FC6"/>
    <w:rsid w:val="006822C2"/>
    <w:rsid w:val="00685E34"/>
    <w:rsid w:val="006A07B6"/>
    <w:rsid w:val="006A196F"/>
    <w:rsid w:val="006B1EC0"/>
    <w:rsid w:val="006B1FBE"/>
    <w:rsid w:val="006B27F5"/>
    <w:rsid w:val="006B2ED0"/>
    <w:rsid w:val="006C17D9"/>
    <w:rsid w:val="006C3737"/>
    <w:rsid w:val="006C5DD7"/>
    <w:rsid w:val="006D0409"/>
    <w:rsid w:val="006D51F2"/>
    <w:rsid w:val="006D5211"/>
    <w:rsid w:val="006E2496"/>
    <w:rsid w:val="006F6D0C"/>
    <w:rsid w:val="007128E0"/>
    <w:rsid w:val="007134D8"/>
    <w:rsid w:val="007141EE"/>
    <w:rsid w:val="00714B2B"/>
    <w:rsid w:val="0071677B"/>
    <w:rsid w:val="00717498"/>
    <w:rsid w:val="00720D79"/>
    <w:rsid w:val="00725DCB"/>
    <w:rsid w:val="00726788"/>
    <w:rsid w:val="007269B0"/>
    <w:rsid w:val="00726D56"/>
    <w:rsid w:val="00731388"/>
    <w:rsid w:val="00732BC4"/>
    <w:rsid w:val="007342F7"/>
    <w:rsid w:val="00734E46"/>
    <w:rsid w:val="00740E0D"/>
    <w:rsid w:val="00742A05"/>
    <w:rsid w:val="00744BFC"/>
    <w:rsid w:val="00746541"/>
    <w:rsid w:val="00746E67"/>
    <w:rsid w:val="00751CE8"/>
    <w:rsid w:val="00754142"/>
    <w:rsid w:val="007667DB"/>
    <w:rsid w:val="007674FF"/>
    <w:rsid w:val="007708BB"/>
    <w:rsid w:val="00770A34"/>
    <w:rsid w:val="00773009"/>
    <w:rsid w:val="00774F11"/>
    <w:rsid w:val="00776C65"/>
    <w:rsid w:val="007846ED"/>
    <w:rsid w:val="00785244"/>
    <w:rsid w:val="007921FF"/>
    <w:rsid w:val="0079601E"/>
    <w:rsid w:val="00797CCA"/>
    <w:rsid w:val="007A1CC1"/>
    <w:rsid w:val="007A33BB"/>
    <w:rsid w:val="007A599A"/>
    <w:rsid w:val="007A6CC6"/>
    <w:rsid w:val="007A76BB"/>
    <w:rsid w:val="007B4D40"/>
    <w:rsid w:val="007C2915"/>
    <w:rsid w:val="007C3B63"/>
    <w:rsid w:val="007C7815"/>
    <w:rsid w:val="007C7C67"/>
    <w:rsid w:val="007D6196"/>
    <w:rsid w:val="007E1B6B"/>
    <w:rsid w:val="007E4BAD"/>
    <w:rsid w:val="007F1468"/>
    <w:rsid w:val="007F2452"/>
    <w:rsid w:val="007F31E7"/>
    <w:rsid w:val="00807A34"/>
    <w:rsid w:val="00810245"/>
    <w:rsid w:val="0081113A"/>
    <w:rsid w:val="00812343"/>
    <w:rsid w:val="00815D15"/>
    <w:rsid w:val="008176DF"/>
    <w:rsid w:val="00820A12"/>
    <w:rsid w:val="00821CFE"/>
    <w:rsid w:val="0082266A"/>
    <w:rsid w:val="00824174"/>
    <w:rsid w:val="00830C8A"/>
    <w:rsid w:val="008332AD"/>
    <w:rsid w:val="00833C0F"/>
    <w:rsid w:val="00834B1A"/>
    <w:rsid w:val="00846ED7"/>
    <w:rsid w:val="008527B0"/>
    <w:rsid w:val="0085539A"/>
    <w:rsid w:val="00856841"/>
    <w:rsid w:val="0085763B"/>
    <w:rsid w:val="0086546A"/>
    <w:rsid w:val="0086641D"/>
    <w:rsid w:val="008671DF"/>
    <w:rsid w:val="00872B8E"/>
    <w:rsid w:val="008772A4"/>
    <w:rsid w:val="008859E5"/>
    <w:rsid w:val="00892283"/>
    <w:rsid w:val="00893F6C"/>
    <w:rsid w:val="0089783D"/>
    <w:rsid w:val="008A340A"/>
    <w:rsid w:val="008B0602"/>
    <w:rsid w:val="008B6AAB"/>
    <w:rsid w:val="008C3AAF"/>
    <w:rsid w:val="008E047C"/>
    <w:rsid w:val="008E0F6F"/>
    <w:rsid w:val="008E2FB3"/>
    <w:rsid w:val="008E4EC2"/>
    <w:rsid w:val="008E6DED"/>
    <w:rsid w:val="008F2949"/>
    <w:rsid w:val="008F6BFD"/>
    <w:rsid w:val="00904E20"/>
    <w:rsid w:val="0090510B"/>
    <w:rsid w:val="0090610D"/>
    <w:rsid w:val="00907AB8"/>
    <w:rsid w:val="00913FC4"/>
    <w:rsid w:val="009167FE"/>
    <w:rsid w:val="0092027F"/>
    <w:rsid w:val="00921279"/>
    <w:rsid w:val="00921F75"/>
    <w:rsid w:val="0092454E"/>
    <w:rsid w:val="00924CE9"/>
    <w:rsid w:val="0092539B"/>
    <w:rsid w:val="0092767D"/>
    <w:rsid w:val="00931B33"/>
    <w:rsid w:val="009351A1"/>
    <w:rsid w:val="00946419"/>
    <w:rsid w:val="00954D42"/>
    <w:rsid w:val="00956E6E"/>
    <w:rsid w:val="009603BD"/>
    <w:rsid w:val="00963E38"/>
    <w:rsid w:val="0096499B"/>
    <w:rsid w:val="00967F3B"/>
    <w:rsid w:val="0097425E"/>
    <w:rsid w:val="009750CC"/>
    <w:rsid w:val="00975220"/>
    <w:rsid w:val="00977676"/>
    <w:rsid w:val="00977973"/>
    <w:rsid w:val="00982F7F"/>
    <w:rsid w:val="00990AD5"/>
    <w:rsid w:val="00990AF5"/>
    <w:rsid w:val="009919E3"/>
    <w:rsid w:val="00995F6C"/>
    <w:rsid w:val="009A1090"/>
    <w:rsid w:val="009A1DF9"/>
    <w:rsid w:val="009A49B5"/>
    <w:rsid w:val="009A68EE"/>
    <w:rsid w:val="009A7A45"/>
    <w:rsid w:val="009B0214"/>
    <w:rsid w:val="009B1219"/>
    <w:rsid w:val="009C03A6"/>
    <w:rsid w:val="009C25DC"/>
    <w:rsid w:val="009C3C5D"/>
    <w:rsid w:val="009C6B16"/>
    <w:rsid w:val="009C762B"/>
    <w:rsid w:val="009D05E9"/>
    <w:rsid w:val="009D0DFC"/>
    <w:rsid w:val="009E05F0"/>
    <w:rsid w:val="009E2C83"/>
    <w:rsid w:val="009E4B48"/>
    <w:rsid w:val="009E531F"/>
    <w:rsid w:val="009F14FE"/>
    <w:rsid w:val="009F5AC2"/>
    <w:rsid w:val="00A02D07"/>
    <w:rsid w:val="00A036FD"/>
    <w:rsid w:val="00A07D58"/>
    <w:rsid w:val="00A1452A"/>
    <w:rsid w:val="00A17B1D"/>
    <w:rsid w:val="00A268CD"/>
    <w:rsid w:val="00A329B5"/>
    <w:rsid w:val="00A32A42"/>
    <w:rsid w:val="00A33A4B"/>
    <w:rsid w:val="00A428A9"/>
    <w:rsid w:val="00A45E83"/>
    <w:rsid w:val="00A470E1"/>
    <w:rsid w:val="00A5379E"/>
    <w:rsid w:val="00A55DEE"/>
    <w:rsid w:val="00A576BC"/>
    <w:rsid w:val="00A606C6"/>
    <w:rsid w:val="00A60EA1"/>
    <w:rsid w:val="00A6688A"/>
    <w:rsid w:val="00A7037E"/>
    <w:rsid w:val="00A70FC1"/>
    <w:rsid w:val="00A711F2"/>
    <w:rsid w:val="00A749A7"/>
    <w:rsid w:val="00A90A76"/>
    <w:rsid w:val="00A93420"/>
    <w:rsid w:val="00A93F29"/>
    <w:rsid w:val="00A96076"/>
    <w:rsid w:val="00A9791A"/>
    <w:rsid w:val="00AA0578"/>
    <w:rsid w:val="00AA24C6"/>
    <w:rsid w:val="00AA4989"/>
    <w:rsid w:val="00AA6BBF"/>
    <w:rsid w:val="00AA7665"/>
    <w:rsid w:val="00AB2C32"/>
    <w:rsid w:val="00AB451F"/>
    <w:rsid w:val="00AB4DA6"/>
    <w:rsid w:val="00AB5745"/>
    <w:rsid w:val="00AC38A8"/>
    <w:rsid w:val="00AD31B0"/>
    <w:rsid w:val="00AD5625"/>
    <w:rsid w:val="00AD6200"/>
    <w:rsid w:val="00AD625B"/>
    <w:rsid w:val="00AE0E30"/>
    <w:rsid w:val="00AE19EE"/>
    <w:rsid w:val="00AE1FB6"/>
    <w:rsid w:val="00AE2A14"/>
    <w:rsid w:val="00AE463D"/>
    <w:rsid w:val="00AE500B"/>
    <w:rsid w:val="00AE5CC6"/>
    <w:rsid w:val="00AF28D4"/>
    <w:rsid w:val="00AF6D9B"/>
    <w:rsid w:val="00B072D4"/>
    <w:rsid w:val="00B07A2A"/>
    <w:rsid w:val="00B13BE7"/>
    <w:rsid w:val="00B21228"/>
    <w:rsid w:val="00B215D1"/>
    <w:rsid w:val="00B230BB"/>
    <w:rsid w:val="00B24FD7"/>
    <w:rsid w:val="00B26927"/>
    <w:rsid w:val="00B26D15"/>
    <w:rsid w:val="00B3096E"/>
    <w:rsid w:val="00B32C55"/>
    <w:rsid w:val="00B348E3"/>
    <w:rsid w:val="00B41EEB"/>
    <w:rsid w:val="00B4224A"/>
    <w:rsid w:val="00B427C2"/>
    <w:rsid w:val="00B44E67"/>
    <w:rsid w:val="00B4787B"/>
    <w:rsid w:val="00B51A2B"/>
    <w:rsid w:val="00B522D0"/>
    <w:rsid w:val="00B52566"/>
    <w:rsid w:val="00B549CE"/>
    <w:rsid w:val="00B54B41"/>
    <w:rsid w:val="00B579D7"/>
    <w:rsid w:val="00B61A8C"/>
    <w:rsid w:val="00B658B2"/>
    <w:rsid w:val="00B65C55"/>
    <w:rsid w:val="00B7220A"/>
    <w:rsid w:val="00B72817"/>
    <w:rsid w:val="00B75958"/>
    <w:rsid w:val="00B81257"/>
    <w:rsid w:val="00B81618"/>
    <w:rsid w:val="00B83A2B"/>
    <w:rsid w:val="00B91261"/>
    <w:rsid w:val="00B9348F"/>
    <w:rsid w:val="00B94D64"/>
    <w:rsid w:val="00B94E5A"/>
    <w:rsid w:val="00BA2E5F"/>
    <w:rsid w:val="00BA31D9"/>
    <w:rsid w:val="00BA4BC9"/>
    <w:rsid w:val="00BB20B4"/>
    <w:rsid w:val="00BB3972"/>
    <w:rsid w:val="00BB7C25"/>
    <w:rsid w:val="00BC1E88"/>
    <w:rsid w:val="00BC3CE4"/>
    <w:rsid w:val="00BC4132"/>
    <w:rsid w:val="00BC7FC0"/>
    <w:rsid w:val="00BE42B1"/>
    <w:rsid w:val="00BE45A6"/>
    <w:rsid w:val="00BE5232"/>
    <w:rsid w:val="00BE7FEB"/>
    <w:rsid w:val="00BF7AD4"/>
    <w:rsid w:val="00C00898"/>
    <w:rsid w:val="00C01CD5"/>
    <w:rsid w:val="00C1307F"/>
    <w:rsid w:val="00C22807"/>
    <w:rsid w:val="00C22A79"/>
    <w:rsid w:val="00C23D5A"/>
    <w:rsid w:val="00C30006"/>
    <w:rsid w:val="00C3355A"/>
    <w:rsid w:val="00C344AE"/>
    <w:rsid w:val="00C408E4"/>
    <w:rsid w:val="00C4325D"/>
    <w:rsid w:val="00C459D4"/>
    <w:rsid w:val="00C52AC7"/>
    <w:rsid w:val="00C55370"/>
    <w:rsid w:val="00C56357"/>
    <w:rsid w:val="00C56CA4"/>
    <w:rsid w:val="00C61FF7"/>
    <w:rsid w:val="00C62C9D"/>
    <w:rsid w:val="00C7123A"/>
    <w:rsid w:val="00C81FCC"/>
    <w:rsid w:val="00C82247"/>
    <w:rsid w:val="00C83C92"/>
    <w:rsid w:val="00C84192"/>
    <w:rsid w:val="00C84CD5"/>
    <w:rsid w:val="00C87A86"/>
    <w:rsid w:val="00C91EDD"/>
    <w:rsid w:val="00C9525D"/>
    <w:rsid w:val="00CA5816"/>
    <w:rsid w:val="00CA778B"/>
    <w:rsid w:val="00CB322D"/>
    <w:rsid w:val="00CB5118"/>
    <w:rsid w:val="00CB5347"/>
    <w:rsid w:val="00CB64FC"/>
    <w:rsid w:val="00CB7B46"/>
    <w:rsid w:val="00CC1C1F"/>
    <w:rsid w:val="00CD15E3"/>
    <w:rsid w:val="00CD484B"/>
    <w:rsid w:val="00CD4B0E"/>
    <w:rsid w:val="00CD7858"/>
    <w:rsid w:val="00CE0D5B"/>
    <w:rsid w:val="00CE6EEE"/>
    <w:rsid w:val="00CF5D3D"/>
    <w:rsid w:val="00CF71F3"/>
    <w:rsid w:val="00D00F60"/>
    <w:rsid w:val="00D10914"/>
    <w:rsid w:val="00D11519"/>
    <w:rsid w:val="00D138D2"/>
    <w:rsid w:val="00D16CE0"/>
    <w:rsid w:val="00D208C5"/>
    <w:rsid w:val="00D249B8"/>
    <w:rsid w:val="00D259F4"/>
    <w:rsid w:val="00D34126"/>
    <w:rsid w:val="00D4365F"/>
    <w:rsid w:val="00D453C3"/>
    <w:rsid w:val="00D465C9"/>
    <w:rsid w:val="00D51FA9"/>
    <w:rsid w:val="00D542A4"/>
    <w:rsid w:val="00D60B3B"/>
    <w:rsid w:val="00D64284"/>
    <w:rsid w:val="00D64C0D"/>
    <w:rsid w:val="00D70144"/>
    <w:rsid w:val="00D8181A"/>
    <w:rsid w:val="00D82238"/>
    <w:rsid w:val="00D84BD5"/>
    <w:rsid w:val="00D857A3"/>
    <w:rsid w:val="00D85F7E"/>
    <w:rsid w:val="00D87C74"/>
    <w:rsid w:val="00D90549"/>
    <w:rsid w:val="00D95114"/>
    <w:rsid w:val="00D95397"/>
    <w:rsid w:val="00D95E9E"/>
    <w:rsid w:val="00D97DF1"/>
    <w:rsid w:val="00DA0623"/>
    <w:rsid w:val="00DA6847"/>
    <w:rsid w:val="00DA7437"/>
    <w:rsid w:val="00DA7F68"/>
    <w:rsid w:val="00DB194D"/>
    <w:rsid w:val="00DB4E9E"/>
    <w:rsid w:val="00DC0004"/>
    <w:rsid w:val="00DC115C"/>
    <w:rsid w:val="00DC5B2B"/>
    <w:rsid w:val="00DD0520"/>
    <w:rsid w:val="00DD0D7E"/>
    <w:rsid w:val="00DD1BD9"/>
    <w:rsid w:val="00DD2EA9"/>
    <w:rsid w:val="00DD6DFA"/>
    <w:rsid w:val="00DE0E5F"/>
    <w:rsid w:val="00DF1A8B"/>
    <w:rsid w:val="00DF40EF"/>
    <w:rsid w:val="00DF5EFD"/>
    <w:rsid w:val="00DF666F"/>
    <w:rsid w:val="00E05A70"/>
    <w:rsid w:val="00E05ACE"/>
    <w:rsid w:val="00E10DDB"/>
    <w:rsid w:val="00E10F49"/>
    <w:rsid w:val="00E1185B"/>
    <w:rsid w:val="00E22F12"/>
    <w:rsid w:val="00E27C0A"/>
    <w:rsid w:val="00E40E6E"/>
    <w:rsid w:val="00E5316C"/>
    <w:rsid w:val="00E536D3"/>
    <w:rsid w:val="00E53C14"/>
    <w:rsid w:val="00E548B3"/>
    <w:rsid w:val="00E5601F"/>
    <w:rsid w:val="00E671BF"/>
    <w:rsid w:val="00E71BE0"/>
    <w:rsid w:val="00E76A4C"/>
    <w:rsid w:val="00E803AC"/>
    <w:rsid w:val="00E83193"/>
    <w:rsid w:val="00E863C3"/>
    <w:rsid w:val="00E90334"/>
    <w:rsid w:val="00E913A1"/>
    <w:rsid w:val="00E92340"/>
    <w:rsid w:val="00E93267"/>
    <w:rsid w:val="00E9492B"/>
    <w:rsid w:val="00EA0A0D"/>
    <w:rsid w:val="00EA3856"/>
    <w:rsid w:val="00EA6F1C"/>
    <w:rsid w:val="00EB2D06"/>
    <w:rsid w:val="00EC43BA"/>
    <w:rsid w:val="00EC7A0F"/>
    <w:rsid w:val="00ED3CB5"/>
    <w:rsid w:val="00ED6B95"/>
    <w:rsid w:val="00EE22F1"/>
    <w:rsid w:val="00EE3465"/>
    <w:rsid w:val="00EF039E"/>
    <w:rsid w:val="00EF55BA"/>
    <w:rsid w:val="00F00568"/>
    <w:rsid w:val="00F04A6A"/>
    <w:rsid w:val="00F07F38"/>
    <w:rsid w:val="00F14267"/>
    <w:rsid w:val="00F154EC"/>
    <w:rsid w:val="00F219F3"/>
    <w:rsid w:val="00F21D82"/>
    <w:rsid w:val="00F22A9B"/>
    <w:rsid w:val="00F27A2D"/>
    <w:rsid w:val="00F300ED"/>
    <w:rsid w:val="00F3727D"/>
    <w:rsid w:val="00F4459B"/>
    <w:rsid w:val="00F508C6"/>
    <w:rsid w:val="00F50B5B"/>
    <w:rsid w:val="00F5286C"/>
    <w:rsid w:val="00F5700C"/>
    <w:rsid w:val="00F608F5"/>
    <w:rsid w:val="00F61ECF"/>
    <w:rsid w:val="00F6413A"/>
    <w:rsid w:val="00F647F3"/>
    <w:rsid w:val="00F65588"/>
    <w:rsid w:val="00F66385"/>
    <w:rsid w:val="00F671A4"/>
    <w:rsid w:val="00F70001"/>
    <w:rsid w:val="00F84055"/>
    <w:rsid w:val="00F93E6D"/>
    <w:rsid w:val="00F9492B"/>
    <w:rsid w:val="00FA1174"/>
    <w:rsid w:val="00FA449C"/>
    <w:rsid w:val="00FA72A4"/>
    <w:rsid w:val="00FB3869"/>
    <w:rsid w:val="00FB473D"/>
    <w:rsid w:val="00FB4E79"/>
    <w:rsid w:val="00FB50F3"/>
    <w:rsid w:val="00FB76D9"/>
    <w:rsid w:val="00FB7963"/>
    <w:rsid w:val="00FB7ECC"/>
    <w:rsid w:val="00FC1899"/>
    <w:rsid w:val="00FC679C"/>
    <w:rsid w:val="00FC75DB"/>
    <w:rsid w:val="00FD38E1"/>
    <w:rsid w:val="00FD479C"/>
    <w:rsid w:val="00FD5908"/>
    <w:rsid w:val="00FE03D2"/>
    <w:rsid w:val="00FE3848"/>
    <w:rsid w:val="00FE4B7B"/>
    <w:rsid w:val="00FF0D30"/>
    <w:rsid w:val="00FF2B8D"/>
    <w:rsid w:val="00FF46B1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7875"/>
  <w15:docId w15:val="{5534FB09-EA63-4994-9B17-3E5B807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4142"/>
    <w:pPr>
      <w:spacing w:after="120" w:line="240" w:lineRule="auto"/>
    </w:pPr>
    <w:rPr>
      <w:rFonts w:ascii="Arial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754142"/>
  </w:style>
  <w:style w:type="table" w:styleId="Tabellenraster">
    <w:name w:val="Table Grid"/>
    <w:basedOn w:val="NormaleTabelle"/>
    <w:uiPriority w:val="59"/>
    <w:rsid w:val="0075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1CCDFE58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Luftfahrt-Bundesamt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Flohr</dc:creator>
  <cp:lastModifiedBy>Petra Schellhorn</cp:lastModifiedBy>
  <cp:revision>2</cp:revision>
  <dcterms:created xsi:type="dcterms:W3CDTF">2020-01-20T08:29:00Z</dcterms:created>
  <dcterms:modified xsi:type="dcterms:W3CDTF">2020-01-20T08:29:00Z</dcterms:modified>
</cp:coreProperties>
</file>